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5C" w:rsidRDefault="005B5E5C"/>
    <w:tbl>
      <w:tblPr>
        <w:tblStyle w:val="a6"/>
        <w:tblW w:w="0" w:type="auto"/>
        <w:jc w:val="left"/>
        <w:tblLayout w:type="fixed"/>
        <w:tblLook w:val="04A0" w:firstRow="1" w:lastRow="0" w:firstColumn="1" w:lastColumn="0" w:noHBand="0" w:noVBand="1"/>
        <w:tblDescription w:val="Макетная таблица"/>
      </w:tblPr>
      <w:tblGrid>
        <w:gridCol w:w="4579"/>
        <w:gridCol w:w="2613"/>
        <w:gridCol w:w="2614"/>
        <w:gridCol w:w="4579"/>
      </w:tblGrid>
      <w:tr w:rsidR="00CE1E3B" w:rsidTr="00473E3E">
        <w:trPr>
          <w:cantSplit/>
          <w:trHeight w:hRule="exact" w:val="10076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:rsidR="005B5E5C" w:rsidRPr="005B5E5C" w:rsidRDefault="005B5E5C" w:rsidP="00693754">
            <w:pPr>
              <w:pStyle w:val="aa"/>
              <w:jc w:val="center"/>
              <w:rPr>
                <w:sz w:val="36"/>
                <w:szCs w:val="36"/>
              </w:rPr>
            </w:pPr>
            <w:r w:rsidRPr="005B5E5C">
              <w:rPr>
                <w:sz w:val="36"/>
                <w:szCs w:val="36"/>
              </w:rPr>
              <w:t>Из чего состоит ЗОЖ?</w:t>
            </w:r>
          </w:p>
          <w:p w:rsidR="005B5E5C" w:rsidRDefault="00693754" w:rsidP="00693754">
            <w:pPr>
              <w:pStyle w:val="aa"/>
              <w:jc w:val="both"/>
            </w:pPr>
            <w:r w:rsidRPr="00693754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EACF63" wp14:editId="1F22E401">
                      <wp:simplePos x="0" y="0"/>
                      <wp:positionH relativeFrom="column">
                        <wp:posOffset>1228249</wp:posOffset>
                      </wp:positionH>
                      <wp:positionV relativeFrom="paragraph">
                        <wp:posOffset>1675289</wp:posOffset>
                      </wp:positionV>
                      <wp:extent cx="7156768" cy="1403985"/>
                      <wp:effectExtent l="762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156768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754" w:rsidRPr="00693754" w:rsidRDefault="00693754" w:rsidP="00693754">
                                  <w:pPr>
                                    <w:pStyle w:val="ac"/>
                                    <w:ind w:left="0"/>
                                    <w:rPr>
                                      <w:b/>
                                      <w:i/>
                                      <w:color w:val="2B7471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693754">
                                    <w:rPr>
                                      <w:b/>
                                      <w:i/>
                                      <w:color w:val="2B7471" w:themeColor="accent1" w:themeShade="80"/>
                                      <w:sz w:val="28"/>
                                      <w:szCs w:val="28"/>
                                    </w:rPr>
                                    <w:t>Мудрец будет скорее избегать</w:t>
                                  </w:r>
                                  <w:r w:rsidRPr="005B5E5C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93754">
                                    <w:rPr>
                                      <w:b/>
                                      <w:i/>
                                      <w:color w:val="2B7471" w:themeColor="accent1" w:themeShade="80"/>
                                      <w:sz w:val="28"/>
                                      <w:szCs w:val="28"/>
                                    </w:rPr>
                                    <w:t>болезней, чем выбирать средства против них.</w:t>
                                  </w:r>
                                </w:p>
                                <w:p w:rsidR="00693754" w:rsidRDefault="00FA0CF8" w:rsidP="00693754"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93754" w:rsidRPr="005B5E5C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Томас Мор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96.7pt;margin-top:131.9pt;width:563.55pt;height:110.55pt;rotation:-9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" stroked="f">
                      <v:textbox style="mso-fit-shape-to-text:t">
                        <w:txbxContent>
                          <w:p w:rsidR="00693754" w:rsidRPr="00693754" w:rsidRDefault="00693754" w:rsidP="00693754">
                            <w:pPr>
                              <w:pStyle w:val="ac"/>
                              <w:ind w:left="0"/>
                              <w:rPr>
                                <w:b/>
                                <w:i/>
                                <w:color w:val="2B7471" w:themeColor="accent1" w:themeShade="80"/>
                                <w:sz w:val="28"/>
                                <w:szCs w:val="28"/>
                              </w:rPr>
                            </w:pPr>
                            <w:r w:rsidRPr="00693754">
                              <w:rPr>
                                <w:b/>
                                <w:i/>
                                <w:color w:val="2B7471" w:themeColor="accent1" w:themeShade="80"/>
                                <w:sz w:val="28"/>
                                <w:szCs w:val="28"/>
                              </w:rPr>
                              <w:t>Мудрец будет скорее избегать</w:t>
                            </w:r>
                            <w:r w:rsidRPr="005B5E5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3754">
                              <w:rPr>
                                <w:b/>
                                <w:i/>
                                <w:color w:val="2B7471" w:themeColor="accent1" w:themeShade="80"/>
                                <w:sz w:val="28"/>
                                <w:szCs w:val="28"/>
                              </w:rPr>
                              <w:t>болезней, чем выбирать средства против них.</w:t>
                            </w:r>
                          </w:p>
                          <w:p w:rsidR="00693754" w:rsidRDefault="00FA0CF8" w:rsidP="00693754"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93754" w:rsidRPr="005B5E5C">
                              <w:rPr>
                                <w:i/>
                                <w:sz w:val="28"/>
                                <w:szCs w:val="28"/>
                              </w:rPr>
                              <w:t>Томас Мор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5E5C">
              <w:t>Ведение ЗОЖ помогает каждому заботиться и</w:t>
            </w:r>
            <w:r>
              <w:t xml:space="preserve"> ухаживать за своим организмом. Он </w:t>
            </w:r>
            <w:r w:rsidR="005B5E5C">
              <w:t>способствует его у</w:t>
            </w:r>
            <w:r>
              <w:t xml:space="preserve">креплению, устойчивости и силе. </w:t>
            </w:r>
            <w:r w:rsidR="005B5E5C">
              <w:t>Это так только при одном условии. Нужно использовать все его компоненты. Существует множество их классификаций. Мы выбрали простую и содержательную. Итак, ЗОЖ состоит из:</w:t>
            </w:r>
          </w:p>
          <w:p w:rsidR="005B5E5C" w:rsidRDefault="005B5E5C" w:rsidP="005B5E5C">
            <w:pPr>
              <w:pStyle w:val="aa"/>
            </w:pPr>
          </w:p>
          <w:p w:rsidR="005B5E5C" w:rsidRDefault="005B5E5C" w:rsidP="00693754">
            <w:pPr>
              <w:pStyle w:val="aa"/>
            </w:pPr>
            <w:r>
              <w:t>Правильного питания;</w:t>
            </w:r>
          </w:p>
          <w:p w:rsidR="005B5E5C" w:rsidRDefault="005B5E5C" w:rsidP="00693754">
            <w:pPr>
              <w:pStyle w:val="aa"/>
            </w:pPr>
            <w:r>
              <w:t>Спорта;</w:t>
            </w:r>
          </w:p>
          <w:p w:rsidR="005B5E5C" w:rsidRDefault="005B5E5C" w:rsidP="00693754">
            <w:pPr>
              <w:pStyle w:val="aa"/>
            </w:pPr>
            <w:r>
              <w:t>Личной гигиены;</w:t>
            </w:r>
          </w:p>
          <w:p w:rsidR="005B5E5C" w:rsidRDefault="005B5E5C" w:rsidP="00693754">
            <w:pPr>
              <w:pStyle w:val="aa"/>
            </w:pPr>
            <w:r>
              <w:t>Разных видов закаливания.</w:t>
            </w:r>
          </w:p>
          <w:p w:rsidR="00CE1E3B" w:rsidRDefault="00CE1E3B" w:rsidP="005B5E5C">
            <w:pPr>
              <w:pStyle w:val="aa"/>
            </w:pPr>
          </w:p>
        </w:tc>
        <w:tc>
          <w:tcPr>
            <w:tcW w:w="2613" w:type="dxa"/>
            <w:tcMar>
              <w:top w:w="288" w:type="dxa"/>
              <w:left w:w="432" w:type="dxa"/>
              <w:right w:w="0" w:type="dxa"/>
            </w:tcMar>
            <w:textDirection w:val="btLr"/>
          </w:tcPr>
          <w:sdt>
            <w:sdtPr>
              <w:rPr>
                <w:i/>
                <w:sz w:val="28"/>
                <w:szCs w:val="28"/>
              </w:rPr>
              <w:id w:val="-1229453485"/>
              <w:placeholder>
                <w:docPart w:val="D39476D86BE14584B992F4349B7771F0"/>
              </w:placeholder>
            </w:sdtPr>
            <w:sdtEndPr/>
            <w:sdtContent>
              <w:p w:rsidR="00440540" w:rsidRPr="00693754" w:rsidRDefault="00440540" w:rsidP="00440540">
                <w:pPr>
                  <w:pStyle w:val="ad"/>
                  <w:rPr>
                    <w:i/>
                    <w:sz w:val="32"/>
                    <w:szCs w:val="32"/>
                  </w:rPr>
                </w:pPr>
                <w:r w:rsidRPr="00693754">
                  <w:rPr>
                    <w:b/>
                    <w:i/>
                    <w:color w:val="2B7471" w:themeColor="accent1" w:themeShade="80"/>
                    <w:sz w:val="28"/>
                    <w:szCs w:val="28"/>
                  </w:rPr>
                  <w:t>Единственная красота, которую я знаю, - это здоровье.</w:t>
                </w:r>
              </w:p>
              <w:p w:rsidR="00CE1E3B" w:rsidRDefault="00693754" w:rsidP="00440540">
                <w:pPr>
                  <w:pStyle w:val="ad"/>
                </w:pPr>
                <w:r>
                  <w:rPr>
                    <w:i/>
                    <w:sz w:val="28"/>
                    <w:szCs w:val="28"/>
                  </w:rPr>
                  <w:t xml:space="preserve">                                                                        </w:t>
                </w:r>
                <w:r w:rsidR="00440540" w:rsidRPr="005B5E5C">
                  <w:rPr>
                    <w:i/>
                    <w:sz w:val="28"/>
                    <w:szCs w:val="28"/>
                  </w:rPr>
                  <w:t>Генрих Гейне</w:t>
                </w:r>
              </w:p>
            </w:sdtContent>
          </w:sdt>
        </w:tc>
        <w:tc>
          <w:tcPr>
            <w:tcW w:w="2614" w:type="dxa"/>
            <w:tcMar>
              <w:top w:w="288" w:type="dxa"/>
              <w:right w:w="432" w:type="dxa"/>
            </w:tcMar>
            <w:textDirection w:val="btLr"/>
          </w:tcPr>
          <w:p w:rsidR="00CE1E3B" w:rsidRDefault="00CE1E3B" w:rsidP="00440540">
            <w:pPr>
              <w:pStyle w:val="ac"/>
            </w:pP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:rsidR="00CE1E3B" w:rsidRPr="00440540" w:rsidRDefault="00440540" w:rsidP="00FA0CF8">
            <w:pPr>
              <w:pStyle w:val="ae"/>
              <w:jc w:val="center"/>
            </w:pPr>
            <w:r w:rsidRPr="00440540">
              <w:t>Здоровый образ жизни</w:t>
            </w:r>
          </w:p>
          <w:p w:rsidR="00440540" w:rsidRDefault="00440540" w:rsidP="00440540">
            <w:pPr>
              <w:pStyle w:val="af0"/>
              <w:spacing w:after="940"/>
            </w:pPr>
            <w:r w:rsidRPr="00440540">
              <w:rPr>
                <w:i/>
              </w:rPr>
              <w:t>Здоровый нищий счастливее больного короля</w:t>
            </w:r>
            <w:r>
              <w:t>.</w:t>
            </w:r>
          </w:p>
          <w:p w:rsidR="00CE1E3B" w:rsidRPr="0037743C" w:rsidRDefault="00FA0CF8" w:rsidP="00440540">
            <w:pPr>
              <w:pStyle w:val="af0"/>
              <w:spacing w:after="940"/>
            </w:pPr>
            <w:r>
              <w:t xml:space="preserve">                 </w:t>
            </w:r>
            <w:r w:rsidR="00440540">
              <w:t>Артур Шопенгауэр</w:t>
            </w:r>
          </w:p>
          <w:p w:rsidR="00CE1E3B" w:rsidRDefault="00440540" w:rsidP="00473E3E">
            <w:pPr>
              <w:spacing w:before="120" w:after="360"/>
            </w:pPr>
            <w:r>
              <w:rPr>
                <w:noProof/>
                <w:lang w:eastAsia="ru-RU"/>
              </w:rPr>
              <w:drawing>
                <wp:inline distT="0" distB="0" distL="0" distR="0" wp14:anchorId="40CD5AF6" wp14:editId="2127538E">
                  <wp:extent cx="6257925" cy="4174036"/>
                  <wp:effectExtent l="0" t="0" r="0" b="0"/>
                  <wp:docPr id="6" name="Рисунок 6" descr="https://avatars.mds.yandex.net/get-pdb/245485/55a1f069-5f01-4518-8248-eec76f5d1e61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pdb/245485/55a1f069-5f01-4518-8248-eec76f5d1e61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779" cy="418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E3B" w:rsidRDefault="00CE1E3B" w:rsidP="00D91EF3">
      <w:pPr>
        <w:pStyle w:val="affffc"/>
      </w:pPr>
    </w:p>
    <w:tbl>
      <w:tblPr>
        <w:tblStyle w:val="a6"/>
        <w:tblW w:w="0" w:type="auto"/>
        <w:jc w:val="left"/>
        <w:tblLayout w:type="fixed"/>
        <w:tblLook w:val="04A0" w:firstRow="1" w:lastRow="0" w:firstColumn="1" w:lastColumn="0" w:noHBand="0" w:noVBand="1"/>
        <w:tblDescription w:val="Макетная таблица"/>
      </w:tblPr>
      <w:tblGrid>
        <w:gridCol w:w="4579"/>
        <w:gridCol w:w="5227"/>
        <w:gridCol w:w="4579"/>
      </w:tblGrid>
      <w:tr w:rsidR="0037743C" w:rsidTr="00084665">
        <w:trPr>
          <w:trHeight w:hRule="exact" w:val="1006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Default="00440540" w:rsidP="0037743C">
            <w:r>
              <w:rPr>
                <w:noProof/>
                <w:lang w:eastAsia="ru-RU"/>
              </w:rPr>
              <w:drawing>
                <wp:inline distT="0" distB="0" distL="0" distR="0" wp14:anchorId="04870EDD" wp14:editId="17275BF7">
                  <wp:extent cx="3257550" cy="1828562"/>
                  <wp:effectExtent l="0" t="0" r="0" b="635"/>
                  <wp:docPr id="7" name="Рисунок 7" descr="https://vogazeta.ru/uploads/full_size_1510735045-96c453785c5e0067d8873fc440e41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ogazeta.ru/uploads/full_size_1510735045-96c453785c5e0067d8873fc440e41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9130" cy="185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43C" w:rsidRPr="005B5E5C" w:rsidRDefault="005B5E5C" w:rsidP="0037743C">
            <w:pPr>
              <w:pStyle w:val="1"/>
              <w:rPr>
                <w:sz w:val="40"/>
                <w:szCs w:val="40"/>
              </w:rPr>
            </w:pPr>
            <w:r w:rsidRPr="005B5E5C">
              <w:rPr>
                <w:sz w:val="40"/>
                <w:szCs w:val="40"/>
              </w:rPr>
              <w:t>Питание</w:t>
            </w:r>
          </w:p>
          <w:p w:rsidR="0037743C" w:rsidRPr="005B5E5C" w:rsidRDefault="005B5E5C" w:rsidP="00FA0CF8">
            <w:pPr>
              <w:jc w:val="both"/>
              <w:rPr>
                <w:sz w:val="28"/>
                <w:szCs w:val="28"/>
              </w:rPr>
            </w:pPr>
            <w:r w:rsidRPr="005B5E5C">
              <w:rPr>
                <w:sz w:val="28"/>
                <w:szCs w:val="28"/>
              </w:rPr>
              <w:t>Питаться правильно, прежде всего, подразумевает под собой употреблять только полезные продукты питания. Они обеспечивают пополнение организма разными веществами, помогающими ему расти и функционировать. Правильно питание должно быть исключительно сбалансированным.</w:t>
            </w:r>
            <w:bookmarkStart w:id="0" w:name="_GoBack"/>
            <w:bookmarkEnd w:id="0"/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37743C" w:rsidRPr="005B5E5C" w:rsidRDefault="005B5E5C" w:rsidP="0037743C">
            <w:pPr>
              <w:pStyle w:val="23"/>
              <w:rPr>
                <w:sz w:val="32"/>
                <w:szCs w:val="32"/>
              </w:rPr>
            </w:pPr>
            <w:r w:rsidRPr="005B5E5C">
              <w:rPr>
                <w:sz w:val="32"/>
                <w:szCs w:val="32"/>
              </w:rPr>
              <w:t>Движение – это жизнь.</w:t>
            </w:r>
          </w:p>
          <w:p w:rsidR="005B5E5C" w:rsidRPr="005B5E5C" w:rsidRDefault="005B5E5C" w:rsidP="0037743C">
            <w:pPr>
              <w:rPr>
                <w:color w:val="2B7471" w:themeColor="accent1" w:themeShade="80"/>
                <w:sz w:val="40"/>
                <w:szCs w:val="40"/>
              </w:rPr>
            </w:pPr>
            <w:r w:rsidRPr="005B5E5C">
              <w:rPr>
                <w:color w:val="2B7471" w:themeColor="accent1" w:themeShade="80"/>
                <w:sz w:val="40"/>
                <w:szCs w:val="40"/>
              </w:rPr>
              <w:t>Бег</w:t>
            </w:r>
          </w:p>
          <w:p w:rsidR="00075279" w:rsidRDefault="005B5E5C" w:rsidP="00FA0CF8">
            <w:pPr>
              <w:jc w:val="both"/>
            </w:pPr>
            <w:r w:rsidRPr="005B5E5C">
              <w:rPr>
                <w:sz w:val="32"/>
                <w:szCs w:val="32"/>
              </w:rPr>
              <w:t>Отлично влияет на организм человека бег. Утренняя или вечерняя пробежка поднимает настроение. Выбрав для бега живописные места, вы сможете очистить мозг от лишних мыслей и расслабиться. Неважно, какой вид физических нагрузок вы выберете. Важно, чтобы они доставляли вам удовольствие</w:t>
            </w:r>
            <w:r w:rsidRPr="005B5E5C">
              <w:t>.</w:t>
            </w:r>
          </w:p>
          <w:p w:rsidR="0037743C" w:rsidRDefault="0037743C" w:rsidP="0037743C">
            <w:pPr>
              <w:pStyle w:val="1"/>
            </w:pPr>
          </w:p>
          <w:p w:rsidR="0037743C" w:rsidRDefault="0037743C" w:rsidP="005B5E5C"/>
        </w:tc>
        <w:tc>
          <w:tcPr>
            <w:tcW w:w="4579" w:type="dxa"/>
            <w:tcMar>
              <w:left w:w="432" w:type="dxa"/>
            </w:tcMar>
          </w:tcPr>
          <w:p w:rsidR="005B5E5C" w:rsidRDefault="005B5E5C">
            <w:pPr>
              <w:pStyle w:val="1"/>
              <w:rPr>
                <w:sz w:val="40"/>
                <w:szCs w:val="40"/>
              </w:rPr>
            </w:pPr>
            <w:r w:rsidRPr="005B5E5C">
              <w:rPr>
                <w:sz w:val="40"/>
                <w:szCs w:val="40"/>
              </w:rPr>
              <w:t>Гигиена</w:t>
            </w:r>
          </w:p>
          <w:p w:rsidR="005B5E5C" w:rsidRDefault="005B5E5C" w:rsidP="00FA0CF8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r w:rsidRPr="005B5E5C">
              <w:rPr>
                <w:color w:val="000000" w:themeColor="text1"/>
                <w:sz w:val="28"/>
                <w:szCs w:val="28"/>
              </w:rPr>
              <w:t>Держите тело в чистоте. Это избавит вас от риска получить заболевания, связанные с размножением бактерий и паразитов. А здоровый сон поможет быть всегда активными и полными сил и энергии. Старайтесь спать не менее восьми часов. Наиболее приемлемым временем для сна приходится временной отрезок с 22.00 до 6.00.</w:t>
            </w:r>
          </w:p>
          <w:p w:rsidR="005B5E5C" w:rsidRPr="005B5E5C" w:rsidRDefault="005B5E5C" w:rsidP="005B5E5C">
            <w:pPr>
              <w:rPr>
                <w:color w:val="2B7471" w:themeColor="accent1" w:themeShade="80"/>
                <w:sz w:val="40"/>
                <w:szCs w:val="40"/>
              </w:rPr>
            </w:pPr>
            <w:r w:rsidRPr="005B5E5C">
              <w:rPr>
                <w:color w:val="2B7471" w:themeColor="accent1" w:themeShade="80"/>
                <w:sz w:val="40"/>
                <w:szCs w:val="40"/>
              </w:rPr>
              <w:t>Закаливание</w:t>
            </w:r>
          </w:p>
          <w:p w:rsidR="005B5E5C" w:rsidRPr="005B5E5C" w:rsidRDefault="005B5E5C" w:rsidP="00FA0CF8">
            <w:pPr>
              <w:spacing w:after="0"/>
              <w:ind w:firstLine="720"/>
              <w:jc w:val="both"/>
              <w:rPr>
                <w:sz w:val="28"/>
                <w:szCs w:val="28"/>
              </w:rPr>
            </w:pPr>
            <w:r w:rsidRPr="005B5E5C">
              <w:rPr>
                <w:sz w:val="28"/>
                <w:szCs w:val="28"/>
              </w:rPr>
              <w:t>Чтобы свести риски заболеваний к минимуму стоит заниматься закаливанием. Он</w:t>
            </w:r>
            <w:r w:rsidR="00FA0CF8">
              <w:rPr>
                <w:sz w:val="28"/>
                <w:szCs w:val="28"/>
              </w:rPr>
              <w:t xml:space="preserve">о помогает организму бороться с </w:t>
            </w:r>
            <w:r w:rsidRPr="005B5E5C">
              <w:rPr>
                <w:sz w:val="28"/>
                <w:szCs w:val="28"/>
              </w:rPr>
              <w:t>неблагоприятными внешними факторами.</w:t>
            </w:r>
          </w:p>
          <w:p w:rsidR="0037743C" w:rsidRPr="005B5E5C" w:rsidRDefault="0037743C" w:rsidP="005B5E5C"/>
          <w:p w:rsidR="0037743C" w:rsidRDefault="0037743C">
            <w:pPr>
              <w:pStyle w:val="-"/>
            </w:pPr>
          </w:p>
        </w:tc>
      </w:tr>
    </w:tbl>
    <w:p w:rsidR="00ED7C90" w:rsidRDefault="00ED7C90" w:rsidP="00D91EF3">
      <w:pPr>
        <w:pStyle w:val="affffc"/>
      </w:pPr>
    </w:p>
    <w:sectPr w:rsidR="00ED7C90" w:rsidSect="007A6AA4">
      <w:headerReference w:type="default" r:id="rId16"/>
      <w:headerReference w:type="first" r:id="rId17"/>
      <w:pgSz w:w="16838" w:h="11906" w:orient="landscape" w:code="9"/>
      <w:pgMar w:top="720" w:right="1208" w:bottom="431" w:left="1208" w:header="431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17" w:rsidRDefault="00685417" w:rsidP="0037743C">
      <w:pPr>
        <w:spacing w:after="0" w:line="240" w:lineRule="auto"/>
      </w:pPr>
      <w:r>
        <w:separator/>
      </w:r>
    </w:p>
  </w:endnote>
  <w:endnote w:type="continuationSeparator" w:id="0">
    <w:p w:rsidR="00685417" w:rsidRDefault="00685417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17" w:rsidRDefault="00685417" w:rsidP="0037743C">
      <w:pPr>
        <w:spacing w:after="0" w:line="240" w:lineRule="auto"/>
      </w:pPr>
      <w:r>
        <w:separator/>
      </w:r>
    </w:p>
  </w:footnote>
  <w:footnote w:type="continuationSeparator" w:id="0">
    <w:p w:rsidR="00685417" w:rsidRDefault="00685417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9B" w:rsidRDefault="00712321">
    <w:pPr>
      <w:pStyle w:val="afffd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B51A51" wp14:editId="45D4CD37">
              <wp:simplePos x="0" y="0"/>
              <wp:positionH relativeFrom="margin">
                <wp:posOffset>0</wp:posOffset>
              </wp:positionH>
              <wp:positionV relativeFrom="page">
                <wp:posOffset>7057390</wp:posOffset>
              </wp:positionV>
              <wp:extent cx="9144000" cy="137160"/>
              <wp:effectExtent l="0" t="0" r="0" b="8890"/>
              <wp:wrapNone/>
              <wp:docPr id="5" name="Нижний колонтитул — продолжение (прямоугольник)" descr="Нижний колонтитул — продолжение (прямоугольник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1900</wp14:pctHeight>
              </wp14:sizeRelV>
            </wp:anchor>
          </w:drawing>
        </mc:Choice>
        <mc:Fallback xmlns:w15="http://schemas.microsoft.com/office/word/2012/wordml">
          <w:pict>
            <v:rect w14:anchorId="6D2E073C" id="Нижний колонтитул — продолжение (прямоугольник)" o:spid="_x0000_s1026" alt="Нижний колонтитул — продолжение (прямоугольник)" style="position:absolute;margin-left:0;margin-top:555.7pt;width:10in;height:10.8pt;z-index:251661312;visibility:visible;mso-wrap-style:square;mso-width-percent:0;mso-height-percent:19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19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" fillcolor="#2b7370 [1604]" stroked="f" strokeweight="1pt">
              <w10:wrap anchorx="margin" anchory="page"/>
              <w10:anchorlock/>
            </v:rect>
          </w:pict>
        </mc:Fallback>
      </mc:AlternateContent>
    </w:r>
    <w:r w:rsidR="003E1E9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22151F" wp14:editId="6F90F10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Линии сгиба" descr="Линии сгиб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Прямая соединительная линия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Прямая соединительная линия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ACADC3D" id="Линии сгиба" o:spid="_x0000_s1026" alt="Линии сгиба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">
              <v:line id="Прямая соединительная линия 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  <v:stroke joinstyle="miter"/>
              </v:line>
              <v:line id="Прямая соединительная линия 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D2" w:rsidRDefault="005F496D">
    <w:pPr>
      <w:pStyle w:val="afffd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267C2856" wp14:editId="09484695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702425"/>
              <wp:effectExtent l="0" t="0" r="8255" b="3175"/>
              <wp:wrapNone/>
              <wp:docPr id="16" name="Рисунки прямоугольников — первая страница" descr="Рисунки прямоугольников — первая страниц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5745" cy="6703026"/>
                        <a:chOff x="0" y="0"/>
                        <a:chExt cx="9137582" cy="6704661"/>
                      </a:xfrm>
                    </wpg:grpSpPr>
                    <wps:wsp>
                      <wps:cNvPr id="13" name="Большой прямоугольник слева на первой странице" descr="Большой прямоугольник слева на первой странице"/>
                      <wps:cNvSpPr/>
                      <wps:spPr>
                        <a:xfrm>
                          <a:off x="0" y="0"/>
                          <a:ext cx="2377440" cy="63928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рямоугольник в нижнем колонтитуле справа на первой странице" descr="Прямоугольник в нижнем колонтитуле справа на первой странице"/>
                      <wps:cNvSpPr/>
                      <wps:spPr>
                        <a:xfrm>
                          <a:off x="0" y="6567501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Прямоугольник в нижнем колонтитуле слева на первой странице" descr="Прямоугольник в нижнем колонтитуле слева на первой странице"/>
                      <wps:cNvSpPr/>
                      <wps:spPr>
                        <a:xfrm>
                          <a:off x="6677430" y="6458307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CC738E8" id="Рисунки прямоугольников — первая страница" o:spid="_x0000_s1026" alt="Рисунки прямоугольников — первая страница" style="position:absolute;margin-left:0;margin-top:0;width:719.35pt;height:527.75pt;z-index:251670528;mso-position-horizontal:left;mso-position-horizontal-relative:margin;mso-position-vertical:top;mso-position-vertical-relative:margin" coordsize="91375,67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">
              <v:rect id="Большой прямоугольник слева на первой странице" o:spid="_x0000_s1027" alt="Большой прямоугольник слева на первой странице" style="position:absolute;width:23774;height:639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mzb4A&#10;AADbAAAADwAAAGRycy9kb3ducmV2LnhtbERPzYrCMBC+L/gOYQRva6oL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Xps2+AAAA2wAAAA8AAAAAAAAAAAAAAAAAmAIAAGRycy9kb3ducmV2&#10;LnhtbFBLBQYAAAAABAAEAPUAAACDAwAAAAA=&#10;" fillcolor="#2b7370 [1604]" stroked="f" strokeweight="1pt"/>
              <v:rect id="Прямоугольник в нижнем колонтитуле справа на первой странице" o:spid="_x0000_s1028" alt="Прямоугольник в нижнем колонтитуле справа на первой странице" style="position:absolute;top:65675;width:23774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+ub4A&#10;AADbAAAADwAAAGRycy9kb3ducmV2LnhtbERPzYrCMBC+L/gOYQRva6os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+Prm+AAAA2wAAAA8AAAAAAAAAAAAAAAAAmAIAAGRycy9kb3ducmV2&#10;LnhtbFBLBQYAAAAABAAEAPUAAACDAwAAAAA=&#10;" fillcolor="#2b7370 [1604]" stroked="f" strokeweight="1pt"/>
              <v:rect id="Прямоугольник в нижнем колонтитуле слева на первой странице" o:spid="_x0000_s1029" alt="Прямоугольник в нижнем колонтитуле слева на первой странице" style="position:absolute;left:66774;top:64583;width:2460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bIr4A&#10;AADbAAAADwAAAGRycy9kb3ducmV2LnhtbERPzYrCMBC+L/gOYQRva6qw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ymyK+AAAA2wAAAA8AAAAAAAAAAAAAAAAAmAIAAGRycy9kb3ducmV2&#10;LnhtbFBLBQYAAAAABAAEAPUAAACDAwAAAAA=&#10;" fillcolor="#2b7370 [1604]" stroked="f" strokeweight="1pt"/>
              <w10:wrap anchorx="margin" anchory="margin"/>
              <w10:anchorlock/>
            </v:group>
          </w:pict>
        </mc:Fallback>
      </mc:AlternateContent>
    </w:r>
    <w:r w:rsidR="00CD4ED2" w:rsidRPr="00CD4ED2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B562C82" wp14:editId="33F679F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Линии сгиба" descr="Линии сгиб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Прямая соединительная линия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Прямая соединительная линия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69ECC47" id="Линии сгиба" o:spid="_x0000_s1026" alt="Линии сгиба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">
              <v:line id="Прямая соединительная линия 1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y6YcEAAADbAAAADwAAAGRycy9kb3ducmV2LnhtbERPTYvCMBC9C/6HMAveNFVQtBplFSyK&#10;elB370Mztt1tJqWJtvvvN4LgbR7vcxar1pTiQbUrLCsYDiIQxKnVBWcKvq7b/hSE88gaS8uk4I8c&#10;rJbdzgJjbRs+0+PiMxFC2MWoIPe+iqV0aU4G3cBWxIG72dqgD7DOpK6xCeGmlKMomkiDBYeGHCva&#10;5JT+Xu5GwXaPp8O4WU++k+PmnIzT2f0n0Ur1PtrPOQhPrX+LX+6dDvOH8PwlHC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7LphwQAAANsAAAAPAAAAAAAAAAAAAAAA&#10;AKECAABkcnMvZG93bnJldi54bWxQSwUGAAAAAAQABAD5AAAAjwMAAAAA&#10;" strokecolor="#d8d8d8 [2732]" strokeweight=".5pt">
                <v:stroke joinstyle="miter"/>
              </v:line>
              <v:line id="Прямая соединительная линия 1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4kFsIAAADbAAAADwAAAGRycy9kb3ducmV2LnhtbERPS2vCQBC+F/oflin01mwUlBqzihUM&#10;SutBbe9DdkzSZmdDdvPw37uFQm/z8T0nXY+mFj21rrKsYBLFIIhzqysuFHxedi+vIJxH1lhbJgU3&#10;crBePT6kmGg78In6sy9ECGGXoILS+yaR0uUlGXSRbYgDd7WtQR9gW0jd4hDCTS2ncTyXBisODSU2&#10;tC0p/zl3RsHugMf32fA2/8o+tqdsli+670wr9fw0bpYgPI3+X/zn3uswfwq/v4Q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4kFsIAAADb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81D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4939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>
    <w:nsid w:val="34BA0F9B"/>
    <w:multiLevelType w:val="hybridMultilevel"/>
    <w:tmpl w:val="CA2E004C"/>
    <w:lvl w:ilvl="0" w:tplc="B6BE0FE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40"/>
    <w:rsid w:val="00016C11"/>
    <w:rsid w:val="000425F6"/>
    <w:rsid w:val="00075279"/>
    <w:rsid w:val="00084665"/>
    <w:rsid w:val="001338B5"/>
    <w:rsid w:val="002F5ECB"/>
    <w:rsid w:val="002F6EDF"/>
    <w:rsid w:val="003309C2"/>
    <w:rsid w:val="0037743C"/>
    <w:rsid w:val="003E1E9B"/>
    <w:rsid w:val="00425687"/>
    <w:rsid w:val="00440540"/>
    <w:rsid w:val="00473E3E"/>
    <w:rsid w:val="00487E27"/>
    <w:rsid w:val="00526B47"/>
    <w:rsid w:val="00555FE1"/>
    <w:rsid w:val="005B5E5C"/>
    <w:rsid w:val="005F496D"/>
    <w:rsid w:val="00632BB1"/>
    <w:rsid w:val="0063693A"/>
    <w:rsid w:val="00636FE2"/>
    <w:rsid w:val="00685417"/>
    <w:rsid w:val="0069002D"/>
    <w:rsid w:val="00693754"/>
    <w:rsid w:val="00704FD6"/>
    <w:rsid w:val="00712321"/>
    <w:rsid w:val="007327A6"/>
    <w:rsid w:val="00751AA2"/>
    <w:rsid w:val="00761DE9"/>
    <w:rsid w:val="007A6AA4"/>
    <w:rsid w:val="007B03D6"/>
    <w:rsid w:val="007C70E3"/>
    <w:rsid w:val="008C04B0"/>
    <w:rsid w:val="00A01D2E"/>
    <w:rsid w:val="00A92C80"/>
    <w:rsid w:val="00C64AD7"/>
    <w:rsid w:val="00CA1864"/>
    <w:rsid w:val="00CD4ED2"/>
    <w:rsid w:val="00CE1E3B"/>
    <w:rsid w:val="00CF465D"/>
    <w:rsid w:val="00D2631E"/>
    <w:rsid w:val="00D91EF3"/>
    <w:rsid w:val="00DC332A"/>
    <w:rsid w:val="00E36671"/>
    <w:rsid w:val="00E75E55"/>
    <w:rsid w:val="00E87B7B"/>
    <w:rsid w:val="00E938FB"/>
    <w:rsid w:val="00ED7C90"/>
    <w:rsid w:val="00F91541"/>
    <w:rsid w:val="00FA0CF8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semiHidden="0" w:uiPriority="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55FE1"/>
  </w:style>
  <w:style w:type="paragraph" w:styleId="1">
    <w:name w:val="heading 1"/>
    <w:basedOn w:val="a1"/>
    <w:next w:val="a1"/>
    <w:link w:val="10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21">
    <w:name w:val="heading 2"/>
    <w:basedOn w:val="a1"/>
    <w:next w:val="a1"/>
    <w:link w:val="22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1">
    <w:name w:val="heading 3"/>
    <w:basedOn w:val="a1"/>
    <w:next w:val="a1"/>
    <w:link w:val="32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41">
    <w:name w:val="heading 4"/>
    <w:basedOn w:val="a1"/>
    <w:next w:val="a1"/>
    <w:link w:val="42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51">
    <w:name w:val="heading 5"/>
    <w:basedOn w:val="a1"/>
    <w:next w:val="a1"/>
    <w:link w:val="52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6">
    <w:name w:val="heading 6"/>
    <w:basedOn w:val="a1"/>
    <w:next w:val="a1"/>
    <w:link w:val="60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7">
    <w:name w:val="heading 7"/>
    <w:basedOn w:val="a1"/>
    <w:next w:val="a1"/>
    <w:link w:val="70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8">
    <w:name w:val="heading 8"/>
    <w:basedOn w:val="a1"/>
    <w:next w:val="a1"/>
    <w:link w:val="80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Основная таблица"/>
    <w:basedOn w:val="a3"/>
    <w:uiPriority w:val="99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a7">
    <w:name w:val="Balloon Text"/>
    <w:basedOn w:val="a1"/>
    <w:link w:val="a8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a8">
    <w:name w:val="Текст выноски Знак"/>
    <w:basedOn w:val="a2"/>
    <w:link w:val="a7"/>
    <w:uiPriority w:val="99"/>
    <w:semiHidden/>
    <w:rPr>
      <w:rFonts w:ascii="Segoe UI" w:hAnsi="Segoe UI" w:cs="Segoe UI"/>
      <w:sz w:val="18"/>
    </w:rPr>
  </w:style>
  <w:style w:type="paragraph" w:customStyle="1" w:styleId="a9">
    <w:name w:val="Заголовок блока"/>
    <w:basedOn w:val="a1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aa">
    <w:name w:val="Block Text"/>
    <w:basedOn w:val="a1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ab">
    <w:name w:val="Placeholder Text"/>
    <w:basedOn w:val="a2"/>
    <w:uiPriority w:val="99"/>
    <w:semiHidden/>
    <w:rPr>
      <w:color w:val="808080"/>
    </w:rPr>
  </w:style>
  <w:style w:type="paragraph" w:customStyle="1" w:styleId="ac">
    <w:name w:val="Получатель"/>
    <w:basedOn w:val="a1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d">
    <w:name w:val="Обратный адрес"/>
    <w:basedOn w:val="a1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ae">
    <w:name w:val="Title"/>
    <w:basedOn w:val="a1"/>
    <w:link w:val="af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af">
    <w:name w:val="Название Знак"/>
    <w:basedOn w:val="a2"/>
    <w:link w:val="a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af0">
    <w:name w:val="Subtitle"/>
    <w:basedOn w:val="a1"/>
    <w:link w:val="af1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af1">
    <w:name w:val="Подзаголовок Знак"/>
    <w:basedOn w:val="a2"/>
    <w:link w:val="af0"/>
    <w:uiPriority w:val="6"/>
    <w:rsid w:val="00555FE1"/>
    <w:rPr>
      <w:color w:val="2B7471" w:themeColor="accent1" w:themeShade="80"/>
    </w:rPr>
  </w:style>
  <w:style w:type="character" w:customStyle="1" w:styleId="10">
    <w:name w:val="Заголовок 1 Знак"/>
    <w:basedOn w:val="a2"/>
    <w:link w:val="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22">
    <w:name w:val="Заголовок 2 Знак"/>
    <w:basedOn w:val="a2"/>
    <w:link w:val="21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23">
    <w:name w:val="Quote"/>
    <w:basedOn w:val="a1"/>
    <w:link w:val="24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24">
    <w:name w:val="Цитата 2 Знак"/>
    <w:basedOn w:val="a2"/>
    <w:link w:val="23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a0">
    <w:name w:val="List Bullet"/>
    <w:basedOn w:val="a1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af2">
    <w:name w:val="Контактные данные"/>
    <w:basedOn w:val="a1"/>
    <w:uiPriority w:val="13"/>
    <w:qFormat/>
    <w:pPr>
      <w:spacing w:after="0"/>
    </w:pPr>
  </w:style>
  <w:style w:type="paragraph" w:customStyle="1" w:styleId="-">
    <w:name w:val="Веб-сайт"/>
    <w:basedOn w:val="a1"/>
    <w:next w:val="a1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32">
    <w:name w:val="Заголовок 3 Знак"/>
    <w:basedOn w:val="a2"/>
    <w:link w:val="31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a">
    <w:name w:val="List Number"/>
    <w:basedOn w:val="a1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2"/>
    <w:link w:val="41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52">
    <w:name w:val="Заголовок 5 Знак"/>
    <w:basedOn w:val="a2"/>
    <w:link w:val="51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60">
    <w:name w:val="Заголовок 6 Знак"/>
    <w:basedOn w:val="a2"/>
    <w:link w:val="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af3">
    <w:name w:val="Intense Emphasis"/>
    <w:basedOn w:val="a2"/>
    <w:uiPriority w:val="21"/>
    <w:semiHidden/>
    <w:unhideWhenUsed/>
    <w:qFormat/>
    <w:rPr>
      <w:i/>
      <w:iCs/>
      <w:color w:val="2B7471" w:themeColor="accent1" w:themeShade="80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af5">
    <w:name w:val="Выделенная цитата Знак"/>
    <w:basedOn w:val="a2"/>
    <w:link w:val="af4"/>
    <w:uiPriority w:val="30"/>
    <w:semiHidden/>
    <w:rPr>
      <w:i/>
      <w:iCs/>
      <w:color w:val="2B7471" w:themeColor="accent1" w:themeShade="80"/>
    </w:rPr>
  </w:style>
  <w:style w:type="character" w:styleId="af6">
    <w:name w:val="Intense Reference"/>
    <w:basedOn w:val="a2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af7">
    <w:name w:val="TOC Heading"/>
    <w:basedOn w:val="1"/>
    <w:next w:val="a1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af8">
    <w:name w:val="Bibliography"/>
    <w:basedOn w:val="a1"/>
    <w:next w:val="a1"/>
    <w:uiPriority w:val="37"/>
    <w:semiHidden/>
    <w:unhideWhenUsed/>
    <w:rsid w:val="00A92C80"/>
  </w:style>
  <w:style w:type="paragraph" w:styleId="af9">
    <w:name w:val="Body Text"/>
    <w:basedOn w:val="a1"/>
    <w:link w:val="afa"/>
    <w:uiPriority w:val="99"/>
    <w:semiHidden/>
    <w:unhideWhenUsed/>
    <w:rsid w:val="00A92C80"/>
    <w:pPr>
      <w:spacing w:after="120"/>
    </w:pPr>
  </w:style>
  <w:style w:type="character" w:customStyle="1" w:styleId="afa">
    <w:name w:val="Основной текст Знак"/>
    <w:basedOn w:val="a2"/>
    <w:link w:val="af9"/>
    <w:uiPriority w:val="99"/>
    <w:semiHidden/>
    <w:rsid w:val="00A92C80"/>
  </w:style>
  <w:style w:type="paragraph" w:styleId="25">
    <w:name w:val="Body Text 2"/>
    <w:basedOn w:val="a1"/>
    <w:link w:val="26"/>
    <w:uiPriority w:val="99"/>
    <w:semiHidden/>
    <w:unhideWhenUsed/>
    <w:rsid w:val="00A92C80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A92C80"/>
  </w:style>
  <w:style w:type="paragraph" w:styleId="33">
    <w:name w:val="Body Text 3"/>
    <w:basedOn w:val="a1"/>
    <w:link w:val="34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A92C80"/>
    <w:rPr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A92C80"/>
    <w:pPr>
      <w:spacing w:after="160"/>
      <w:ind w:firstLine="360"/>
    </w:pPr>
  </w:style>
  <w:style w:type="character" w:customStyle="1" w:styleId="afc">
    <w:name w:val="Красная строка Знак"/>
    <w:basedOn w:val="afa"/>
    <w:link w:val="afb"/>
    <w:uiPriority w:val="99"/>
    <w:semiHidden/>
    <w:rsid w:val="00A92C80"/>
  </w:style>
  <w:style w:type="paragraph" w:styleId="afd">
    <w:name w:val="Body Text Indent"/>
    <w:basedOn w:val="a1"/>
    <w:link w:val="afe"/>
    <w:uiPriority w:val="99"/>
    <w:semiHidden/>
    <w:unhideWhenUsed/>
    <w:rsid w:val="00A92C80"/>
    <w:pPr>
      <w:spacing w:after="120"/>
      <w:ind w:left="360"/>
    </w:pPr>
  </w:style>
  <w:style w:type="character" w:customStyle="1" w:styleId="afe">
    <w:name w:val="Основной текст с отступом Знак"/>
    <w:basedOn w:val="a2"/>
    <w:link w:val="afd"/>
    <w:uiPriority w:val="99"/>
    <w:semiHidden/>
    <w:rsid w:val="00A92C80"/>
  </w:style>
  <w:style w:type="paragraph" w:styleId="27">
    <w:name w:val="Body Text First Indent 2"/>
    <w:basedOn w:val="afd"/>
    <w:link w:val="28"/>
    <w:uiPriority w:val="99"/>
    <w:semiHidden/>
    <w:unhideWhenUsed/>
    <w:rsid w:val="00A92C80"/>
    <w:pPr>
      <w:spacing w:after="160"/>
      <w:ind w:firstLine="360"/>
    </w:pPr>
  </w:style>
  <w:style w:type="character" w:customStyle="1" w:styleId="28">
    <w:name w:val="Красная строка 2 Знак"/>
    <w:basedOn w:val="afe"/>
    <w:link w:val="27"/>
    <w:uiPriority w:val="99"/>
    <w:semiHidden/>
    <w:rsid w:val="00A92C80"/>
  </w:style>
  <w:style w:type="paragraph" w:styleId="29">
    <w:name w:val="Body Text Indent 2"/>
    <w:basedOn w:val="a1"/>
    <w:link w:val="2a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A92C80"/>
  </w:style>
  <w:style w:type="paragraph" w:styleId="35">
    <w:name w:val="Body Text Indent 3"/>
    <w:basedOn w:val="a1"/>
    <w:link w:val="36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A92C80"/>
    <w:rPr>
      <w:szCs w:val="16"/>
    </w:rPr>
  </w:style>
  <w:style w:type="character" w:styleId="aff">
    <w:name w:val="Book Title"/>
    <w:basedOn w:val="a2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aff0">
    <w:name w:val="caption"/>
    <w:basedOn w:val="a1"/>
    <w:next w:val="a1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f1">
    <w:name w:val="Closing"/>
    <w:basedOn w:val="a1"/>
    <w:link w:val="aff2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aff2">
    <w:name w:val="Прощание Знак"/>
    <w:basedOn w:val="a2"/>
    <w:link w:val="aff1"/>
    <w:uiPriority w:val="99"/>
    <w:semiHidden/>
    <w:rsid w:val="00A92C80"/>
  </w:style>
  <w:style w:type="table" w:styleId="aff3">
    <w:name w:val="Colorful Grid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aff4">
    <w:name w:val="Colorful List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aff5">
    <w:name w:val="Colorful Shading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6">
    <w:name w:val="annotation reference"/>
    <w:basedOn w:val="a2"/>
    <w:uiPriority w:val="99"/>
    <w:semiHidden/>
    <w:unhideWhenUsed/>
    <w:rsid w:val="00A92C80"/>
    <w:rPr>
      <w:sz w:val="22"/>
      <w:szCs w:val="16"/>
    </w:rPr>
  </w:style>
  <w:style w:type="paragraph" w:styleId="aff7">
    <w:name w:val="annotation text"/>
    <w:basedOn w:val="a1"/>
    <w:link w:val="aff8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aff8">
    <w:name w:val="Текст примечания Знак"/>
    <w:basedOn w:val="a2"/>
    <w:link w:val="aff7"/>
    <w:uiPriority w:val="99"/>
    <w:semiHidden/>
    <w:rsid w:val="00A92C80"/>
    <w:rPr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A92C80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A92C80"/>
    <w:rPr>
      <w:b/>
      <w:bCs/>
      <w:szCs w:val="20"/>
    </w:rPr>
  </w:style>
  <w:style w:type="table" w:styleId="affb">
    <w:name w:val="Dark List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affc">
    <w:name w:val="Date"/>
    <w:basedOn w:val="a1"/>
    <w:next w:val="a1"/>
    <w:link w:val="affd"/>
    <w:uiPriority w:val="99"/>
    <w:semiHidden/>
    <w:unhideWhenUsed/>
    <w:rsid w:val="00A92C80"/>
  </w:style>
  <w:style w:type="character" w:customStyle="1" w:styleId="affd">
    <w:name w:val="Дата Знак"/>
    <w:basedOn w:val="a2"/>
    <w:link w:val="affc"/>
    <w:uiPriority w:val="99"/>
    <w:semiHidden/>
    <w:rsid w:val="00A92C80"/>
  </w:style>
  <w:style w:type="paragraph" w:styleId="affe">
    <w:name w:val="Document Map"/>
    <w:basedOn w:val="a1"/>
    <w:link w:val="afff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A92C80"/>
    <w:rPr>
      <w:rFonts w:ascii="Segoe UI" w:hAnsi="Segoe UI" w:cs="Segoe UI"/>
      <w:szCs w:val="16"/>
    </w:rPr>
  </w:style>
  <w:style w:type="paragraph" w:styleId="afff0">
    <w:name w:val="E-mail Signature"/>
    <w:basedOn w:val="a1"/>
    <w:link w:val="afff1"/>
    <w:uiPriority w:val="99"/>
    <w:semiHidden/>
    <w:unhideWhenUsed/>
    <w:rsid w:val="00A92C80"/>
    <w:pPr>
      <w:spacing w:after="0" w:line="240" w:lineRule="auto"/>
    </w:pPr>
  </w:style>
  <w:style w:type="character" w:customStyle="1" w:styleId="afff1">
    <w:name w:val="Электронная подпись Знак"/>
    <w:basedOn w:val="a2"/>
    <w:link w:val="afff0"/>
    <w:uiPriority w:val="99"/>
    <w:semiHidden/>
    <w:rsid w:val="00A92C80"/>
  </w:style>
  <w:style w:type="character" w:styleId="afff2">
    <w:name w:val="Emphasis"/>
    <w:basedOn w:val="a2"/>
    <w:uiPriority w:val="20"/>
    <w:semiHidden/>
    <w:unhideWhenUsed/>
    <w:qFormat/>
    <w:rsid w:val="00A92C80"/>
    <w:rPr>
      <w:i/>
      <w:iCs/>
    </w:rPr>
  </w:style>
  <w:style w:type="character" w:styleId="afff3">
    <w:name w:val="endnote reference"/>
    <w:basedOn w:val="a2"/>
    <w:uiPriority w:val="99"/>
    <w:semiHidden/>
    <w:unhideWhenUsed/>
    <w:rsid w:val="00A92C80"/>
    <w:rPr>
      <w:vertAlign w:val="superscript"/>
    </w:rPr>
  </w:style>
  <w:style w:type="paragraph" w:styleId="afff4">
    <w:name w:val="endnote text"/>
    <w:basedOn w:val="a1"/>
    <w:link w:val="afff5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A92C80"/>
    <w:rPr>
      <w:szCs w:val="20"/>
    </w:rPr>
  </w:style>
  <w:style w:type="paragraph" w:styleId="afff6">
    <w:name w:val="envelope address"/>
    <w:basedOn w:val="a1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7">
    <w:name w:val="FollowedHyperlink"/>
    <w:basedOn w:val="a2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afff8">
    <w:name w:val="footer"/>
    <w:basedOn w:val="a1"/>
    <w:link w:val="afff9"/>
    <w:uiPriority w:val="99"/>
    <w:unhideWhenUsed/>
    <w:rsid w:val="00632BB1"/>
    <w:pPr>
      <w:spacing w:after="0" w:line="240" w:lineRule="auto"/>
    </w:pPr>
  </w:style>
  <w:style w:type="character" w:customStyle="1" w:styleId="afff9">
    <w:name w:val="Нижний колонтитул Знак"/>
    <w:basedOn w:val="a2"/>
    <w:link w:val="afff8"/>
    <w:uiPriority w:val="99"/>
    <w:rsid w:val="00632BB1"/>
  </w:style>
  <w:style w:type="character" w:styleId="afffa">
    <w:name w:val="footnote reference"/>
    <w:basedOn w:val="a2"/>
    <w:uiPriority w:val="99"/>
    <w:semiHidden/>
    <w:unhideWhenUsed/>
    <w:rsid w:val="00A92C80"/>
    <w:rPr>
      <w:vertAlign w:val="superscript"/>
    </w:rPr>
  </w:style>
  <w:style w:type="paragraph" w:styleId="afffb">
    <w:name w:val="footnote text"/>
    <w:basedOn w:val="a1"/>
    <w:link w:val="afffc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A92C80"/>
    <w:rPr>
      <w:szCs w:val="20"/>
    </w:rPr>
  </w:style>
  <w:style w:type="table" w:customStyle="1" w:styleId="GridTable1Light">
    <w:name w:val="Grid Table 1 Light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">
    <w:name w:val="Grid Table 3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fffd">
    <w:name w:val="header"/>
    <w:basedOn w:val="a1"/>
    <w:link w:val="afffe"/>
    <w:uiPriority w:val="99"/>
    <w:unhideWhenUsed/>
    <w:rsid w:val="00632BB1"/>
    <w:pPr>
      <w:spacing w:after="0" w:line="240" w:lineRule="auto"/>
    </w:pPr>
  </w:style>
  <w:style w:type="character" w:customStyle="1" w:styleId="afffe">
    <w:name w:val="Верхний колонтитул Знак"/>
    <w:basedOn w:val="a2"/>
    <w:link w:val="afffd"/>
    <w:uiPriority w:val="99"/>
    <w:rsid w:val="00632BB1"/>
  </w:style>
  <w:style w:type="character" w:customStyle="1" w:styleId="70">
    <w:name w:val="Заголовок 7 Знак"/>
    <w:basedOn w:val="a2"/>
    <w:link w:val="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80">
    <w:name w:val="Заголовок 8 Знак"/>
    <w:basedOn w:val="a2"/>
    <w:link w:val="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A92C80"/>
  </w:style>
  <w:style w:type="paragraph" w:styleId="HTML0">
    <w:name w:val="HTML Address"/>
    <w:basedOn w:val="a1"/>
    <w:link w:val="HTML1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A92C80"/>
    <w:rPr>
      <w:i/>
      <w:iCs/>
    </w:rPr>
  </w:style>
  <w:style w:type="character" w:styleId="HTML2">
    <w:name w:val="HTML Cite"/>
    <w:basedOn w:val="a2"/>
    <w:uiPriority w:val="99"/>
    <w:semiHidden/>
    <w:unhideWhenUsed/>
    <w:rsid w:val="00A92C80"/>
    <w:rPr>
      <w:i/>
      <w:iCs/>
    </w:rPr>
  </w:style>
  <w:style w:type="character" w:styleId="HTML3">
    <w:name w:val="HTML Code"/>
    <w:basedOn w:val="a2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92C8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A92C80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92C80"/>
    <w:rPr>
      <w:i/>
      <w:iCs/>
    </w:rPr>
  </w:style>
  <w:style w:type="character" w:styleId="affff">
    <w:name w:val="Hyperlink"/>
    <w:basedOn w:val="a2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affff0">
    <w:name w:val="index heading"/>
    <w:basedOn w:val="a1"/>
    <w:next w:val="1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affff1">
    <w:name w:val="Light Grid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affff3">
    <w:name w:val="Light Shading"/>
    <w:basedOn w:val="a3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affff4">
    <w:name w:val="line number"/>
    <w:basedOn w:val="a2"/>
    <w:uiPriority w:val="99"/>
    <w:semiHidden/>
    <w:unhideWhenUsed/>
    <w:rsid w:val="00A92C80"/>
  </w:style>
  <w:style w:type="paragraph" w:styleId="affff5">
    <w:name w:val="List"/>
    <w:basedOn w:val="a1"/>
    <w:uiPriority w:val="99"/>
    <w:semiHidden/>
    <w:unhideWhenUsed/>
    <w:rsid w:val="00A92C80"/>
    <w:pPr>
      <w:ind w:left="360" w:hanging="360"/>
      <w:contextualSpacing/>
    </w:pPr>
  </w:style>
  <w:style w:type="paragraph" w:styleId="2d">
    <w:name w:val="List 2"/>
    <w:basedOn w:val="a1"/>
    <w:uiPriority w:val="99"/>
    <w:semiHidden/>
    <w:unhideWhenUsed/>
    <w:rsid w:val="00A92C80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A92C80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A92C80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A92C80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affff6">
    <w:name w:val="List Continue"/>
    <w:basedOn w:val="a1"/>
    <w:uiPriority w:val="99"/>
    <w:semiHidden/>
    <w:unhideWhenUsed/>
    <w:rsid w:val="00A92C80"/>
    <w:pPr>
      <w:spacing w:after="120"/>
      <w:ind w:left="360"/>
      <w:contextualSpacing/>
    </w:pPr>
  </w:style>
  <w:style w:type="paragraph" w:styleId="2e">
    <w:name w:val="List Continue 2"/>
    <w:basedOn w:val="a1"/>
    <w:uiPriority w:val="99"/>
    <w:semiHidden/>
    <w:unhideWhenUsed/>
    <w:rsid w:val="00A92C80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affff7">
    <w:name w:val="List Paragraph"/>
    <w:basedOn w:val="a1"/>
    <w:uiPriority w:val="34"/>
    <w:semiHidden/>
    <w:unhideWhenUsed/>
    <w:qFormat/>
    <w:rsid w:val="00A92C80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">
    <w:name w:val="List Table 2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">
    <w:name w:val="List Table 3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74CBC8" w:themeColor="accent1"/>
        <w:bottom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EDC765" w:themeColor="accent2"/>
        <w:bottom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8AC867" w:themeColor="accent3"/>
        <w:bottom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0924C" w:themeColor="accent4"/>
        <w:bottom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907CB3" w:themeColor="accent5"/>
        <w:bottom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E87C8D" w:themeColor="accent6"/>
        <w:bottom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9">
    <w:name w:val="Текст макроса Знак"/>
    <w:basedOn w:val="a2"/>
    <w:link w:val="affff8"/>
    <w:uiPriority w:val="99"/>
    <w:semiHidden/>
    <w:rsid w:val="00A92C80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a">
    <w:name w:val="Message Header"/>
    <w:basedOn w:val="a1"/>
    <w:link w:val="affffb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b">
    <w:name w:val="Шапка Знак"/>
    <w:basedOn w:val="a2"/>
    <w:link w:val="affffa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c">
    <w:name w:val="No Spacing"/>
    <w:uiPriority w:val="7"/>
    <w:qFormat/>
    <w:rsid w:val="00A92C80"/>
    <w:pPr>
      <w:spacing w:after="0" w:line="240" w:lineRule="auto"/>
    </w:pPr>
  </w:style>
  <w:style w:type="paragraph" w:styleId="affffd">
    <w:name w:val="Normal (Web)"/>
    <w:basedOn w:val="a1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affffe">
    <w:name w:val="Normal Indent"/>
    <w:basedOn w:val="a1"/>
    <w:uiPriority w:val="99"/>
    <w:semiHidden/>
    <w:unhideWhenUsed/>
    <w:rsid w:val="00A92C80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A92C80"/>
    <w:pPr>
      <w:spacing w:after="0" w:line="240" w:lineRule="auto"/>
    </w:pPr>
  </w:style>
  <w:style w:type="character" w:customStyle="1" w:styleId="afffff0">
    <w:name w:val="Заголовок записки Знак"/>
    <w:basedOn w:val="a2"/>
    <w:link w:val="afffff"/>
    <w:uiPriority w:val="99"/>
    <w:semiHidden/>
    <w:rsid w:val="00A92C80"/>
  </w:style>
  <w:style w:type="character" w:styleId="afffff1">
    <w:name w:val="page number"/>
    <w:basedOn w:val="a2"/>
    <w:uiPriority w:val="99"/>
    <w:semiHidden/>
    <w:unhideWhenUsed/>
    <w:rsid w:val="00A92C80"/>
  </w:style>
  <w:style w:type="table" w:customStyle="1" w:styleId="PlainTable1">
    <w:name w:val="Plain Table 1"/>
    <w:basedOn w:val="a3"/>
    <w:uiPriority w:val="41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1"/>
    <w:link w:val="afffff3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afffff3">
    <w:name w:val="Текст Знак"/>
    <w:basedOn w:val="a2"/>
    <w:link w:val="afffff2"/>
    <w:uiPriority w:val="99"/>
    <w:semiHidden/>
    <w:rsid w:val="00A92C80"/>
    <w:rPr>
      <w:rFonts w:ascii="Consolas" w:hAnsi="Consolas"/>
      <w:szCs w:val="21"/>
    </w:r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A92C80"/>
  </w:style>
  <w:style w:type="character" w:customStyle="1" w:styleId="afffff5">
    <w:name w:val="Приветствие Знак"/>
    <w:basedOn w:val="a2"/>
    <w:link w:val="afffff4"/>
    <w:uiPriority w:val="99"/>
    <w:semiHidden/>
    <w:rsid w:val="00A92C80"/>
  </w:style>
  <w:style w:type="paragraph" w:styleId="afffff6">
    <w:name w:val="Signature"/>
    <w:basedOn w:val="a1"/>
    <w:link w:val="afffff7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afffff7">
    <w:name w:val="Подпись Знак"/>
    <w:basedOn w:val="a2"/>
    <w:link w:val="afffff6"/>
    <w:uiPriority w:val="99"/>
    <w:semiHidden/>
    <w:rsid w:val="00A92C80"/>
  </w:style>
  <w:style w:type="character" w:styleId="afffff8">
    <w:name w:val="Strong"/>
    <w:basedOn w:val="a2"/>
    <w:uiPriority w:val="22"/>
    <w:semiHidden/>
    <w:unhideWhenUsed/>
    <w:rsid w:val="00A92C80"/>
    <w:rPr>
      <w:b/>
      <w:bCs/>
    </w:rPr>
  </w:style>
  <w:style w:type="character" w:styleId="afffff9">
    <w:name w:val="Subtle Emphasis"/>
    <w:basedOn w:val="a2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afffffa">
    <w:name w:val="Subtle Reference"/>
    <w:basedOn w:val="a2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A92C8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A92C8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A92C8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A92C8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A92C8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A92C8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A92C8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A92C8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A92C8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A92C8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A92C8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92C8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A92C8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Table List 1"/>
    <w:basedOn w:val="a3"/>
    <w:uiPriority w:val="99"/>
    <w:semiHidden/>
    <w:unhideWhenUsed/>
    <w:rsid w:val="00A92C8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A92C8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A92C8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A92C8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A92C8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A92C80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A92C80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A92C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A92C8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A92C8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A92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3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A92C80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A92C80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A92C80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A92C80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A92C80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A92C80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A92C80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92C80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92C80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semiHidden="0" w:uiPriority="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55FE1"/>
  </w:style>
  <w:style w:type="paragraph" w:styleId="1">
    <w:name w:val="heading 1"/>
    <w:basedOn w:val="a1"/>
    <w:next w:val="a1"/>
    <w:link w:val="10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21">
    <w:name w:val="heading 2"/>
    <w:basedOn w:val="a1"/>
    <w:next w:val="a1"/>
    <w:link w:val="22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1">
    <w:name w:val="heading 3"/>
    <w:basedOn w:val="a1"/>
    <w:next w:val="a1"/>
    <w:link w:val="32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41">
    <w:name w:val="heading 4"/>
    <w:basedOn w:val="a1"/>
    <w:next w:val="a1"/>
    <w:link w:val="42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51">
    <w:name w:val="heading 5"/>
    <w:basedOn w:val="a1"/>
    <w:next w:val="a1"/>
    <w:link w:val="52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6">
    <w:name w:val="heading 6"/>
    <w:basedOn w:val="a1"/>
    <w:next w:val="a1"/>
    <w:link w:val="60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7">
    <w:name w:val="heading 7"/>
    <w:basedOn w:val="a1"/>
    <w:next w:val="a1"/>
    <w:link w:val="70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8">
    <w:name w:val="heading 8"/>
    <w:basedOn w:val="a1"/>
    <w:next w:val="a1"/>
    <w:link w:val="80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Основная таблица"/>
    <w:basedOn w:val="a3"/>
    <w:uiPriority w:val="99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a7">
    <w:name w:val="Balloon Text"/>
    <w:basedOn w:val="a1"/>
    <w:link w:val="a8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a8">
    <w:name w:val="Текст выноски Знак"/>
    <w:basedOn w:val="a2"/>
    <w:link w:val="a7"/>
    <w:uiPriority w:val="99"/>
    <w:semiHidden/>
    <w:rPr>
      <w:rFonts w:ascii="Segoe UI" w:hAnsi="Segoe UI" w:cs="Segoe UI"/>
      <w:sz w:val="18"/>
    </w:rPr>
  </w:style>
  <w:style w:type="paragraph" w:customStyle="1" w:styleId="a9">
    <w:name w:val="Заголовок блока"/>
    <w:basedOn w:val="a1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aa">
    <w:name w:val="Block Text"/>
    <w:basedOn w:val="a1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ab">
    <w:name w:val="Placeholder Text"/>
    <w:basedOn w:val="a2"/>
    <w:uiPriority w:val="99"/>
    <w:semiHidden/>
    <w:rPr>
      <w:color w:val="808080"/>
    </w:rPr>
  </w:style>
  <w:style w:type="paragraph" w:customStyle="1" w:styleId="ac">
    <w:name w:val="Получатель"/>
    <w:basedOn w:val="a1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d">
    <w:name w:val="Обратный адрес"/>
    <w:basedOn w:val="a1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ae">
    <w:name w:val="Title"/>
    <w:basedOn w:val="a1"/>
    <w:link w:val="af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af">
    <w:name w:val="Название Знак"/>
    <w:basedOn w:val="a2"/>
    <w:link w:val="a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af0">
    <w:name w:val="Subtitle"/>
    <w:basedOn w:val="a1"/>
    <w:link w:val="af1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af1">
    <w:name w:val="Подзаголовок Знак"/>
    <w:basedOn w:val="a2"/>
    <w:link w:val="af0"/>
    <w:uiPriority w:val="6"/>
    <w:rsid w:val="00555FE1"/>
    <w:rPr>
      <w:color w:val="2B7471" w:themeColor="accent1" w:themeShade="80"/>
    </w:rPr>
  </w:style>
  <w:style w:type="character" w:customStyle="1" w:styleId="10">
    <w:name w:val="Заголовок 1 Знак"/>
    <w:basedOn w:val="a2"/>
    <w:link w:val="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22">
    <w:name w:val="Заголовок 2 Знак"/>
    <w:basedOn w:val="a2"/>
    <w:link w:val="21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23">
    <w:name w:val="Quote"/>
    <w:basedOn w:val="a1"/>
    <w:link w:val="24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24">
    <w:name w:val="Цитата 2 Знак"/>
    <w:basedOn w:val="a2"/>
    <w:link w:val="23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a0">
    <w:name w:val="List Bullet"/>
    <w:basedOn w:val="a1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af2">
    <w:name w:val="Контактные данные"/>
    <w:basedOn w:val="a1"/>
    <w:uiPriority w:val="13"/>
    <w:qFormat/>
    <w:pPr>
      <w:spacing w:after="0"/>
    </w:pPr>
  </w:style>
  <w:style w:type="paragraph" w:customStyle="1" w:styleId="-">
    <w:name w:val="Веб-сайт"/>
    <w:basedOn w:val="a1"/>
    <w:next w:val="a1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32">
    <w:name w:val="Заголовок 3 Знак"/>
    <w:basedOn w:val="a2"/>
    <w:link w:val="31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a">
    <w:name w:val="List Number"/>
    <w:basedOn w:val="a1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2"/>
    <w:link w:val="41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52">
    <w:name w:val="Заголовок 5 Знак"/>
    <w:basedOn w:val="a2"/>
    <w:link w:val="51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60">
    <w:name w:val="Заголовок 6 Знак"/>
    <w:basedOn w:val="a2"/>
    <w:link w:val="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af3">
    <w:name w:val="Intense Emphasis"/>
    <w:basedOn w:val="a2"/>
    <w:uiPriority w:val="21"/>
    <w:semiHidden/>
    <w:unhideWhenUsed/>
    <w:qFormat/>
    <w:rPr>
      <w:i/>
      <w:iCs/>
      <w:color w:val="2B7471" w:themeColor="accent1" w:themeShade="80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af5">
    <w:name w:val="Выделенная цитата Знак"/>
    <w:basedOn w:val="a2"/>
    <w:link w:val="af4"/>
    <w:uiPriority w:val="30"/>
    <w:semiHidden/>
    <w:rPr>
      <w:i/>
      <w:iCs/>
      <w:color w:val="2B7471" w:themeColor="accent1" w:themeShade="80"/>
    </w:rPr>
  </w:style>
  <w:style w:type="character" w:styleId="af6">
    <w:name w:val="Intense Reference"/>
    <w:basedOn w:val="a2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af7">
    <w:name w:val="TOC Heading"/>
    <w:basedOn w:val="1"/>
    <w:next w:val="a1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af8">
    <w:name w:val="Bibliography"/>
    <w:basedOn w:val="a1"/>
    <w:next w:val="a1"/>
    <w:uiPriority w:val="37"/>
    <w:semiHidden/>
    <w:unhideWhenUsed/>
    <w:rsid w:val="00A92C80"/>
  </w:style>
  <w:style w:type="paragraph" w:styleId="af9">
    <w:name w:val="Body Text"/>
    <w:basedOn w:val="a1"/>
    <w:link w:val="afa"/>
    <w:uiPriority w:val="99"/>
    <w:semiHidden/>
    <w:unhideWhenUsed/>
    <w:rsid w:val="00A92C80"/>
    <w:pPr>
      <w:spacing w:after="120"/>
    </w:pPr>
  </w:style>
  <w:style w:type="character" w:customStyle="1" w:styleId="afa">
    <w:name w:val="Основной текст Знак"/>
    <w:basedOn w:val="a2"/>
    <w:link w:val="af9"/>
    <w:uiPriority w:val="99"/>
    <w:semiHidden/>
    <w:rsid w:val="00A92C80"/>
  </w:style>
  <w:style w:type="paragraph" w:styleId="25">
    <w:name w:val="Body Text 2"/>
    <w:basedOn w:val="a1"/>
    <w:link w:val="26"/>
    <w:uiPriority w:val="99"/>
    <w:semiHidden/>
    <w:unhideWhenUsed/>
    <w:rsid w:val="00A92C80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A92C80"/>
  </w:style>
  <w:style w:type="paragraph" w:styleId="33">
    <w:name w:val="Body Text 3"/>
    <w:basedOn w:val="a1"/>
    <w:link w:val="34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A92C80"/>
    <w:rPr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A92C80"/>
    <w:pPr>
      <w:spacing w:after="160"/>
      <w:ind w:firstLine="360"/>
    </w:pPr>
  </w:style>
  <w:style w:type="character" w:customStyle="1" w:styleId="afc">
    <w:name w:val="Красная строка Знак"/>
    <w:basedOn w:val="afa"/>
    <w:link w:val="afb"/>
    <w:uiPriority w:val="99"/>
    <w:semiHidden/>
    <w:rsid w:val="00A92C80"/>
  </w:style>
  <w:style w:type="paragraph" w:styleId="afd">
    <w:name w:val="Body Text Indent"/>
    <w:basedOn w:val="a1"/>
    <w:link w:val="afe"/>
    <w:uiPriority w:val="99"/>
    <w:semiHidden/>
    <w:unhideWhenUsed/>
    <w:rsid w:val="00A92C80"/>
    <w:pPr>
      <w:spacing w:after="120"/>
      <w:ind w:left="360"/>
    </w:pPr>
  </w:style>
  <w:style w:type="character" w:customStyle="1" w:styleId="afe">
    <w:name w:val="Основной текст с отступом Знак"/>
    <w:basedOn w:val="a2"/>
    <w:link w:val="afd"/>
    <w:uiPriority w:val="99"/>
    <w:semiHidden/>
    <w:rsid w:val="00A92C80"/>
  </w:style>
  <w:style w:type="paragraph" w:styleId="27">
    <w:name w:val="Body Text First Indent 2"/>
    <w:basedOn w:val="afd"/>
    <w:link w:val="28"/>
    <w:uiPriority w:val="99"/>
    <w:semiHidden/>
    <w:unhideWhenUsed/>
    <w:rsid w:val="00A92C80"/>
    <w:pPr>
      <w:spacing w:after="160"/>
      <w:ind w:firstLine="360"/>
    </w:pPr>
  </w:style>
  <w:style w:type="character" w:customStyle="1" w:styleId="28">
    <w:name w:val="Красная строка 2 Знак"/>
    <w:basedOn w:val="afe"/>
    <w:link w:val="27"/>
    <w:uiPriority w:val="99"/>
    <w:semiHidden/>
    <w:rsid w:val="00A92C80"/>
  </w:style>
  <w:style w:type="paragraph" w:styleId="29">
    <w:name w:val="Body Text Indent 2"/>
    <w:basedOn w:val="a1"/>
    <w:link w:val="2a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A92C80"/>
  </w:style>
  <w:style w:type="paragraph" w:styleId="35">
    <w:name w:val="Body Text Indent 3"/>
    <w:basedOn w:val="a1"/>
    <w:link w:val="36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A92C80"/>
    <w:rPr>
      <w:szCs w:val="16"/>
    </w:rPr>
  </w:style>
  <w:style w:type="character" w:styleId="aff">
    <w:name w:val="Book Title"/>
    <w:basedOn w:val="a2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aff0">
    <w:name w:val="caption"/>
    <w:basedOn w:val="a1"/>
    <w:next w:val="a1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f1">
    <w:name w:val="Closing"/>
    <w:basedOn w:val="a1"/>
    <w:link w:val="aff2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aff2">
    <w:name w:val="Прощание Знак"/>
    <w:basedOn w:val="a2"/>
    <w:link w:val="aff1"/>
    <w:uiPriority w:val="99"/>
    <w:semiHidden/>
    <w:rsid w:val="00A92C80"/>
  </w:style>
  <w:style w:type="table" w:styleId="aff3">
    <w:name w:val="Colorful Grid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aff4">
    <w:name w:val="Colorful List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aff5">
    <w:name w:val="Colorful Shading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6">
    <w:name w:val="annotation reference"/>
    <w:basedOn w:val="a2"/>
    <w:uiPriority w:val="99"/>
    <w:semiHidden/>
    <w:unhideWhenUsed/>
    <w:rsid w:val="00A92C80"/>
    <w:rPr>
      <w:sz w:val="22"/>
      <w:szCs w:val="16"/>
    </w:rPr>
  </w:style>
  <w:style w:type="paragraph" w:styleId="aff7">
    <w:name w:val="annotation text"/>
    <w:basedOn w:val="a1"/>
    <w:link w:val="aff8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aff8">
    <w:name w:val="Текст примечания Знак"/>
    <w:basedOn w:val="a2"/>
    <w:link w:val="aff7"/>
    <w:uiPriority w:val="99"/>
    <w:semiHidden/>
    <w:rsid w:val="00A92C80"/>
    <w:rPr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A92C80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A92C80"/>
    <w:rPr>
      <w:b/>
      <w:bCs/>
      <w:szCs w:val="20"/>
    </w:rPr>
  </w:style>
  <w:style w:type="table" w:styleId="affb">
    <w:name w:val="Dark List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affc">
    <w:name w:val="Date"/>
    <w:basedOn w:val="a1"/>
    <w:next w:val="a1"/>
    <w:link w:val="affd"/>
    <w:uiPriority w:val="99"/>
    <w:semiHidden/>
    <w:unhideWhenUsed/>
    <w:rsid w:val="00A92C80"/>
  </w:style>
  <w:style w:type="character" w:customStyle="1" w:styleId="affd">
    <w:name w:val="Дата Знак"/>
    <w:basedOn w:val="a2"/>
    <w:link w:val="affc"/>
    <w:uiPriority w:val="99"/>
    <w:semiHidden/>
    <w:rsid w:val="00A92C80"/>
  </w:style>
  <w:style w:type="paragraph" w:styleId="affe">
    <w:name w:val="Document Map"/>
    <w:basedOn w:val="a1"/>
    <w:link w:val="afff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A92C80"/>
    <w:rPr>
      <w:rFonts w:ascii="Segoe UI" w:hAnsi="Segoe UI" w:cs="Segoe UI"/>
      <w:szCs w:val="16"/>
    </w:rPr>
  </w:style>
  <w:style w:type="paragraph" w:styleId="afff0">
    <w:name w:val="E-mail Signature"/>
    <w:basedOn w:val="a1"/>
    <w:link w:val="afff1"/>
    <w:uiPriority w:val="99"/>
    <w:semiHidden/>
    <w:unhideWhenUsed/>
    <w:rsid w:val="00A92C80"/>
    <w:pPr>
      <w:spacing w:after="0" w:line="240" w:lineRule="auto"/>
    </w:pPr>
  </w:style>
  <w:style w:type="character" w:customStyle="1" w:styleId="afff1">
    <w:name w:val="Электронная подпись Знак"/>
    <w:basedOn w:val="a2"/>
    <w:link w:val="afff0"/>
    <w:uiPriority w:val="99"/>
    <w:semiHidden/>
    <w:rsid w:val="00A92C80"/>
  </w:style>
  <w:style w:type="character" w:styleId="afff2">
    <w:name w:val="Emphasis"/>
    <w:basedOn w:val="a2"/>
    <w:uiPriority w:val="20"/>
    <w:semiHidden/>
    <w:unhideWhenUsed/>
    <w:qFormat/>
    <w:rsid w:val="00A92C80"/>
    <w:rPr>
      <w:i/>
      <w:iCs/>
    </w:rPr>
  </w:style>
  <w:style w:type="character" w:styleId="afff3">
    <w:name w:val="endnote reference"/>
    <w:basedOn w:val="a2"/>
    <w:uiPriority w:val="99"/>
    <w:semiHidden/>
    <w:unhideWhenUsed/>
    <w:rsid w:val="00A92C80"/>
    <w:rPr>
      <w:vertAlign w:val="superscript"/>
    </w:rPr>
  </w:style>
  <w:style w:type="paragraph" w:styleId="afff4">
    <w:name w:val="endnote text"/>
    <w:basedOn w:val="a1"/>
    <w:link w:val="afff5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A92C80"/>
    <w:rPr>
      <w:szCs w:val="20"/>
    </w:rPr>
  </w:style>
  <w:style w:type="paragraph" w:styleId="afff6">
    <w:name w:val="envelope address"/>
    <w:basedOn w:val="a1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7">
    <w:name w:val="FollowedHyperlink"/>
    <w:basedOn w:val="a2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afff8">
    <w:name w:val="footer"/>
    <w:basedOn w:val="a1"/>
    <w:link w:val="afff9"/>
    <w:uiPriority w:val="99"/>
    <w:unhideWhenUsed/>
    <w:rsid w:val="00632BB1"/>
    <w:pPr>
      <w:spacing w:after="0" w:line="240" w:lineRule="auto"/>
    </w:pPr>
  </w:style>
  <w:style w:type="character" w:customStyle="1" w:styleId="afff9">
    <w:name w:val="Нижний колонтитул Знак"/>
    <w:basedOn w:val="a2"/>
    <w:link w:val="afff8"/>
    <w:uiPriority w:val="99"/>
    <w:rsid w:val="00632BB1"/>
  </w:style>
  <w:style w:type="character" w:styleId="afffa">
    <w:name w:val="footnote reference"/>
    <w:basedOn w:val="a2"/>
    <w:uiPriority w:val="99"/>
    <w:semiHidden/>
    <w:unhideWhenUsed/>
    <w:rsid w:val="00A92C80"/>
    <w:rPr>
      <w:vertAlign w:val="superscript"/>
    </w:rPr>
  </w:style>
  <w:style w:type="paragraph" w:styleId="afffb">
    <w:name w:val="footnote text"/>
    <w:basedOn w:val="a1"/>
    <w:link w:val="afffc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A92C80"/>
    <w:rPr>
      <w:szCs w:val="20"/>
    </w:rPr>
  </w:style>
  <w:style w:type="table" w:customStyle="1" w:styleId="GridTable1Light">
    <w:name w:val="Grid Table 1 Light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">
    <w:name w:val="Grid Table 3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fffd">
    <w:name w:val="header"/>
    <w:basedOn w:val="a1"/>
    <w:link w:val="afffe"/>
    <w:uiPriority w:val="99"/>
    <w:unhideWhenUsed/>
    <w:rsid w:val="00632BB1"/>
    <w:pPr>
      <w:spacing w:after="0" w:line="240" w:lineRule="auto"/>
    </w:pPr>
  </w:style>
  <w:style w:type="character" w:customStyle="1" w:styleId="afffe">
    <w:name w:val="Верхний колонтитул Знак"/>
    <w:basedOn w:val="a2"/>
    <w:link w:val="afffd"/>
    <w:uiPriority w:val="99"/>
    <w:rsid w:val="00632BB1"/>
  </w:style>
  <w:style w:type="character" w:customStyle="1" w:styleId="70">
    <w:name w:val="Заголовок 7 Знак"/>
    <w:basedOn w:val="a2"/>
    <w:link w:val="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80">
    <w:name w:val="Заголовок 8 Знак"/>
    <w:basedOn w:val="a2"/>
    <w:link w:val="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A92C80"/>
  </w:style>
  <w:style w:type="paragraph" w:styleId="HTML0">
    <w:name w:val="HTML Address"/>
    <w:basedOn w:val="a1"/>
    <w:link w:val="HTML1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A92C80"/>
    <w:rPr>
      <w:i/>
      <w:iCs/>
    </w:rPr>
  </w:style>
  <w:style w:type="character" w:styleId="HTML2">
    <w:name w:val="HTML Cite"/>
    <w:basedOn w:val="a2"/>
    <w:uiPriority w:val="99"/>
    <w:semiHidden/>
    <w:unhideWhenUsed/>
    <w:rsid w:val="00A92C80"/>
    <w:rPr>
      <w:i/>
      <w:iCs/>
    </w:rPr>
  </w:style>
  <w:style w:type="character" w:styleId="HTML3">
    <w:name w:val="HTML Code"/>
    <w:basedOn w:val="a2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92C8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A92C80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92C80"/>
    <w:rPr>
      <w:i/>
      <w:iCs/>
    </w:rPr>
  </w:style>
  <w:style w:type="character" w:styleId="affff">
    <w:name w:val="Hyperlink"/>
    <w:basedOn w:val="a2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affff0">
    <w:name w:val="index heading"/>
    <w:basedOn w:val="a1"/>
    <w:next w:val="1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affff1">
    <w:name w:val="Light Grid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affff3">
    <w:name w:val="Light Shading"/>
    <w:basedOn w:val="a3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affff4">
    <w:name w:val="line number"/>
    <w:basedOn w:val="a2"/>
    <w:uiPriority w:val="99"/>
    <w:semiHidden/>
    <w:unhideWhenUsed/>
    <w:rsid w:val="00A92C80"/>
  </w:style>
  <w:style w:type="paragraph" w:styleId="affff5">
    <w:name w:val="List"/>
    <w:basedOn w:val="a1"/>
    <w:uiPriority w:val="99"/>
    <w:semiHidden/>
    <w:unhideWhenUsed/>
    <w:rsid w:val="00A92C80"/>
    <w:pPr>
      <w:ind w:left="360" w:hanging="360"/>
      <w:contextualSpacing/>
    </w:pPr>
  </w:style>
  <w:style w:type="paragraph" w:styleId="2d">
    <w:name w:val="List 2"/>
    <w:basedOn w:val="a1"/>
    <w:uiPriority w:val="99"/>
    <w:semiHidden/>
    <w:unhideWhenUsed/>
    <w:rsid w:val="00A92C80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A92C80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A92C80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A92C80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affff6">
    <w:name w:val="List Continue"/>
    <w:basedOn w:val="a1"/>
    <w:uiPriority w:val="99"/>
    <w:semiHidden/>
    <w:unhideWhenUsed/>
    <w:rsid w:val="00A92C80"/>
    <w:pPr>
      <w:spacing w:after="120"/>
      <w:ind w:left="360"/>
      <w:contextualSpacing/>
    </w:pPr>
  </w:style>
  <w:style w:type="paragraph" w:styleId="2e">
    <w:name w:val="List Continue 2"/>
    <w:basedOn w:val="a1"/>
    <w:uiPriority w:val="99"/>
    <w:semiHidden/>
    <w:unhideWhenUsed/>
    <w:rsid w:val="00A92C80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affff7">
    <w:name w:val="List Paragraph"/>
    <w:basedOn w:val="a1"/>
    <w:uiPriority w:val="34"/>
    <w:semiHidden/>
    <w:unhideWhenUsed/>
    <w:qFormat/>
    <w:rsid w:val="00A92C80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">
    <w:name w:val="List Table 2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">
    <w:name w:val="List Table 3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74CBC8" w:themeColor="accent1"/>
        <w:bottom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EDC765" w:themeColor="accent2"/>
        <w:bottom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8AC867" w:themeColor="accent3"/>
        <w:bottom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0924C" w:themeColor="accent4"/>
        <w:bottom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907CB3" w:themeColor="accent5"/>
        <w:bottom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E87C8D" w:themeColor="accent6"/>
        <w:bottom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9">
    <w:name w:val="Текст макроса Знак"/>
    <w:basedOn w:val="a2"/>
    <w:link w:val="affff8"/>
    <w:uiPriority w:val="99"/>
    <w:semiHidden/>
    <w:rsid w:val="00A92C80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a">
    <w:name w:val="Message Header"/>
    <w:basedOn w:val="a1"/>
    <w:link w:val="affffb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b">
    <w:name w:val="Шапка Знак"/>
    <w:basedOn w:val="a2"/>
    <w:link w:val="affffa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c">
    <w:name w:val="No Spacing"/>
    <w:uiPriority w:val="7"/>
    <w:qFormat/>
    <w:rsid w:val="00A92C80"/>
    <w:pPr>
      <w:spacing w:after="0" w:line="240" w:lineRule="auto"/>
    </w:pPr>
  </w:style>
  <w:style w:type="paragraph" w:styleId="affffd">
    <w:name w:val="Normal (Web)"/>
    <w:basedOn w:val="a1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affffe">
    <w:name w:val="Normal Indent"/>
    <w:basedOn w:val="a1"/>
    <w:uiPriority w:val="99"/>
    <w:semiHidden/>
    <w:unhideWhenUsed/>
    <w:rsid w:val="00A92C80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A92C80"/>
    <w:pPr>
      <w:spacing w:after="0" w:line="240" w:lineRule="auto"/>
    </w:pPr>
  </w:style>
  <w:style w:type="character" w:customStyle="1" w:styleId="afffff0">
    <w:name w:val="Заголовок записки Знак"/>
    <w:basedOn w:val="a2"/>
    <w:link w:val="afffff"/>
    <w:uiPriority w:val="99"/>
    <w:semiHidden/>
    <w:rsid w:val="00A92C80"/>
  </w:style>
  <w:style w:type="character" w:styleId="afffff1">
    <w:name w:val="page number"/>
    <w:basedOn w:val="a2"/>
    <w:uiPriority w:val="99"/>
    <w:semiHidden/>
    <w:unhideWhenUsed/>
    <w:rsid w:val="00A92C80"/>
  </w:style>
  <w:style w:type="table" w:customStyle="1" w:styleId="PlainTable1">
    <w:name w:val="Plain Table 1"/>
    <w:basedOn w:val="a3"/>
    <w:uiPriority w:val="41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1"/>
    <w:link w:val="afffff3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afffff3">
    <w:name w:val="Текст Знак"/>
    <w:basedOn w:val="a2"/>
    <w:link w:val="afffff2"/>
    <w:uiPriority w:val="99"/>
    <w:semiHidden/>
    <w:rsid w:val="00A92C80"/>
    <w:rPr>
      <w:rFonts w:ascii="Consolas" w:hAnsi="Consolas"/>
      <w:szCs w:val="21"/>
    </w:r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A92C80"/>
  </w:style>
  <w:style w:type="character" w:customStyle="1" w:styleId="afffff5">
    <w:name w:val="Приветствие Знак"/>
    <w:basedOn w:val="a2"/>
    <w:link w:val="afffff4"/>
    <w:uiPriority w:val="99"/>
    <w:semiHidden/>
    <w:rsid w:val="00A92C80"/>
  </w:style>
  <w:style w:type="paragraph" w:styleId="afffff6">
    <w:name w:val="Signature"/>
    <w:basedOn w:val="a1"/>
    <w:link w:val="afffff7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afffff7">
    <w:name w:val="Подпись Знак"/>
    <w:basedOn w:val="a2"/>
    <w:link w:val="afffff6"/>
    <w:uiPriority w:val="99"/>
    <w:semiHidden/>
    <w:rsid w:val="00A92C80"/>
  </w:style>
  <w:style w:type="character" w:styleId="afffff8">
    <w:name w:val="Strong"/>
    <w:basedOn w:val="a2"/>
    <w:uiPriority w:val="22"/>
    <w:semiHidden/>
    <w:unhideWhenUsed/>
    <w:rsid w:val="00A92C80"/>
    <w:rPr>
      <w:b/>
      <w:bCs/>
    </w:rPr>
  </w:style>
  <w:style w:type="character" w:styleId="afffff9">
    <w:name w:val="Subtle Emphasis"/>
    <w:basedOn w:val="a2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afffffa">
    <w:name w:val="Subtle Reference"/>
    <w:basedOn w:val="a2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A92C8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A92C8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A92C8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A92C8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A92C8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A92C8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A92C8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A92C8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A92C8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A92C8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A92C8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92C8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A92C8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Table List 1"/>
    <w:basedOn w:val="a3"/>
    <w:uiPriority w:val="99"/>
    <w:semiHidden/>
    <w:unhideWhenUsed/>
    <w:rsid w:val="00A92C8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A92C8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A92C8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A92C8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A92C8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A92C80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A92C80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A92C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A92C8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A92C8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A92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3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A92C80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A92C80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A92C80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A92C80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A92C80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A92C80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A92C80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92C80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90;&#1086;&#1085;\AppData\Roaming\Microsoft\&#1064;&#1072;&#1073;&#1083;&#1086;&#1085;&#1099;\&#1064;&#1072;&#1073;&#1083;&#1086;&#1085;%20&#1073;&#1091;&#1082;&#1083;&#1077;&#1090;&#1072;,%20&#1089;&#1082;&#1083;&#1072;&#1076;&#1099;&#1074;&#1072;&#1102;&#1097;&#1077;&#1075;&#1086;&#1089;&#1103;%20&#1074;&#1090;&#1088;&#1086;&#1077;%20(&#1089;&#1080;&#1085;&#1077;&#1075;&#1086;%20&#1094;&#1074;&#1077;&#1090;&#1072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9476D86BE14584B992F4349B7771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032E45-0A5A-4EE1-9C67-0569BCD9F416}"/>
      </w:docPartPr>
      <w:docPartBody>
        <w:p w:rsidR="00A13722" w:rsidRDefault="000B0CAA">
          <w:pPr>
            <w:pStyle w:val="D39476D86BE14584B992F4349B7771F0"/>
          </w:pPr>
          <w:r w:rsidRPr="007B03D6">
            <w:rPr>
              <w:lang w:bidi="ru-RU"/>
            </w:rPr>
            <w:t>Название компании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0F9B"/>
    <w:multiLevelType w:val="hybridMultilevel"/>
    <w:tmpl w:val="CA2E004C"/>
    <w:lvl w:ilvl="0" w:tplc="B6BE0FE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4406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AA"/>
    <w:rsid w:val="000B0CAA"/>
    <w:rsid w:val="00A13722"/>
    <w:rsid w:val="00A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4F3C8BB82754C23BB10732644708E99">
    <w:name w:val="D4F3C8BB82754C23BB10732644708E99"/>
  </w:style>
  <w:style w:type="paragraph" w:styleId="a4">
    <w:name w:val="Block Text"/>
    <w:basedOn w:val="a0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eastAsia="ja-JP"/>
      <w14:ligatures w14:val="standard"/>
    </w:rPr>
  </w:style>
  <w:style w:type="paragraph" w:customStyle="1" w:styleId="2F4ED041F6564ACC8D080336DBAF38A9">
    <w:name w:val="2F4ED041F6564ACC8D080336DBAF38A9"/>
  </w:style>
  <w:style w:type="paragraph" w:customStyle="1" w:styleId="D39476D86BE14584B992F4349B7771F0">
    <w:name w:val="D39476D86BE14584B992F4349B7771F0"/>
  </w:style>
  <w:style w:type="paragraph" w:customStyle="1" w:styleId="E1B1A4F39886429FA0523E43EC3E5F5D">
    <w:name w:val="E1B1A4F39886429FA0523E43EC3E5F5D"/>
  </w:style>
  <w:style w:type="paragraph" w:customStyle="1" w:styleId="58C8883C4EDA4515AB2FFDC002046522">
    <w:name w:val="58C8883C4EDA4515AB2FFDC002046522"/>
  </w:style>
  <w:style w:type="paragraph" w:customStyle="1" w:styleId="536595B02B194D36924FB0FC0137F9D6">
    <w:name w:val="536595B02B194D36924FB0FC0137F9D6"/>
  </w:style>
  <w:style w:type="paragraph" w:customStyle="1" w:styleId="900B17C15AC848AEB52A182CB56FBB2C">
    <w:name w:val="900B17C15AC848AEB52A182CB56FBB2C"/>
  </w:style>
  <w:style w:type="paragraph" w:customStyle="1" w:styleId="E2C156978DF14C1B9B59F4115C81AFC1">
    <w:name w:val="E2C156978DF14C1B9B59F4115C81AFC1"/>
  </w:style>
  <w:style w:type="paragraph" w:customStyle="1" w:styleId="0A378C41CB724BC1B8B411F08322AF5D">
    <w:name w:val="0A378C41CB724BC1B8B411F08322AF5D"/>
  </w:style>
  <w:style w:type="paragraph" w:customStyle="1" w:styleId="35B0C0A654414C6AAE99169CF623C013">
    <w:name w:val="35B0C0A654414C6AAE99169CF623C013"/>
  </w:style>
  <w:style w:type="paragraph" w:customStyle="1" w:styleId="D8787996817441AB9F281BC99ACCA352">
    <w:name w:val="D8787996817441AB9F281BC99ACCA352"/>
  </w:style>
  <w:style w:type="paragraph" w:styleId="2">
    <w:name w:val="Quote"/>
    <w:basedOn w:val="a0"/>
    <w:link w:val="20"/>
    <w:uiPriority w:val="12"/>
    <w:unhideWhenUsed/>
    <w:qFormat/>
    <w:pPr>
      <w:pBdr>
        <w:top w:val="single" w:sz="2" w:space="24" w:color="244061" w:themeColor="accent1" w:themeShade="80"/>
        <w:left w:val="single" w:sz="2" w:space="20" w:color="244061" w:themeColor="accent1" w:themeShade="80"/>
        <w:bottom w:val="single" w:sz="2" w:space="24" w:color="244061" w:themeColor="accent1" w:themeShade="80"/>
        <w:right w:val="single" w:sz="2" w:space="20" w:color="244061" w:themeColor="accent1" w:themeShade="80"/>
      </w:pBdr>
      <w:shd w:val="clear" w:color="auto" w:fill="244061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eastAsia="ja-JP"/>
      <w14:ligatures w14:val="standard"/>
    </w:rPr>
  </w:style>
  <w:style w:type="character" w:customStyle="1" w:styleId="20">
    <w:name w:val="Цитата 2 Знак"/>
    <w:basedOn w:val="a1"/>
    <w:link w:val="2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244061" w:themeFill="accent1" w:themeFillShade="80"/>
      <w:lang w:eastAsia="ja-JP"/>
      <w14:ligatures w14:val="standard"/>
    </w:rPr>
  </w:style>
  <w:style w:type="paragraph" w:customStyle="1" w:styleId="D7BE2250E55745FA938487799E2DA873">
    <w:name w:val="D7BE2250E55745FA938487799E2DA873"/>
  </w:style>
  <w:style w:type="paragraph" w:customStyle="1" w:styleId="51999ACB2FE34E2CA634C46D4BD631AB">
    <w:name w:val="51999ACB2FE34E2CA634C46D4BD631AB"/>
  </w:style>
  <w:style w:type="paragraph" w:customStyle="1" w:styleId="B3EC639CE77C471BB73890B8348BCEA9">
    <w:name w:val="B3EC639CE77C471BB73890B8348BCEA9"/>
  </w:style>
  <w:style w:type="paragraph" w:customStyle="1" w:styleId="5625490C8EEA459D934A1918FC4FED49">
    <w:name w:val="5625490C8EEA459D934A1918FC4FED49"/>
  </w:style>
  <w:style w:type="paragraph" w:customStyle="1" w:styleId="AA66E72DCC494CD0975FE523CAFF1268">
    <w:name w:val="AA66E72DCC494CD0975FE523CAFF1268"/>
  </w:style>
  <w:style w:type="paragraph" w:customStyle="1" w:styleId="D0993B5E5A8E4DE28B0957A8DBE5320B">
    <w:name w:val="D0993B5E5A8E4DE28B0957A8DBE5320B"/>
  </w:style>
  <w:style w:type="paragraph" w:customStyle="1" w:styleId="7FA629C48C494FAE8E1243C1B1DCBFC2">
    <w:name w:val="7FA629C48C494FAE8E1243C1B1DCBFC2"/>
  </w:style>
  <w:style w:type="paragraph" w:customStyle="1" w:styleId="94A60ECD2FEA4C51A312EB3AAF2BED87">
    <w:name w:val="94A60ECD2FEA4C51A312EB3AAF2BED87"/>
  </w:style>
  <w:style w:type="paragraph" w:styleId="a">
    <w:name w:val="List Bullet"/>
    <w:basedOn w:val="a0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1F497D" w:themeColor="text2"/>
      <w:kern w:val="2"/>
      <w:lang w:eastAsia="ja-JP"/>
      <w14:ligatures w14:val="standard"/>
    </w:rPr>
  </w:style>
  <w:style w:type="paragraph" w:customStyle="1" w:styleId="CC1298F8510344018DF7E9AF014A5144">
    <w:name w:val="CC1298F8510344018DF7E9AF014A5144"/>
  </w:style>
  <w:style w:type="paragraph" w:customStyle="1" w:styleId="075A86FAEFB44DD99E529DE4118AFBBC">
    <w:name w:val="075A86FAEFB44DD99E529DE4118AFBBC"/>
  </w:style>
  <w:style w:type="paragraph" w:customStyle="1" w:styleId="B62A86697717415BA232BB61466960A9">
    <w:name w:val="B62A86697717415BA232BB61466960A9"/>
  </w:style>
  <w:style w:type="paragraph" w:customStyle="1" w:styleId="064A71B347A246E1A9CE4B195B028B4E">
    <w:name w:val="064A71B347A246E1A9CE4B195B028B4E"/>
  </w:style>
  <w:style w:type="paragraph" w:customStyle="1" w:styleId="51116EB58DD2484397F8E60F964E0D77">
    <w:name w:val="51116EB58DD2484397F8E60F964E0D77"/>
  </w:style>
  <w:style w:type="paragraph" w:customStyle="1" w:styleId="3184750565E143E6B26945C6FD5A77B7">
    <w:name w:val="3184750565E143E6B26945C6FD5A77B7"/>
  </w:style>
  <w:style w:type="paragraph" w:customStyle="1" w:styleId="1D734224F849405B968D3B42A04D6E65">
    <w:name w:val="1D734224F849405B968D3B42A04D6E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4F3C8BB82754C23BB10732644708E99">
    <w:name w:val="D4F3C8BB82754C23BB10732644708E99"/>
  </w:style>
  <w:style w:type="paragraph" w:styleId="a4">
    <w:name w:val="Block Text"/>
    <w:basedOn w:val="a0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eastAsia="ja-JP"/>
      <w14:ligatures w14:val="standard"/>
    </w:rPr>
  </w:style>
  <w:style w:type="paragraph" w:customStyle="1" w:styleId="2F4ED041F6564ACC8D080336DBAF38A9">
    <w:name w:val="2F4ED041F6564ACC8D080336DBAF38A9"/>
  </w:style>
  <w:style w:type="paragraph" w:customStyle="1" w:styleId="D39476D86BE14584B992F4349B7771F0">
    <w:name w:val="D39476D86BE14584B992F4349B7771F0"/>
  </w:style>
  <w:style w:type="paragraph" w:customStyle="1" w:styleId="E1B1A4F39886429FA0523E43EC3E5F5D">
    <w:name w:val="E1B1A4F39886429FA0523E43EC3E5F5D"/>
  </w:style>
  <w:style w:type="paragraph" w:customStyle="1" w:styleId="58C8883C4EDA4515AB2FFDC002046522">
    <w:name w:val="58C8883C4EDA4515AB2FFDC002046522"/>
  </w:style>
  <w:style w:type="paragraph" w:customStyle="1" w:styleId="536595B02B194D36924FB0FC0137F9D6">
    <w:name w:val="536595B02B194D36924FB0FC0137F9D6"/>
  </w:style>
  <w:style w:type="paragraph" w:customStyle="1" w:styleId="900B17C15AC848AEB52A182CB56FBB2C">
    <w:name w:val="900B17C15AC848AEB52A182CB56FBB2C"/>
  </w:style>
  <w:style w:type="paragraph" w:customStyle="1" w:styleId="E2C156978DF14C1B9B59F4115C81AFC1">
    <w:name w:val="E2C156978DF14C1B9B59F4115C81AFC1"/>
  </w:style>
  <w:style w:type="paragraph" w:customStyle="1" w:styleId="0A378C41CB724BC1B8B411F08322AF5D">
    <w:name w:val="0A378C41CB724BC1B8B411F08322AF5D"/>
  </w:style>
  <w:style w:type="paragraph" w:customStyle="1" w:styleId="35B0C0A654414C6AAE99169CF623C013">
    <w:name w:val="35B0C0A654414C6AAE99169CF623C013"/>
  </w:style>
  <w:style w:type="paragraph" w:customStyle="1" w:styleId="D8787996817441AB9F281BC99ACCA352">
    <w:name w:val="D8787996817441AB9F281BC99ACCA352"/>
  </w:style>
  <w:style w:type="paragraph" w:styleId="2">
    <w:name w:val="Quote"/>
    <w:basedOn w:val="a0"/>
    <w:link w:val="20"/>
    <w:uiPriority w:val="12"/>
    <w:unhideWhenUsed/>
    <w:qFormat/>
    <w:pPr>
      <w:pBdr>
        <w:top w:val="single" w:sz="2" w:space="24" w:color="244061" w:themeColor="accent1" w:themeShade="80"/>
        <w:left w:val="single" w:sz="2" w:space="20" w:color="244061" w:themeColor="accent1" w:themeShade="80"/>
        <w:bottom w:val="single" w:sz="2" w:space="24" w:color="244061" w:themeColor="accent1" w:themeShade="80"/>
        <w:right w:val="single" w:sz="2" w:space="20" w:color="244061" w:themeColor="accent1" w:themeShade="80"/>
      </w:pBdr>
      <w:shd w:val="clear" w:color="auto" w:fill="244061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eastAsia="ja-JP"/>
      <w14:ligatures w14:val="standard"/>
    </w:rPr>
  </w:style>
  <w:style w:type="character" w:customStyle="1" w:styleId="20">
    <w:name w:val="Цитата 2 Знак"/>
    <w:basedOn w:val="a1"/>
    <w:link w:val="2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244061" w:themeFill="accent1" w:themeFillShade="80"/>
      <w:lang w:eastAsia="ja-JP"/>
      <w14:ligatures w14:val="standard"/>
    </w:rPr>
  </w:style>
  <w:style w:type="paragraph" w:customStyle="1" w:styleId="D7BE2250E55745FA938487799E2DA873">
    <w:name w:val="D7BE2250E55745FA938487799E2DA873"/>
  </w:style>
  <w:style w:type="paragraph" w:customStyle="1" w:styleId="51999ACB2FE34E2CA634C46D4BD631AB">
    <w:name w:val="51999ACB2FE34E2CA634C46D4BD631AB"/>
  </w:style>
  <w:style w:type="paragraph" w:customStyle="1" w:styleId="B3EC639CE77C471BB73890B8348BCEA9">
    <w:name w:val="B3EC639CE77C471BB73890B8348BCEA9"/>
  </w:style>
  <w:style w:type="paragraph" w:customStyle="1" w:styleId="5625490C8EEA459D934A1918FC4FED49">
    <w:name w:val="5625490C8EEA459D934A1918FC4FED49"/>
  </w:style>
  <w:style w:type="paragraph" w:customStyle="1" w:styleId="AA66E72DCC494CD0975FE523CAFF1268">
    <w:name w:val="AA66E72DCC494CD0975FE523CAFF1268"/>
  </w:style>
  <w:style w:type="paragraph" w:customStyle="1" w:styleId="D0993B5E5A8E4DE28B0957A8DBE5320B">
    <w:name w:val="D0993B5E5A8E4DE28B0957A8DBE5320B"/>
  </w:style>
  <w:style w:type="paragraph" w:customStyle="1" w:styleId="7FA629C48C494FAE8E1243C1B1DCBFC2">
    <w:name w:val="7FA629C48C494FAE8E1243C1B1DCBFC2"/>
  </w:style>
  <w:style w:type="paragraph" w:customStyle="1" w:styleId="94A60ECD2FEA4C51A312EB3AAF2BED87">
    <w:name w:val="94A60ECD2FEA4C51A312EB3AAF2BED87"/>
  </w:style>
  <w:style w:type="paragraph" w:styleId="a">
    <w:name w:val="List Bullet"/>
    <w:basedOn w:val="a0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1F497D" w:themeColor="text2"/>
      <w:kern w:val="2"/>
      <w:lang w:eastAsia="ja-JP"/>
      <w14:ligatures w14:val="standard"/>
    </w:rPr>
  </w:style>
  <w:style w:type="paragraph" w:customStyle="1" w:styleId="CC1298F8510344018DF7E9AF014A5144">
    <w:name w:val="CC1298F8510344018DF7E9AF014A5144"/>
  </w:style>
  <w:style w:type="paragraph" w:customStyle="1" w:styleId="075A86FAEFB44DD99E529DE4118AFBBC">
    <w:name w:val="075A86FAEFB44DD99E529DE4118AFBBC"/>
  </w:style>
  <w:style w:type="paragraph" w:customStyle="1" w:styleId="B62A86697717415BA232BB61466960A9">
    <w:name w:val="B62A86697717415BA232BB61466960A9"/>
  </w:style>
  <w:style w:type="paragraph" w:customStyle="1" w:styleId="064A71B347A246E1A9CE4B195B028B4E">
    <w:name w:val="064A71B347A246E1A9CE4B195B028B4E"/>
  </w:style>
  <w:style w:type="paragraph" w:customStyle="1" w:styleId="51116EB58DD2484397F8E60F964E0D77">
    <w:name w:val="51116EB58DD2484397F8E60F964E0D77"/>
  </w:style>
  <w:style w:type="paragraph" w:customStyle="1" w:styleId="3184750565E143E6B26945C6FD5A77B7">
    <w:name w:val="3184750565E143E6B26945C6FD5A77B7"/>
  </w:style>
  <w:style w:type="paragraph" w:customStyle="1" w:styleId="1D734224F849405B968D3B42A04D6E65">
    <w:name w:val="1D734224F849405B968D3B42A04D6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w:rsidR="00440540" w:rsidRPr="005B5E5C" w:rsidRDefault="00440540" w:rsidP="00440540"&gt;&lt;w:pPr&gt;&lt;w:pStyle w:val="ad"/&gt;&lt;w:rPr&gt;&lt;w:i/&gt;&lt;w:sz w:val="28"/&gt;&lt;w:szCs w:val="28"/&gt;&lt;/w:rPr&gt;&lt;/w:pPr&gt;&lt;w:r w:rsidRPr="005B5E5C"&gt;&lt;w:rPr&gt;&lt;w:i/&gt;&lt;w:sz w:val="28"/&gt;&lt;w:szCs w:val="28"/&gt;&lt;/w:rPr&gt;&lt;w:t&gt;Единственная красота, которую я знаю, - это здоровье.&lt;/w:t&gt;&lt;/w:r&gt;&lt;/w:p&gt;&lt;w:p w:rsidR="00000000" w:rsidRDefault="00440540"&gt;&lt;w:r w:rsidRPr="005B5E5C"&gt;&lt;w:rPr&gt;&lt;w:i/&gt;&lt;w:sz w:val="28"/&gt;&lt;w:szCs w:val="28"/&gt;&lt;/w:rPr&gt;&lt;w:t&gt;Генрих Гейне&lt;/w:t&gt;&lt;/w:r&gt;&lt;/w:p&gt;&lt;w:sectPr w:rsidR="00000000"&gt;&lt;w:pgSz w:w="12240" w:h="15840"/&gt;&lt;w:pgMar w:top="1134" w:right="850" w:bottom="1134" w:left="1701"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w:cstheme="minorBidi"/&gt;&lt;w:color w:val="262626" w:themeColor="text1" w:themeTint="D9"/&gt;&lt;w:kern w:val="2"/&gt;&lt;w:sz w:val="22"/&gt;&lt;w:szCs w:val="22"/&gt;&lt;w:lang w:val="ru-RU" w:eastAsia="ja-JP" w:bidi="ar-SA"/&gt;&lt;w14:ligatures w14:val="standard"/&gt;&lt;/w:rPr&gt;&lt;/w:rPrDefault&gt;&lt;w:pPrDefault&gt;&lt;w:pPr&gt;&lt;w:spacing w:after="160" w:line="276" w:lineRule="auto"/&gt;&lt;/w:pPr&gt;&lt;/w:pPrDefault&gt;&lt;/w:docDefaults&gt;&lt;w:style w:type="paragraph" w:default="1" w:styleId="a1"&gt;&lt;w:name w:val="Normal"/&gt;&lt;w:qFormat/&gt;&lt;w:rsid w:val="00555FE1"/&gt;&lt;/w:style&gt;&lt;w:style w:type="paragraph" w:styleId="1"&gt;&lt;w:name w:val="heading 1"/&gt;&lt;w:basedOn w:val="a1"/&gt;&lt;w:next w:val="a1"/&gt;&lt;w:link w:val="10"/&gt;&lt;w:uiPriority w:val="8"/&gt;&lt;w:qFormat/&gt;&lt;w:pPr&gt;&lt;w:keepNext/&gt;&lt;w:keepLines/&gt;&lt;w:spacing w:before="400" w:after="120" w:line="240" w:lineRule="auto"/&gt;&lt;w:outlineLvl w:val="0"/&gt;&lt;/w:pPr&gt;&lt;w:rPr&gt;&lt;w:rFonts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w:type="paragraph" w:styleId="21"&gt;&lt;w:name w:val="heading 2"/&gt;&lt;w:basedOn w:val="a1"/&gt;&lt;w:next w:val="a1"/&gt;&lt;w:link w:val="22"/&gt;&lt;w:uiPriority w:val="8"/&gt;&lt;w:unhideWhenUsed/&gt;&lt;w:qFormat/&gt;&lt;w:pPr&gt;&lt;w:keepNext/&gt;&lt;w:keepLines/&gt;&lt;w:spacing w:before="360" w:after="40"/&gt;&lt;w:outlineLvl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w:styleId="31"&gt;&lt;w:name w:val="heading 3"/&gt;&lt;w:basedOn w:val="a1"/&gt;&lt;w:next w:val="a1"/&gt;&lt;w:link w:val="32"/&gt;&lt;w:uiPriority w:val="8"/&gt;&lt;w:semiHidden/&gt;&lt;w:unhideWhenUsed/&gt;&lt;w:qFormat/&gt;&lt;w:pPr&gt;&lt;w:keepNext/&gt;&lt;w:keepLines/&gt;&lt;w:spacing w:before="160" w:after="0"/&gt;&lt;w:outlineLvl w:val="2"/&gt;&lt;/w:pPr&gt;&lt;w:rPr&gt;&lt;w:rFonts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w:styleId="41"&gt;&lt;w:name w:val="heading 4"/&gt;&lt;w:basedOn w:val="a1"/&gt;&lt;w:next w:val="a1"/&gt;&lt;w:link w:val="42"/&gt;&lt;w:uiPriority w:val="8"/&gt;&lt;w:semiHidden/&gt;&lt;w:unhideWhenUsed/&gt;&lt;w:qFormat/&gt;&lt;w:pPr&gt;&lt;w:keepNext/&gt;&lt;w:keepLines/&gt;&lt;w:spacing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w:type="paragraph" w:styleId="51"&gt;&lt;w:name w:val="heading 5"/&gt;&lt;w:basedOn w:val="a1"/&gt;&lt;w:next w:val="a1"/&gt;&lt;w:link w:val="52"/&gt;&lt;w:uiPriority w:val="8"/&gt;&lt;w:semiHidden/&gt;&lt;w:unhideWhenUsed/&gt;&lt;w:qFormat/&gt;&lt;w:pPr&gt;&lt;w:keepNext/&gt;&lt;w:keepLines/&gt;&lt;w:spacing w:before="40" w:after="0"/&gt;&lt;w:outlineLvl w:val="4"/&gt;&lt;/w:pPr&gt;&lt;w:rPr&gt;&lt;w:rFonts w:asciiTheme="majorHAnsi" w:eastAsiaTheme="majorEastAsia" w:hAnsiTheme="majorHAnsi" w:cstheme="majorBidi"/&gt;&lt;w:color w:val="2B7471" w:themeColor="accent1" w:themeShade="80"/&gt;&lt;/w:rPr&gt;&lt;/w:style&gt;&lt;w:style w:type="paragraph" w:styleId="6"&gt;&lt;w:name w:val="heading 6"/&gt;&lt;w:basedOn w:val="a1"/&gt;&lt;w:next w:val="a1"/&gt;&lt;w:link w:val="60"/&gt;&lt;w:uiPriority w:val="8"/&gt;&lt;w:semiHidden/&gt;&lt;w:unhideWhenUsed/&gt;&lt;w:qFormat/&gt;&lt;w:pPr&gt;&lt;w:keepNext/&gt;&lt;w:keepLines/&gt;&lt;w:spacing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w:val="2B7370" w:themeColor="accent1" w:themeShade="7F"/&gt;&lt;/w:rPr&gt;&lt;/w:style&gt;&lt;w:style w:type="paragraph" w:styleId="7"&gt;&lt;w:name w:val="heading 7"/&gt;&lt;w:basedOn w:val="a1"/&gt;&lt;w:next w:val="a1"/&gt;&lt;w:link w:val="70"/&gt;&lt;w:uiPriority w:val="8"/&gt;&lt;w:semiHidden/&gt;&lt;w:unhideWhenUsed/&gt;&lt;w:qFormat/&gt;&lt;w:rsid w:val="00A92C80"/&gt;&lt;w:pPr&gt;&lt;w:keepNext/&gt;&lt;w:keepLines/&gt;&lt;w:spacing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w:type="paragraph" w:styleId="8"&gt;&lt;w:name w:val="heading 8"/&gt;&lt;w:basedOn w:val="a1"/&gt;&lt;w:next w:val="a1"/&gt;&lt;w:link w:val="80"/&gt;&lt;w:uiPriority w:val="8"/&gt;&lt;w:semiHidden/&gt;&lt;w:unhideWhenUsed/&gt;&lt;w:qFormat/&gt;&lt;w:rsid w:val="00A92C80"/&gt;&lt;w:pPr&gt;&lt;w:keepNext/&gt;&lt;w:keepLines/&gt;&lt;w:spacing w:before="40" w:after="0"/&gt;&lt;w:outlineLvl w:val="7"/&gt;&lt;/w:pPr&gt;&lt;w:rPr&gt;&lt;w:rFonts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w:type="paragraph" w:styleId="9"&gt;&lt;w:name w:val="heading 9"/&gt;&lt;w:basedOn w:val="a1"/&gt;&lt;w:next w:val="a1"/&gt;&lt;w:link w:val="90"/&gt;&lt;w:uiPriority w:val="8"/&gt;&lt;w:semiHidden/&gt;&lt;w:unhideWhenUsed/&gt;&lt;w:qFormat/&gt;&lt;w:rsid w:val="00A92C80"/&gt;&lt;w:pPr&gt;&lt;w:keepNext/&gt;&lt;w:keepLines/&gt;&lt;w:spacing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w:default="1" w:styleId="a2"&gt;&lt;w:name w:val="Default Paragraph Font"/&gt;&lt;w:uiPriority w:val="1"/&gt;&lt;w:semiHidden/&gt;&lt;w:unhideWhenUsed/&gt;&lt;/w:style&gt;&lt;w:style w:type="table" w:default="1" w:styleId="a3"&gt;&lt;w:name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w:styleId="a4"&gt;&lt;w:name w:val="No List"/&gt;&lt;w:uiPriority w:val="99"/&gt;&lt;w:semiHidden/&gt;&lt;w:unhideWhenUsed/&gt;&lt;/w:style&gt;&lt;w:style w:type="table" w:styleId="a5"&gt;&lt;w:name w:val="Table Grid"/&gt;&lt;w:basedOn w:val="a3"/&gt;&lt;w:uiPriority w:val="39"/&gt;&lt;w:pPr&gt;&lt;w:spacing w:after="0"/&gt;&lt;/w:pPr&gt;&lt;w:tblPr&gt;&lt;w:tblInd w:w="0" w:type="dxa"/&gt;&lt;w:tblBorders&gt;&lt;w:top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w:color="auto"/&gt;&lt;/w:tblBorders&gt;&lt;w:tblCellMar&gt;&lt;w:top w:w="0" w:type="dxa"/&gt;&lt;w:left w:w="108" w:type="dxa"/&gt;&lt;w:bottom w:w="0" w:type="dxa"/&gt;&lt;w:right w:w="108" w:type="dxa"/&gt;&lt;/w:tblCellMar&gt;&lt;/w:tblPr&gt;&lt;/w:style&gt;&lt;w:style w:type="table" w:customStyle="1" w:styleId="a6"&gt;&lt;w:name w:val="Основная таблица"/&gt;&lt;w:basedOn w:val="a3"/&gt;&lt;w:uiPriority w:val="99"/&gt;&lt;w:tblPr&gt;&lt;w:jc w:val="center"/&gt;&lt;w:tblInd w:w="0" w:type="dxa"/&gt;&lt;w:tblCellMar&gt;&lt;w:top w:w="0" w:type="dxa"/&gt;&lt;w:left w:w="0" w:type="dxa"/&gt;&lt;w:bottom w:w="0" w:type="dxa"/&gt;&lt;w:right w:w="0" w:type="dxa"/&gt;&lt;/w:tblCellMar&gt;&lt;/w:tblPr&gt;&lt;w:trPr&gt;&lt;w:jc w:val="center"/&gt;&lt;/w:trPr&gt;&lt;/w:style&gt;&lt;w:style w:type="paragraph" w:styleId="a7"&gt;&lt;w:name w:val="Balloon Text"/&gt;&lt;w:basedOn w:val="a1"/&gt;&lt;w:link w:val="a8"/&gt;&lt;w:uiPriority w:val="99"/&gt;&lt;w:semiHidden/&gt;&lt;w:unhideWhenUsed/&gt;&lt;w:pPr&gt;&lt;w:spacing w:after="0"/&gt;&lt;/w:pPr&gt;&lt;w:rPr&gt;&lt;w:rFonts w:ascii="Segoe UI" w:hAnsi="Segoe UI" w:cs="Segoe UI"/&gt;&lt;/w:rPr&gt;&lt;/w:style&gt;&lt;w:style w:type="character" w:customStyle="1" w:styleId="a8"&gt;&lt;w:name w:val="Текст выноски Знак"/&gt;&lt;w:basedOn w:val="a2"/&gt;&lt;w:link w:val="a7"/&gt;&lt;w:uiPriority w:val="99"/&gt;&lt;w:semiHidden/&gt;&lt;w:rPr&gt;&lt;w:rFonts w:ascii="Segoe UI" w:hAnsi="Segoe UI" w:cs="Segoe UI"/&gt;&lt;w:sz w:val="18"/&gt;&lt;/w:rPr&gt;&lt;/w:style&gt;&lt;w:style w:type="paragraph" w:customStyle="1" w:styleId="a9"&gt;&lt;w:name w:val="Заголовок блока"/&gt;&lt;w:basedOn w:val="a1"/&gt;&lt;w:uiPriority w:val="1"/&gt;&lt;w:qFormat/&gt;&lt;w:rsid w:val="00CD4ED2"/&gt;&lt;w:pPr&gt;&lt;w:spacing w:before="720" w:after="180" w:line="240" w:lineRule="auto"/&gt;&lt;w:ind w:left="504" w:right="504"/&gt;&lt;w:contextualSpacing/&gt;&lt;/w:pPr&gt;&lt;w:rPr&gt;&lt;w:rFonts w:asciiTheme="majorHAnsi" w:eastAsiaTheme="majorEastAsia" w:hAnsiTheme="majorHAnsi" w:cstheme="majorBidi"/&gt;&lt;w:color w:val="FFFFFF" w:themeColor="background1"/&gt;&lt;w:sz w:val="36"/&gt;&lt;w:szCs w:val="20"/&gt;&lt;/w:rPr&gt;&lt;/w:style&gt;&lt;w:style w:type="paragraph" w:styleId="aa"&gt;&lt;w:name w:val="Block Text"/&gt;&lt;w:basedOn w:val="a1"/&gt;&lt;w:uiPriority w:val="2"/&gt;&lt;w:unhideWhenUsed/&gt;&lt;w:qFormat/&gt;&lt;w:rsid w:val="00712321"/&gt;&lt;w:pPr&gt;&lt;w:spacing w:line="252" w:lineRule="auto"/&gt;&lt;w:ind w:left="504" w:right="504"/&gt;&lt;/w:pPr&gt;&lt;w:rPr&gt;&lt;w:color w:val="FFFFFF" w:themeColor="background1"/&gt;&lt;/w:rPr&gt;&lt;/w:style&gt;&lt;w:style w:type="character" w:styleId="ab"&gt;&lt;w:name w:val="Placeholder Text"/&gt;&lt;w:basedOn w:val="a2"/&gt;&lt;w:uiPriority w:val="99"/&gt;&lt;w:semiHidden/&gt;&lt;w:rPr&gt;&lt;w:color w:val="808080"/&gt;&lt;/w:rPr&gt;&lt;/w:style&gt;&lt;w:style w:type="paragraph" w:customStyle="1" w:styleId="ac"&gt;&lt;w:name w:val="Получатель"/&gt;&lt;w:basedOn w:val="a1"/&gt;&lt;w:uiPriority w:val="4"/&gt;&lt;w:qFormat/&gt;&lt;w:rsid w:val="00D91EF3"/&gt;&lt;w:pPr&gt;&lt;w:spacing w:after="0" w:line="288" w:lineRule="auto"/&gt;&lt;w:ind w:left="4320"/&gt;&lt;w:contextualSpacing/&gt;&lt;/w:pPr&gt;&lt;w:rPr&gt;&lt;w:color w:val="595959" w:themeColor="text1" w:themeTint="A6"/&gt;&lt;/w:rPr&gt;&lt;/w:style&gt;&lt;w:style w:type="paragraph" w:customStyle="1" w:styleId="ad"&gt;&lt;w:name w:val="Обратный адрес"/&gt;&lt;w:basedOn w:val="a1"/&gt;&lt;w:uiPriority w:val="3"/&gt;&lt;w:qFormat/&gt;&lt;w:pPr&gt;&lt;w:spacing w:after="0" w:line="288" w:lineRule="auto"/&gt;&lt;/w:pPr&gt;&lt;w:rPr&gt;&lt;w:color w:val="595959" w:themeColor="text1" w:themeTint="A6"/&gt;&lt;/w:rPr&gt;&lt;/w:style&gt;&lt;w:style w:type="paragraph" w:styleId="ae"&gt;&lt;w:name w:val="Title"/&gt;&lt;w:basedOn w:val="a1"/&gt;&lt;w:link w:val="af"/&gt;&lt;w:uiPriority w:val="5"/&gt;&lt;w:qFormat/&gt;&lt;w:pPr&gt;&lt;w:spacing w:after="60" w:line="228" w:lineRule="auto"/&gt;&lt;/w:pPr&gt;&lt;w:rPr&gt;&lt;w:rFonts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w:type="character" w:customStyle="1" w:styleId="af"&gt;&lt;w:name w:val="Название Знак"/&gt;&lt;w:basedOn w:val="a2"/&gt;&lt;w:link w:val="ae"/&gt;&lt;w:uiPriority w:val="5"/&gt;&lt;w:rsid w:val="00555FE1"/&gt;&lt;w:rPr&gt;&lt;w:rFonts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w:type="paragraph" w:styleId="af0"&gt;&lt;w:name w:val="Subtitle"/&gt;&lt;w:basedOn w:val="a1"/&gt;&lt;w:link w:val="af1"/&gt;&lt;w:uiPriority w:val="6"/&gt;&lt;w:qFormat/&gt;&lt;w:rsid w:val="0037743C"/&gt;&lt;w:pPr&gt;&lt;w:numPr&gt;&lt;w:ilvl w:val="1"/&gt;&lt;/w:numPr&gt;&lt;w:spacing w:after="240"/&gt;&lt;w:contextualSpacing/&gt;&lt;/w:pPr&gt;&lt;w:rPr&gt;&lt;w:color w:val="2B7471" w:themeColor="accent1" w:themeShade="80"/&gt;&lt;/w:rPr&gt;&lt;/w:style&gt;&lt;w:style w:type="character" w:customStyle="1" w:styleId="af1"&gt;&lt;w:name w:val="Подзаголовок Знак"/&gt;&lt;w:basedOn w:val="a2"/&gt;&lt;w:link w:val="af0"/&gt;&lt;w:uiPriority w:val="6"/&gt;&lt;w:rsid w:val="00555FE1"/&gt;&lt;w:rPr&gt;&lt;w:color w:val="2B7471" w:themeColor="accent1" w:themeShade="80"/&gt;&lt;/w:rPr&gt;&lt;/w:style&gt;&lt;w:style w:type="character" w:customStyle="1" w:styleId="10"&gt;&lt;w:name w:val="Заголовок 1 Знак"/&gt;&lt;w:basedOn w:val="a2"/&gt;&lt;w:link w:val="1"/&gt;&lt;w:uiPriority w:val="8"/&gt;&lt;w:rsid w:val="00555FE1"/&gt;&lt;w:rPr&gt;&lt;w:rFonts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w:type="character" w:customStyle="1" w:styleId="22"&gt;&lt;w:name w:val="Заголовок 2 Знак"/&gt;&lt;w:basedOn w:val="a2"/&gt;&lt;w:link w:val="21"/&gt;&lt;w:uiPriority w:val="8"/&gt;&lt;w:rsid w:val="00555FE1"/&gt;&lt;w:rPr&gt;&lt;w:rFonts w:asciiTheme="majorHAnsi" w:eastAsiaTheme="majorEastAsia" w:hAnsiTheme="majorHAnsi" w:cstheme="majorBidi"/&gt;&lt;w:b/&gt;&lt;w:bCs/&gt;&lt;/w:rPr&gt;&lt;/w:style&gt;&lt;w:style w:type="paragraph" w:styleId="23"&gt;&lt;w:name w:val="Quote"/&gt;&lt;w:basedOn w:val="a1"/&gt;&lt;w:link w:val="24"/&gt;&lt;w:uiPriority w:val="12"/&gt;&lt;w:unhideWhenUsed/&gt;&lt;w:qFormat/&gt;&lt;w:rsid w:val="00751AA2"/&gt;&lt;w:pPr&gt;&lt;w:pBdr&gt;&lt;w:top w:val="single" w:sz="2" w:space="24" w:color="2B7471" w:themeColor="accent1" w:themeShade="80"/&gt;&lt;w:left w:val="single" w:sz="2" w:space="20" w:color="2B7471" w:themeColor="accent1" w:themeShade="80"/&gt;&lt;w:bottom w:val="single" w:sz="2" w:space="24" w:color="2B7471" w:themeColor="accent1" w:themeShade="80"/&gt;&lt;w:right w:val="single" w:sz="2" w:space="20" w:color="2B7471" w:themeColor="accent1" w:themeShade="80"/&gt;&lt;/w:pBdr&gt;&lt;w:shd w:val="clear" w:color="auto" w:fill="2B7471" w:themeFill="accent1" w:themeFillShade="80"/&gt;&lt;w:spacing w:after="480"/&gt;&lt;w:ind w:left="432" w:right="432"/&gt;&lt;w:contextualSpacing/&gt;&lt;/w:pPr&gt;&lt;w:rPr&gt;&lt;w:rFonts w:asciiTheme="majorHAnsi" w:eastAsiaTheme="majorEastAsia" w:hAnsiTheme="majorHAnsi" w:cstheme="majorBidi"/&gt;&lt;w:color w:val="FFFFFF" w:themeColor="background1"/&gt;&lt;/w:rPr&gt;&lt;/w:style&gt;&lt;w:style w:type="character" w:customStyle="1" w:styleId="24"&gt;&lt;w:name w:val="Цитата 2 Знак"/&gt;&lt;w:basedOn w:val="a2"/&gt;&lt;w:link w:val="23"/&gt;&lt;w:uiPriority w:val="12"/&gt;&lt;w:rsid w:val="00555FE1"/&gt;&lt;w:rPr&gt;&lt;w:rFonts w:asciiTheme="majorHAnsi" w:eastAsiaTheme="majorEastAsia" w:hAnsiTheme="majorHAnsi" w:cstheme="majorBidi"/&gt;&lt;w:color w:val="FFFFFF" w:themeColor="background1"/&gt;&lt;w:shd w:val="clear" w:color="auto" w:fill="2B7471" w:themeFill="accent1" w:themeFillShade="80"/&gt;&lt;/w:rPr&gt;&lt;/w:style&gt;&lt;w:style w:type="paragraph" w:styleId="a0"&gt;&lt;w:name w:val="List Bullet"/&gt;&lt;w:basedOn w:val="a1"/&gt;&lt;w:uiPriority w:val="10"/&gt;&lt;w:unhideWhenUsed/&gt;&lt;w:qFormat/&gt;&lt;w:pPr&gt;&lt;w:numPr&gt;&lt;w:numId w:val="14"/&gt;&lt;/w:numPr&gt;&lt;w:tabs&gt;&lt;w:tab w:val="left" w:pos="360"/&gt;&lt;/w:tabs&gt;&lt;w:spacing w:after="120"/&gt;&lt;/w:pPr&gt;&lt;w:rPr&gt;&lt;w:color w:val="323232" w:themeColor="text2"/&gt;&lt;/w:rPr&gt;&lt;/w:style&gt;&lt;w:style w:type="paragraph" w:customStyle="1" w:styleId="af2"&gt;&lt;w:name w:val="Контактные данные"/&gt;&lt;w:basedOn w:val="a1"/&gt;&lt;w:uiPriority w:val="13"/&gt;&lt;w:qFormat/&gt;&lt;w:pPr&gt;&lt;w:spacing w:after="0"/&gt;&lt;/w:pPr&gt;&lt;/w:style&gt;&lt;w:style w:type="paragraph" w:customStyle="1" w:styleId="-"&gt;&lt;w:name w:val="Веб-сайт"/&gt;&lt;w:basedOn w:val="a1"/&gt;&lt;w:next w:val="a1"/&gt;&lt;w:uiPriority w:val="14"/&gt;&lt;w:qFormat/&gt;&lt;w:pPr&gt;&lt;w:spacing w:before="120"/&gt;&lt;/w:pPr&gt;&lt;w:rPr&gt;&lt;w:color w:val="2B7471" w:themeColor="accent1" w:themeShade="80"/&gt;&lt;/w:rPr&gt;&lt;/w:style&gt;&lt;w:style w:type="character" w:customStyle="1" w:styleId="32"&gt;&lt;w:name w:val="Заголовок 3 Знак"/&gt;&lt;w:basedOn w:val="a2"/&gt;&lt;w:link w:val="31"/&gt;&lt;w:uiPriority w:val="8"/&gt;&lt;w:semiHidden/&gt;&lt;w:rsid w:val="00555FE1"/&gt;&lt;w:rPr&gt;&lt;w:rFonts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w:styleId="a"&gt;&lt;w:name w:val="List Number"/&gt;&lt;w:basedOn w:val="a1"/&gt;&lt;w:uiPriority w:val="11"/&gt;&lt;w:unhideWhenUsed/&gt;&lt;w:pPr&gt;&lt;w:numPr&gt;&lt;w:numId w:val="4"/&gt;&lt;/w:numPr&gt;&lt;w:tabs&gt;&lt;w:tab w:val="left" w:pos="360"/&gt;&lt;/w:tabs&gt;&lt;w:spacing w:after="120"/&gt;&lt;/w:pPr&gt;&lt;/w:style&gt;&lt;w:style w:type="character" w:customStyle="1" w:styleId="42"&gt;&lt;w:name w:val="Заголовок 4 Знак"/&gt;&lt;w:basedOn w:val="a2"/&gt;&lt;w:link w:val="41"/&gt;&lt;w:uiPriority w:val="8"/&gt;&lt;w:semiHidden/&gt;&lt;w:rsid w:val="00555FE1"/&gt;&lt;w:rPr&gt;&lt;w:rFonts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w:type="character" w:customStyle="1" w:styleId="52"&gt;&lt;w:name w:val="Заголовок 5 Знак"/&gt;&lt;w:basedOn w:val="a2"/&gt;&lt;w:link w:val="51"/&gt;&lt;w:uiPriority w:val="8"/&gt;&lt;w:semiHidden/&gt;&lt;w:rsid w:val="00555FE1"/&gt;&lt;w:rPr&gt;&lt;w:rFonts w:asciiTheme="majorHAnsi" w:eastAsiaTheme="majorEastAsia" w:hAnsiTheme="majorHAnsi" w:cstheme="majorBidi"/&gt;&lt;w:color w:val="2B7471" w:themeColor="accent1" w:themeShade="80"/&gt;&lt;/w:rPr&gt;&lt;/w:style&gt;&lt;w:style w:type="character" w:customStyle="1" w:styleId="60"&gt;&lt;w:name w:val="Заголовок 6 Знак"/&gt;&lt;w:basedOn w:val="a2"/&gt;&lt;w:link w:val="6"/&gt;&lt;w:uiPriority w:val="8"/&gt;&lt;w:semiHidden/&gt;&lt;w:rsid w:val="00555FE1"/&gt;&lt;w:rPr&gt;&lt;w:rFonts w:asciiTheme="majorHAnsi" w:eastAsiaTheme="majorEastAsia" w:hAnsiTheme="majorHAnsi" w:cstheme="majorBidi"/&gt;&lt;w:color w:val="2B7370" w:themeColor="accent1" w:themeShade="7F"/&gt;&lt;/w:rPr&gt;&lt;/w:style&gt;&lt;w:style w:type="character" w:styleId="af3"&gt;&lt;w:name w:val="Intense Emphasis"/&gt;&lt;w:basedOn w:val="a2"/&gt;&lt;w:uiPriority w:val="21"/&gt;&lt;w:semiHidden/&gt;&lt;w:unhideWhenUsed/&gt;&lt;w:qFormat/&gt;&lt;w:rPr&gt;&lt;w:i/&gt;&lt;w:iCs/&gt;&lt;w:color w:val="2B7471" w:themeColor="accent1" w:themeShade="80"/&gt;&lt;/w:rPr&gt;&lt;/w:style&gt;&lt;w:style w:type="paragraph" w:styleId="af4"&gt;&lt;w:name w:val="Intense Quote"/&gt;&lt;w:basedOn w:val="a1"/&gt;&lt;w:next w:val="a1"/&gt;&lt;w:link w:val="af5"/&gt;&lt;w:uiPriority w:val="30"/&gt;&lt;w:semiHidden/&gt;&lt;w:unhideWhenUsed/&gt;&lt;w:qFormat/&gt;&lt;w:pPr&gt;&lt;w:spacing w:before="360" w:after="360"/&gt;&lt;w:contextualSpacing/&gt;&lt;/w:pPr&gt;&lt;w:rPr&gt;&lt;w:i/&gt;&lt;w:iCs/&gt;&lt;w:color w:val="2B7471" w:themeColor="accent1" w:themeShade="80"/&gt;&lt;/w:rPr&gt;&lt;/w:style&gt;&lt;w:style w:type="character" w:customStyle="1" w:styleId="af5"&gt;&lt;w:name w:val="Выделенная цитата Знак"/&gt;&lt;w:basedOn w:val="a2"/&gt;&lt;w:link w:val="af4"/&gt;&lt;w:uiPriority w:val="30"/&gt;&lt;w:semiHidden/&gt;&lt;w:rPr&gt;&lt;w:i/&gt;&lt;w:iCs/&gt;&lt;w:color w:val="2B7471" w:themeColor="accent1" w:themeShade="80"/&gt;&lt;/w:rPr&gt;&lt;/w:style&gt;&lt;w:style w:type="character" w:styleId="af6"&gt;&lt;w:name w:val="Intense Reference"/&gt;&lt;w:basedOn w:val="a2"/&gt;&lt;w:uiPriority w:val="32"/&gt;&lt;w:semiHidden/&gt;&lt;w:unhideWhenUsed/&gt;&lt;w:qFormat/&gt;&lt;w:rPr&gt;&lt;w:b/&gt;&lt;w:bCs/&gt;&lt;w:caps w:val="0"/&gt;&lt;w:smallCaps/&gt;&lt;w:color w:val="2B7471" w:themeColor="accent1" w:themeShade="80"/&gt;&lt;w:spacing w:val="5"/&gt;&lt;/w:rPr&gt;&lt;/w:style&gt;&lt;w:style w:type="paragraph" w:styleId="af7"&gt;&lt;w:name w:val="TOC Heading"/&gt;&lt;w:basedOn w:val="1"/&gt;&lt;w:next w:val="a1"/&gt;&lt;w:uiPriority w:val="39"/&gt;&lt;w:semiHidden/&gt;&lt;w:unhideWhenUsed/&gt;&lt;w:qFormat/&gt;&lt;w:pPr&gt;&lt;w:spacing w:before="240" w:after="0" w:line="276" w:lineRule="auto"/&gt;&lt;w:outlineLvl w:val="9"/&gt;&lt;/w:pPr&gt;&lt;w:rPr&gt;&lt;w:sz w:val="32"/&gt;&lt;w:szCs w:val="32"/&gt;&lt;/w:rPr&gt;&lt;/w:style&gt;&lt;w:style w:type="paragraph" w:styleId="af8"&gt;&lt;w:name w:val="Bibliography"/&gt;&lt;w:basedOn w:val="a1"/&gt;&lt;w:next w:val="a1"/&gt;&lt;w:uiPriority w:val="37"/&gt;&lt;w:semiHidden/&gt;&lt;w:unhideWhenUsed/&gt;&lt;w:rsid w:val="00A92C80"/&gt;&lt;/w:style&gt;&lt;w:style w:type="paragraph" w:styleId="af9"&gt;&lt;w:name w:val="Body Text"/&gt;&lt;w:basedOn w:val="a1"/&gt;&lt;w:link w:val="afa"/&gt;&lt;w:uiPriority w:val="99"/&gt;&lt;w:semiHidden/&gt;&lt;w:unhideWhenUsed/&gt;&lt;w:rsid w:val="00A92C80"/&gt;&lt;w:pPr&gt;&lt;w:spacing w:after="120"/&gt;&lt;/w:pPr&gt;&lt;/w:style&gt;&lt;w:style w:type="character" w:customStyle="1" w:styleId="afa"&gt;&lt;w:name w:val="Основной текст Знак"/&gt;&lt;w:basedOn w:val="a2"/&gt;&lt;w:link w:val="af9"/&gt;&lt;w:uiPriority w:val="99"/&gt;&lt;w:semiHidden/&gt;&lt;w:rsid w:val="00A92C80"/&gt;&lt;/w:style&gt;&lt;w:style w:type="paragraph" w:styleId="25"&gt;&lt;w:name w:val="Body Text 2"/&gt;&lt;w:basedOn w:val="a1"/&gt;&lt;w:link w:val="26"/&gt;&lt;w:uiPriority w:val="99"/&gt;&lt;w:semiHidden/&gt;&lt;w:unhideWhenUsed/&gt;&lt;w:rsid w:val="00A92C80"/&gt;&lt;w:pPr&gt;&lt;w:spacing w:after="120" w:line="480" w:lineRule="auto"/&gt;&lt;/w:pPr&gt;&lt;/w:style&gt;&lt;w:style w:type="character" w:customStyle="1" w:styleId="26"&gt;&lt;w:name w:val="Основной текст 2 Знак"/&gt;&lt;w:basedOn w:val="a2"/&gt;&lt;w:link w:val="25"/&gt;&lt;w:uiPriority w:val="99"/&gt;&lt;w:semiHidden/&gt;&lt;w:rsid w:val="00A92C80"/&gt;&lt;/w:style&gt;&lt;w:style w:type="paragraph" w:styleId="33"&gt;&lt;w:name w:val="Body Text 3"/&gt;&lt;w:basedOn w:val="a1"/&gt;&lt;w:link w:val="34"/&gt;&lt;w:uiPriority w:val="99"/&gt;&lt;w:semiHidden/&gt;&lt;w:unhideWhenUsed/&gt;&lt;w:rsid w:val="00A92C80"/&gt;&lt;w:pPr&gt;&lt;w:spacing w:after="120"/&gt;&lt;/w:pPr&gt;&lt;w:rPr&gt;&lt;w:szCs w:val="16"/&gt;&lt;/w:rPr&gt;&lt;/w:style&gt;&lt;w:style w:type="character" w:customStyle="1" w:styleId="34"&gt;&lt;w:name w:val="Основной текст 3 Знак"/&gt;&lt;w:basedOn w:val="a2"/&gt;&lt;w:link w:val="33"/&gt;&lt;w:uiPriority w:val="99"/&gt;&lt;w:semiHidden/&gt;&lt;w:rsid w:val="00A92C80"/&gt;&lt;w:rPr&gt;&lt;w:szCs w:val="16"/&gt;&lt;/w:rPr&gt;&lt;/w:style&gt;&lt;w:style w:type="paragraph" w:styleId="afb"&gt;&lt;w:name w:val="Body Text First Indent"/&gt;&lt;w:basedOn w:val="af9"/&gt;&lt;w:link w:val="afc"/&gt;&lt;w:uiPriority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w:styleId="afc"&gt;&lt;w:name w:val="Красная строка Знак"/&gt;&lt;w:basedOn w:val="afa"/&gt;&lt;w:link w:val="afb"/&gt;&lt;w:uiPriority w:val="99"/&gt;&lt;w:semiHidden/&gt;&lt;w:rsid w:val="00A92C80"/&gt;&lt;/w:style&gt;&lt;w:style w:type="paragraph" w:styleId="afd"&gt;&lt;w:name w:val="Body Text Indent"/&gt;&lt;w:basedOn w:val="a1"/&gt;&lt;w:link w:val="afe"/&gt;&lt;w:uiPriority w:val="99"/&gt;&lt;w:semiHidden/&gt;&lt;w:unhideWhenUsed/&gt;&lt;w:rsid w:val="00A92C80"/&gt;&lt;w:pPr&gt;&lt;w:spacing w:after="120"/&gt;&lt;w:ind w:left="360"/&gt;&lt;/w:pPr&gt;&lt;/w:style&gt;&lt;w:style w:type="character" w:customStyle="1" w:styleId="afe"&gt;&lt;w:name w:val="Основной текст с отступом Знак"/&gt;&lt;w:basedOn w:val="a2"/&gt;&lt;w:link w:val="afd"/&gt;&lt;w:uiPriority w:val="99"/&gt;&lt;w:semiHidden/&gt;&lt;w:rsid w:val="00A92C80"/&gt;&lt;/w:style&gt;&lt;w:style w:type="paragraph" w:styleId="27"&gt;&lt;w:name w:val="Body Text First Indent 2"/&gt;&lt;w:basedOn w:val="afd"/&gt;&lt;w:link w:val="28"/&gt;&lt;w:uiPriority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w:styleId="28"&gt;&lt;w:name w:val="Красная строка 2 Знак"/&gt;&lt;w:basedOn w:val="afe"/&gt;&lt;w:link w:val="27"/&gt;&lt;w:uiPriority w:val="99"/&gt;&lt;w:semiHidden/&gt;&lt;w:rsid w:val="00A92C80"/&gt;&lt;/w:style&gt;&lt;w:style w:type="paragraph" w:styleId="29"&gt;&lt;w:name w:val="Body Text Indent 2"/&gt;&lt;w:basedOn w:val="a1"/&gt;&lt;w:link w:val="2a"/&gt;&lt;w:uiPriority w:val="99"/&gt;&lt;w:semiHidden/&gt;&lt;w:unhideWhenUsed/&gt;&lt;w:rsid w:val="00A92C80"/&gt;&lt;w:pPr&gt;&lt;w:spacing w:after="120" w:line="480" w:lineRule="auto"/&gt;&lt;w:ind w:left="360"/&gt;&lt;/w:pPr&gt;&lt;/w:style&gt;&lt;w:style w:type="character" w:customStyle="1" w:styleId="2a"&gt;&lt;w:name w:val="Основной текст с отступом 2 Знак"/&gt;&lt;w:basedOn w:val="a2"/&gt;&lt;w:link w:val="29"/&gt;&lt;w:uiPriority w:val="99"/&gt;&lt;w:semiHidden/&gt;&lt;w:rsid w:val="00A92C80"/&gt;&lt;/w:style&gt;&lt;w:style w:type="paragraph" w:styleId="35"&gt;&lt;w:name w:val="Body Text Indent 3"/&gt;&lt;w:basedOn w:val="a1"/&gt;&lt;w:link w:val="36"/&gt;&lt;w:uiPriority w:val="99"/&gt;&lt;w:semiHidden/&gt;&lt;w:unhideWhenUsed/&gt;&lt;w:rsid w:val="00A92C80"/&gt;&lt;w:pPr&gt;&lt;w:spacing w:after="120"/&gt;&lt;w:ind w:left="360"/&gt;&lt;/w:pPr&gt;&lt;w:rPr&gt;&lt;w:szCs w:val="16"/&gt;&lt;/w:rPr&gt;&lt;/w:style&gt;&lt;w:style w:type="character" w:customStyle="1" w:styleId="36"&gt;&lt;w:name w:val="Основной текст с отступом 3 Знак"/&gt;&lt;w:basedOn w:val="a2"/&gt;&lt;w:link w:val="35"/&gt;&lt;w:uiPriority w:val="99"/&gt;&lt;w:semiHidden/&gt;&lt;w:rsid w:val="00A92C80"/&gt;&lt;w:rPr&gt;&lt;w:szCs w:val="16"/&gt;&lt;/w:rPr&gt;&lt;/w:style&gt;&lt;w:style w:type="character" w:styleId="aff"&gt;&lt;w:name w:val="Book Title"/&gt;&lt;w:basedOn w:val="a2"/&gt;&lt;w:uiPriority w:val="33"/&gt;&lt;w:semiHidden/&gt;&lt;w:unhideWhenUsed/&gt;&lt;w:qFormat/&gt;&lt;w:rsid w:val="00A92C80"/&gt;&lt;w:rPr&gt;&lt;w:b/&gt;&lt;w:bCs/&gt;&lt;w:i/&gt;&lt;w:iCs/&gt;&lt;w:spacing w:val="5"/&gt;&lt;/w:rPr&gt;&lt;/w:style&gt;&lt;w:style w:type="paragraph" w:styleId="aff0"&gt;&lt;w:name w:val="caption"/&gt;&lt;w:basedOn w:val="a1"/&gt;&lt;w:next w:val="a1"/&gt;&lt;w:uiPriority w:val="35"/&gt;&lt;w:semiHidden/&gt;&lt;w:unhideWhenUsed/&gt;&lt;w:qFormat/&gt;&lt;w:rsid w:val="00A92C80"/&gt;&lt;w:pPr&gt;&lt;w:spacing w:after="200" w:line="240" w:lineRule="auto"/&gt;&lt;/w:pPr&gt;&lt;w:rPr&gt;&lt;w:i/&gt;&lt;w:iCs/&gt;&lt;w:color w:val="323232" w:themeColor="text2"/&gt;&lt;w:szCs w:val="18"/&gt;&lt;/w:rPr&gt;&lt;/w:style&gt;&lt;w:style w:type="paragraph" w:styleId="aff1"&gt;&lt;w:name w:val="Closing"/&gt;&lt;w:basedOn w:val="a1"/&gt;&lt;w:link w:val="aff2"/&gt;&lt;w:uiPriority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w:styleId="aff2"&gt;&lt;w:name w:val="Прощание Знак"/&gt;&lt;w:basedOn w:val="a2"/&gt;&lt;w:link w:val="aff1"/&gt;&lt;w:uiPriority w:val="99"/&gt;&lt;w:semiHidden/&gt;&lt;w:rsid w:val="00A92C80"/&gt;&lt;/w:style&gt;&lt;w:style w:type="table" w:styleId="aff3"&gt;&lt;w:name w:val="Colorful Grid"/&gt;&lt;w:basedOn w:val="a3"/&gt;&lt;w:uiPriority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w:type="dxa"/&gt;&lt;w:tblBorders&gt;&lt;w:insideH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w:fill="CCCCCC" w:themeFill="text1" w:themeFillTint="33"/&gt;&lt;/w:tcPr&gt;&lt;w:tblStylePr w:type="firstRow"&gt;&lt;w:rPr&gt;&lt;w:b/&gt;&lt;w:bCs/&gt;&lt;/w:rPr&gt;&lt;w:tblPr/&gt;&lt;w:tcPr&gt;&lt;w:shd w:val="clear" w:color="auto" w:fill="999999" w:themeFill="text1"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w:fill="999999"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w:styleId="-1"&gt;&lt;w:name w:val="Colorful Grid Accent 1"/&gt;&lt;w:basedOn w:val="a3"/&gt;&lt;w:uiPriority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w:type="dxa"/&gt;&lt;w:tblBorders&gt;&lt;w:insideH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w:fill="E3F4F4" w:themeFill="accent1" w:themeFillTint="33"/&gt;&lt;/w:tcPr&gt;&lt;w:tblStylePr w:type="firstRow"&gt;&lt;w:rPr&gt;&lt;w:b/&gt;&lt;w:bCs/&gt;&lt;/w:rPr&gt;&lt;w:tblPr/&gt;&lt;w:tcPr&gt;&lt;w:shd w:val="clear" w:color="auto" w:fill="C7EAE8" w:themeFill="accent1"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w:fill="C7EAE8"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w:styleId="-2"&gt;&lt;w:name w:val="Colorful Grid Accent 2"/&gt;&lt;w:basedOn w:val="a3"/&gt;&lt;w:uiPriority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w:type="dxa"/&gt;&lt;w:tblBorders&gt;&lt;w:insideH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w:fill="FBF3DF" w:themeFill="accent2" w:themeFillTint="33"/&gt;&lt;/w:tcPr&gt;&lt;w:tblStylePr w:type="firstRow"&gt;&lt;w:rPr&gt;&lt;w:b/&gt;&lt;w:bCs/&gt;&lt;/w:rPr&gt;&lt;w:tblPr/&gt;&lt;w:tcPr&gt;&lt;w:shd w:val="clear" w:color="auto" w:fill="F7E8C1" w:themeFill="accent2"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w:fill="F7E8C1"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w:styleId="-3"&gt;&lt;w:name w:val="Colorful Grid Accent 3"/&gt;&lt;w:basedOn w:val="a3"/&gt;&lt;w:uiPriority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w:type="dxa"/&gt;&lt;w:tblBorders&gt;&lt;w:insideH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w:fill="E7F4E0" w:themeFill="accent3" w:themeFillTint="33"/&gt;&lt;/w:tcPr&gt;&lt;w:tblStylePr w:type="firstRow"&gt;&lt;w:rPr&gt;&lt;w:b/&gt;&lt;w:bCs/&gt;&lt;/w:rPr&gt;&lt;w:tblPr/&gt;&lt;w:tcPr&gt;&lt;w:shd w:val="clear" w:color="auto" w:fill="D0E9C2" w:themeFill="accent3"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w:fill="D0E9C2"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w:styleId="-4"&gt;&lt;w:name w:val="Colorful Grid Accent 4"/&gt;&lt;w:basedOn w:val="a3"/&gt;&lt;w:uiPriority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w:type="dxa"/&gt;&lt;w:tblBorders&gt;&lt;w:insideH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w:fill="FCE8DB" w:themeFill="accent4" w:themeFillTint="33"/&gt;&lt;/w:tcPr&gt;&lt;w:tblStylePr w:type="firstRow"&gt;&lt;w:rPr&gt;&lt;w:b/&gt;&lt;w:bCs/&gt;&lt;/w:rPr&gt;&lt;w:tblPr/&gt;&lt;w:tcPr&gt;&lt;w:shd w:val="clear" w:color="auto" w:fill="F9D3B7" w:themeFill="accent4"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w:fill="F9D3B7"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w:styleId="-5"&gt;&lt;w:name w:val="Colorful Grid Accent 5"/&gt;&lt;w:basedOn w:val="a3"/&gt;&lt;w:uiPriority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w:type="dxa"/&gt;&lt;w:tblBorders&gt;&lt;w:insideH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w:fill="E8E4EF" w:themeFill="accent5" w:themeFillTint="33"/&gt;&lt;/w:tcPr&gt;&lt;w:tblStylePr w:type="firstRow"&gt;&lt;w:rPr&gt;&lt;w:b/&gt;&lt;w:bCs/&gt;&lt;/w:rPr&gt;&lt;w:tblPr/&gt;&lt;w:tcPr&gt;&lt;w:shd w:val="clear" w:color="auto" w:fill="D2CAE0" w:themeFill="accent5"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w:fill="D2CAE0"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w:styleId="-6"&gt;&lt;w:name w:val="Colorful Grid Accent 6"/&gt;&lt;w:basedOn w:val="a3"/&gt;&lt;w:uiPriority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w:type="dxa"/&gt;&lt;w:tblBorders&gt;&lt;w:insideH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w:fill="FAE4E7" w:themeFill="accent6" w:themeFillTint="33"/&gt;&lt;/w:tcPr&gt;&lt;w:tblStylePr w:type="firstRow"&gt;&lt;w:rPr&gt;&lt;w:b/&gt;&lt;w:bCs/&gt;&lt;/w:rPr&gt;&lt;w:tblPr/&gt;&lt;w:tcPr&gt;&lt;w:shd w:val="clear" w:color="auto" w:fill="F5CAD1" w:themeFill="accent6"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w:fill="F5CAD1"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w:styleId="aff4"&gt;&lt;w:name w:val="Colorful List"/&gt;&lt;w:basedOn w:val="a3"/&gt;&lt;w:uiPriority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w:fill="E6E6E6"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w:styleId="-10"&gt;&lt;w:name w:val="Colorful List Accent 1"/&gt;&lt;w:basedOn w:val="a3"/&gt;&lt;w:uiPriority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w:fill="F1F9F9"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w:styleId="-20"&gt;&lt;w:name w:val="Colorful List Accent 2"/&gt;&lt;w:basedOn w:val="a3"/&gt;&lt;w:uiPriority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w:fill="FDF9EF"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w:styleId="-30"&gt;&lt;w:name w:val="Colorful List Accent 3"/&gt;&lt;w:basedOn w:val="a3"/&gt;&lt;w:uiPriority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w:fill="F3F9F0"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w:fill="E96E13" w:themeFill="accent4" w:themeFillShade="CC"/&gt;&lt;/w:tcPr&gt;&lt;/w:tblStylePr&gt;&lt;w:tblStylePr w:type="lastRow"&gt;&lt;w:rPr&gt;&lt;w:b/&gt;&lt;w:bCs/&gt;&lt;w:color w:val="E96E13" w:themeColor="accent4"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w:styleId="-40"&gt;&lt;w:name w:val="Colorful List Accent 4"/&gt;&lt;w:basedOn w:val="a3"/&gt;&lt;w:uiPriority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w:fill="FDF4ED"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w:fill="69B140" w:themeFill="accent3" w:themeFillShade="CC"/&gt;&lt;/w:tcPr&gt;&lt;/w:tblStylePr&gt;&lt;w:tblStylePr w:type="lastRow"&gt;&lt;w:rPr&gt;&lt;w:b/&gt;&lt;w:bCs/&gt;&lt;w:color w:val="69B140" w:themeColor="accent3"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w:styleId="-50"&gt;&lt;w:name w:val="Colorful List Accent 5"/&gt;&lt;w:basedOn w:val="a3"/&gt;&lt;w:uiPriority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w:fill="F4F2F7"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w:fill="DD3F58" w:themeFill="accent6" w:themeFillShade="CC"/&gt;&lt;/w:tcPr&gt;&lt;/w:tblStylePr&gt;&lt;w:tblStylePr w:type="lastRow"&gt;&lt;w:rPr&gt;&lt;w:b/&gt;&lt;w:bCs/&gt;&lt;w:color w:val="DD3F58" w:themeColor="accent6"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w:styleId="-60"&gt;&lt;w:name w:val="Colorful List Accent 6"/&gt;&lt;w:basedOn w:val="a3"/&gt;&lt;w:uiPriority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w:fill="FCF1F3"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w:fill="705999" w:themeFill="accent5" w:themeFillShade="CC"/&gt;&lt;/w:tcPr&gt;&lt;/w:tblStylePr&gt;&lt;w:tblStylePr w:type="lastRow"&gt;&lt;w:rPr&gt;&lt;w:b/&gt;&lt;w:bCs/&gt;&lt;w:color w:val="705999" w:themeColor="accent5"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w:styleId="aff5"&gt;&lt;w:name w:val="Colorful Shading"/&gt;&lt;w:basedOn w:val="a3"/&gt;&lt;w:uiPriority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w:sz="24" w:space="0" w:color="EDC765" w:themeColor="accent2"/&gt;&lt;w:left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w:fill="E6E6E6"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w:fill="000000"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w:color="000000" w:themeColor="text1" w:themeShade="99"/&gt;&lt;w:insideV w:val="nil"/&gt;&lt;/w:tcBorders&gt;&lt;w:shd w:val="clear" w:color="auto" w:fill="000000"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w:fill="808080" w:themeFill="text1"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w:styleId="-11"&gt;&lt;w:name w:val="Colorful Shading Accent 1"/&gt;&lt;w:basedOn w:val="a3"/&gt;&lt;w:uiPriority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w:sz="24" w:space="0" w:color="EDC765" w:themeColor="accent2"/&gt;&lt;w:left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w:fill="F1F9F9"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w:fill="348B88"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w:color="348B88" w:themeColor="accent1" w:themeShade="99"/&gt;&lt;w:insideV w:val="nil"/&gt;&lt;/w:tcBorders&gt;&lt;w:shd w:val="clear" w:color="auto" w:fill="348B88"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w:fill="348B88" w:themeFill="accent1" w:themeFillShade="99"/&gt;&lt;/w:tcPr&gt;&lt;/w:tblStylePr&gt;&lt;w:tblStylePr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w:fill="B9E5E3" w:themeFill="accent1"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w:styleId="-21"&gt;&lt;w:name w:val="Colorful Shading Accent 2"/&gt;&lt;w:basedOn w:val="a3"/&gt;&lt;w:uiPriority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w:sz="24"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w:fill="FDF9EF"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w:fill="B58815"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w:color="B58815" w:themeColor="accent2" w:themeShade="99"/&gt;&lt;w:insideV w:val="nil"/&gt;&lt;/w:tcBorders&gt;&lt;w:shd w:val="clear" w:color="auto" w:fill="B58815"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w:fill="B58815" w:themeFill="accent2" w:themeFillShade="99"/&gt;&lt;/w:tcPr&gt;&lt;/w:tblStylePr&gt;&lt;w:tblStylePr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w:fill="F6E2B2" w:themeFill="accent2"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w:styleId="-31"&gt;&lt;w:name w:val="Colorful Shading Accent 3"/&gt;&lt;w:basedOn w:val="a3"/&gt;&lt;w:uiPriority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w:sz="24" w:space="0" w:color="F0924C" w:themeColor="accent4"/&gt;&lt;w:left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w:fill="F3F9F0"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w:fill="4F8530"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w:color="4F8530" w:themeColor="accent3" w:themeShade="99"/&gt;&lt;w:insideV w:val="nil"/&gt;&lt;/w:tcBorders&gt;&lt;w:shd w:val="clear" w:color="auto" w:fill="4F8530"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w:fill="4F8530" w:themeFill="accent3" w:themeFillShade="99"/&gt;&lt;/w:tcPr&gt;&lt;/w:tblStylePr&gt;&lt;w:tblStylePr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w:styleId="-41"&gt;&lt;w:name w:val="Colorful Shading Accent 4"/&gt;&lt;w:basedOn w:val="a3"/&gt;&lt;w:uiPriority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w:sz="24" w:space="0" w:color="8AC867" w:themeColor="accent3"/&gt;&lt;w:left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w:fill="FDF4ED"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w:fill="AE520E"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w:color="AE520E" w:themeColor="accent4" w:themeShade="99"/&gt;&lt;w:insideV w:val="nil"/&gt;&lt;/w:tcBorders&gt;&lt;w:shd w:val="clear" w:color="auto" w:fill="AE520E"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w:fill="AE520E" w:themeFill="accent4" w:themeFillShade="99"/&gt;&lt;/w:tcPr&gt;&lt;/w:tblStylePr&gt;&lt;w:tblStylePr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w:fill="F7C8A5" w:themeFill="accent4"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w:styleId="-51"&gt;&lt;w:name w:val="Colorful Shading Accent 5"/&gt;&lt;w:basedOn w:val="a3"/&gt;&lt;w:uiPriority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w:sz="24" w:space="0" w:color="E87C8D" w:themeColor="accent6"/&gt;&lt;w:left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w:fill="F4F2F7"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w:fill="544272"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w:color="544272" w:themeColor="accent5" w:themeShade="99"/&gt;&lt;w:insideV w:val="nil"/&gt;&lt;/w:tcBorders&gt;&lt;w:shd w:val="clear" w:color="auto" w:fill="544272"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w:fill="544272" w:themeFill="accent5" w:themeFillShade="99"/&gt;&lt;/w:tcPr&gt;&lt;/w:tblStylePr&gt;&lt;w:tblStylePr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w:fill="C7BDD9" w:themeFill="accent5"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w:styleId="-61"&gt;&lt;w:name w:val="Colorful Shading Accent 6"/&gt;&lt;w:basedOn w:val="a3"/&gt;&lt;w:uiPriority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w:sz="24" w:space="0" w:color="907CB3" w:themeColor="accent5"/&gt;&lt;w:left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w:fill="FCF1F3"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w:fill="B52037"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w:color="B52037" w:themeColor="accent6" w:themeShade="99"/&gt;&lt;w:insideV w:val="nil"/&gt;&lt;/w:tcBorders&gt;&lt;w:shd w:val="clear" w:color="auto" w:fill="B52037"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w:fill="B52037" w:themeFill="accent6" w:themeFillShade="99"/&gt;&lt;/w:tcPr&gt;&lt;/w:tblStylePr&gt;&lt;w:tblStylePr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w:fill="F3BDC5" w:themeFill="accent6"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w:type="character" w:styleId="aff6"&gt;&lt;w:name w:val="annotation reference"/&gt;&lt;w:basedOn w:val="a2"/&gt;&lt;w:uiPriority w:val="99"/&gt;&lt;w:semiHidden/&gt;&lt;w:unhideWhenUsed/&gt;&lt;w:rsid w:val="00A92C80"/&gt;&lt;w:rPr&gt;&lt;w:sz w:val="22"/&gt;&lt;w:szCs w:val="16"/&gt;&lt;/w:rPr&gt;&lt;/w:style&gt;&lt;w:style w:type="paragraph" w:styleId="aff7"&gt;&lt;w:name w:val="annotation text"/&gt;&lt;w:basedOn w:val="a1"/&gt;&lt;w:link w:val="aff8"/&gt;&lt;w:uiPriority w:val="99"/&gt;&lt;w:semiHidden/&gt;&lt;w:unhideWhenUsed/&gt;&lt;w:rsid w:val="00A92C80"/&gt;&lt;w:pPr&gt;&lt;w:spacing w:line="240" w:lineRule="auto"/&gt;&lt;/w:pPr&gt;&lt;w:rPr&gt;&lt;w:szCs w:val="20"/&gt;&lt;/w:rPr&gt;&lt;/w:style&gt;&lt;w:style w:type="character" w:customStyle="1" w:styleId="aff8"&gt;&lt;w:name w:val="Текст примечания Знак"/&gt;&lt;w:basedOn w:val="a2"/&gt;&lt;w:link w:val="aff7"/&gt;&lt;w:uiPriority w:val="99"/&gt;&lt;w:semiHidden/&gt;&lt;w:rsid w:val="00A92C80"/&gt;&lt;w:rPr&gt;&lt;w:szCs w:val="20"/&gt;&lt;/w:rPr&gt;&lt;/w:style&gt;&lt;w:style w:type="paragraph" w:styleId="aff9"&gt;&lt;w:name w:val="annotation subject"/&gt;&lt;w:basedOn w:val="aff7"/&gt;&lt;w:next w:val="aff7"/&gt;&lt;w:link w:val="affa"/&gt;&lt;w:uiPriority w:val="99"/&gt;&lt;w:semiHidden/&gt;&lt;w:unhideWhenUsed/&gt;&lt;w:rsid w:val="00A92C80"/&gt;&lt;w:rPr&gt;&lt;w:b/&gt;&lt;w:bCs/&gt;&lt;/w:rPr&gt;&lt;/w:style&gt;&lt;w:style w:type="character" w:customStyle="1" w:styleId="affa"&gt;&lt;w:name w:val="Тема примечания Знак"/&gt;&lt;w:basedOn w:val="aff8"/&gt;&lt;w:link w:val="aff9"/&gt;&lt;w:uiPriority w:val="99"/&gt;&lt;w:semiHidden/&gt;&lt;w:rsid w:val="00A92C80"/&gt;&lt;w:rPr&gt;&lt;w:b/&gt;&lt;w:bCs/&gt;&lt;w:szCs w:val="20"/&gt;&lt;/w:rPr&gt;&lt;/w:style&gt;&lt;w:style w:type="table" w:styleId="affb"&gt;&lt;w:name w:val="Dark List"/&gt;&lt;w:basedOn w:val="a3"/&gt;&lt;w:uiPriority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w:fill="000000"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w:fill="000000"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w:fill="000000"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w:themeFillShade="BF"/&gt;&lt;/w:tcPr&gt;&lt;/w:tblStylePr&gt;&lt;/w:style&gt;&lt;w:style w:type="table" w:styleId="-12"&gt;&lt;w:name w:val="Dark List Accent 1"/&gt;&lt;w:basedOn w:val="a3"/&gt;&lt;w:uiPriority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w:fill="74CBC8"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w:fill="2B7370"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w:fill="41ADA9"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w:themeFillShade="BF"/&gt;&lt;/w:tcPr&gt;&lt;/w:tblStylePr&gt;&lt;/w:style&gt;&lt;w:style w:type="table" w:styleId="-22"&gt;&lt;w:name w:val="Dark List Accent 2"/&gt;&lt;w:basedOn w:val="a3"/&gt;&lt;w:uiPriority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w:fill="EDC765"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w:fill="967111"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w:fill="E2A91A"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w:themeFillShade="BF"/&gt;&lt;/w:tcPr&gt;&lt;/w:tblStylePr&gt;&lt;/w:style&gt;&lt;w:style w:type="table" w:styleId="-32"&gt;&lt;w:name w:val="Dark List Accent 3"/&gt;&lt;w:basedOn w:val="a3"/&gt;&lt;w:uiPriority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w:fill="8AC867"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w:fill="416E28"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w:fill="62A63C"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w:themeFillShade="BF"/&gt;&lt;/w:tcPr&gt;&lt;/w:tblStylePr&gt;&lt;/w:style&gt;&lt;w:style w:type="table" w:styleId="-42"&gt;&lt;w:name w:val="Dark List Accent 4"/&gt;&lt;w:basedOn w:val="a3"/&gt;&lt;w:uiPriority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w:fill="F0924C"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w:fill="91440C"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w:fill="DA6712"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w:themeFillShade="BF"/&gt;&lt;/w:tcPr&gt;&lt;/w:tblStylePr&gt;&lt;/w:style&gt;&lt;w:style w:type="table" w:styleId="-52"&gt;&lt;w:name w:val="Dark List Accent 5"/&gt;&lt;w:basedOn w:val="a3"/&gt;&lt;w:uiPriority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w:fill="907CB3"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w:fill="45375F"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w:fill="68538F"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w:themeFillShade="BF"/&gt;&lt;/w:tcPr&gt;&lt;/w:tblStylePr&gt;&lt;/w:style&gt;&lt;w:style w:type="table" w:styleId="-62"&gt;&lt;w:name w:val="Dark List Accent 6"/&gt;&lt;w:basedOn w:val="a3"/&gt;&lt;w:uiPriority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w:fill="E87C8D"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w:fill="961A2D"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w:fill="DA2F4A"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w:themeFillShade="BF"/&gt;&lt;/w:tcPr&gt;&lt;/w:tblStylePr&gt;&lt;/w:style&gt;&lt;w:style w:type="paragraph" w:styleId="affc"&gt;&lt;w:name w:val="Date"/&gt;&lt;w:basedOn w:val="a1"/&gt;&lt;w:next w:val="a1"/&gt;&lt;w:link w:val="affd"/&gt;&lt;w:uiPriority w:val="99"/&gt;&lt;w:semiHidden/&gt;&lt;w:unhideWhenUsed/&gt;&lt;w:rsid w:val="00A92C80"/&gt;&lt;/w:style&gt;&lt;w:style w:type="character" w:customStyle="1" w:styleId="affd"&gt;&lt;w:name w:val="Дата Знак"/&gt;&lt;w:basedOn w:val="a2"/&gt;&lt;w:link w:val="affc"/&gt;&lt;w:uiPriority w:val="99"/&gt;&lt;w:semiHidden/&gt;&lt;w:rsid w:val="00A92C80"/&gt;&lt;/w:style&gt;&lt;w:style w:type="paragraph" w:styleId="affe"&gt;&lt;w:name w:val="Document Map"/&gt;&lt;w:basedOn w:val="a1"/&gt;&lt;w:link w:val="afff"/&gt;&lt;w:uiPriority w:val="99"/&gt;&lt;w:semiHidden/&gt;&lt;w:unhideWhenUsed/&gt;&lt;w:rsid w:val="00A92C80"/&gt;&lt;w:pPr&gt;&lt;w:spacing w:after="0" w:line="240" w:lineRule="auto"/&gt;&lt;/w:pPr&gt;&lt;w:rPr&gt;&lt;w:rFonts w:ascii="Segoe UI" w:hAnsi="Segoe UI" w:cs="Segoe UI"/&gt;&lt;w:szCs w:val="16"/&gt;&lt;/w:rPr&gt;&lt;/w:style&gt;&lt;w:style w:type="character" w:customStyle="1" w:styleId="afff"&gt;&lt;w:name w:val="Схема документа Знак"/&gt;&lt;w:basedOn w:val="a2"/&gt;&lt;w:link w:val="affe"/&gt;&lt;w:uiPriority w:val="99"/&gt;&lt;w:semiHidden/&gt;&lt;w:rsid w:val="00A92C80"/&gt;&lt;w:rPr&gt;&lt;w:rFonts w:ascii="Segoe UI" w:hAnsi="Segoe UI" w:cs="Segoe UI"/&gt;&lt;w:szCs w:val="16"/&gt;&lt;/w:rPr&gt;&lt;/w:style&gt;&lt;w:style w:type="paragraph" w:styleId="afff0"&gt;&lt;w:name w:val="E-mail Signature"/&gt;&lt;w:basedOn w:val="a1"/&gt;&lt;w:link w:val="afff1"/&gt;&lt;w:uiPriority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w:styleId="afff1"&gt;&lt;w:name w:val="Электронная подпись Знак"/&gt;&lt;w:basedOn w:val="a2"/&gt;&lt;w:link w:val="afff0"/&gt;&lt;w:uiPriority w:val="99"/&gt;&lt;w:semiHidden/&gt;&lt;w:rsid w:val="00A92C80"/&gt;&lt;/w:style&gt;&lt;w:style w:type="character" w:styleId="afff2"&gt;&lt;w:name w:val="Emphasis"/&gt;&lt;w:basedOn w:val="a2"/&gt;&lt;w:uiPriority w:val="20"/&gt;&lt;w:semiHidden/&gt;&lt;w:unhideWhenUsed/&gt;&lt;w:qFormat/&gt;&lt;w:rsid w:val="00A92C80"/&gt;&lt;w:rPr&gt;&lt;w:i/&gt;&lt;w:iCs/&gt;&lt;/w:rPr&gt;&lt;/w:style&gt;&lt;w:style w:type="character" w:styleId="afff3"&gt;&lt;w:name w:val="endnote reference"/&gt;&lt;w:basedOn w:val="a2"/&gt;&lt;w:uiPriority w:val="99"/&gt;&lt;w:semiHidden/&gt;&lt;w:unhideWhenUsed/&gt;&lt;w:rsid w:val="00A92C80"/&gt;&lt;w:rPr&gt;&lt;w:vertAlign w:val="superscript"/&gt;&lt;/w:rPr&gt;&lt;/w:style&gt;&lt;w:style w:type="paragraph" w:styleId="afff4"&gt;&lt;w:name w:val="endnote text"/&gt;&lt;w:basedOn w:val="a1"/&gt;&lt;w:link w:val="afff5"/&gt;&lt;w:uiPriority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w:styleId="afff5"&gt;&lt;w:name w:val="Текст концевой сноски Знак"/&gt;&lt;w:basedOn w:val="a2"/&gt;&lt;w:link w:val="afff4"/&gt;&lt;w:uiPriority w:val="99"/&gt;&lt;w:semiHidden/&gt;&lt;w:rsid w:val="00A92C80"/&gt;&lt;w:rPr&gt;&lt;w:szCs w:val="20"/&gt;&lt;/w:rPr&gt;&lt;/w:style&gt;&lt;w:style w:type="paragraph" w:styleId="afff6"&gt;&lt;w:name w:val="envelope address"/&gt;&lt;w:basedOn w:val="a1"/&gt;&lt;w:uiPriority w:val="99"/&gt;&lt;w:semiHidden/&gt;&lt;w:unhideWhenUsed/&gt;&lt;w:rsid w:val="00A92C80"/&gt;&lt;w:pPr&gt;&lt;w:framePr w:w="7920" w:h="1980" w:hRule="exact" w:hSpace="180"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w:styleId="2b"&gt;&lt;w:name w:val="envelope return"/&gt;&lt;w:basedOn w:val="a1"/&gt;&lt;w:uiPriority w:val="99"/&gt;&lt;w:semiHidden/&gt;&lt;w:unhideWhenUsed/&gt;&lt;w:rsid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w:cstheme="majorBidi"/&gt;&lt;w:szCs w:val="20"/&gt;&lt;/w:rPr&gt;&lt;/w:style&gt;&lt;w:style w:type="character" w:styleId="afff7"&gt;&lt;w:name w:val="FollowedHyperlink"/&gt;&lt;w:basedOn w:val="a2"/&gt;&lt;w:uiPriority w:val="99"/&gt;&lt;w:semiHidden/&gt;&lt;w:unhideWhenUsed/&gt;&lt;w:rsid w:val="00E75E55"/&gt;&lt;w:rPr&gt;&lt;w:color w:val="68538F" w:themeColor="accent5" w:themeShade="BF"/&gt;&lt;w:u w:val="single"/&gt;&lt;/w:rPr&gt;&lt;/w:style&gt;&lt;w:style w:type="paragraph" w:styleId="afff8"&gt;&lt;w:name w:val="footer"/&gt;&lt;w:basedOn w:val="a1"/&gt;&lt;w:link w:val="afff9"/&gt;&lt;w:uiPriority w:val="99"/&gt;&lt;w:unhideWhenUsed/&gt;&lt;w:rsid w:val="00632BB1"/&gt;&lt;w:pPr&gt;&lt;w:spacing w:after="0" w:line="240" w:lineRule="auto"/&gt;&lt;/w:pPr&gt;&lt;/w:style&gt;&lt;w:style w:type="character" w:customStyle="1" w:styleId="afff9"&gt;&lt;w:name w:val="Нижний колонтитул Знак"/&gt;&lt;w:basedOn w:val="a2"/&gt;&lt;w:link w:val="afff8"/&gt;&lt;w:uiPriority w:val="99"/&gt;&lt;w:rsid w:val="00632BB1"/&gt;&lt;/w:style&gt;&lt;w:style w:type="character" w:styleId="afffa"&gt;&lt;w:name w:val="footnote reference"/&gt;&lt;w:basedOn w:val="a2"/&gt;&lt;w:uiPriority w:val="99"/&gt;&lt;w:semiHidden/&gt;&lt;w:unhideWhenUsed/&gt;&lt;w:rsid w:val="00A92C80"/&gt;&lt;w:rPr&gt;&lt;w:vertAlign w:val="superscript"/&gt;&lt;/w:rPr&gt;&lt;/w:style&gt;&lt;w:style w:type="paragraph" w:styleId="afffb"&gt;&lt;w:name w:val="footnote text"/&gt;&lt;w:basedOn w:val="a1"/&gt;&lt;w:link w:val="afffc"/&gt;&lt;w:uiPriority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w:styleId="afffc"&gt;&lt;w:name w:val="Текст сноски Знак"/&gt;&lt;w:basedOn w:val="a2"/&gt;&lt;w:link w:val="afffb"/&gt;&lt;w:uiPriority w:val="99"/&gt;&lt;w:semiHidden/&gt;&lt;w:rsid w:val="00A92C80"/&gt;&lt;w:rPr&gt;&lt;w:szCs w:val="20"/&gt;&lt;/w:rPr&gt;&lt;/w:style&gt;&lt;w:style w:type="table" w:styleId="-13"&gt;&lt;w:name w:val="Grid Table 1 Light"/&gt;&lt;w:basedOn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w:color="999999" w:themeColor="text1" w:themeTint="66"/&gt;&lt;w:left w:val="single" w:sz="4" w:space="0" w:color="999999" w:themeColor="text1" w:themeTint="66"/&gt;&lt;w:bottom w:val="single" w:sz="4" w:space="0" w:color="999999" w:themeColor="text1" w:themeTint="66"/&gt;&lt;w:right w:val="single" w:sz="4" w:space="0" w:color="999999" w:themeColor="text1" w:themeTint="66"/&gt;&lt;w:insideH w:val="single" w:sz="4" w:space="0" w:color="999999" w:themeColor="text1" w:themeTint="66"/&gt;&lt;w:insideV w:val="single" w:sz="4" w:space="0" w:color="999999" w:themeColor="text1" w:themeTint="66"/&gt;&lt;/w:tblBorders&gt;&lt;w:tblCellMar&gt;&lt;w:top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w:styleId="-110"&gt;&lt;w:name w:val="Grid Table 1 Light Accent 1"/&gt;&lt;w:basedOn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w:color="C7EAE8" w:themeColor="accent1" w:themeTint="66"/&gt;&lt;w:left w:val="single" w:sz="4" w:space="0" w:color="C7EAE8" w:themeColor="accent1" w:themeTint="66"/&gt;&lt;w:bottom w:val="single" w:sz="4" w:space="0" w:color="C7EAE8" w:themeColor="accent1" w:themeTint="66"/&gt;&lt;w:right w:val="single" w:sz="4" w:space="0" w:color="C7EAE8" w:themeColor="accent1" w:themeTint="66"/&gt;&lt;w:insideH w:val="single" w:sz="4" w:space="0" w:color="C7EAE8" w:themeColor="accent1" w:themeTint="66"/&gt;&lt;w:insideV w:val="single" w:sz="4" w:space="0" w:color="C7EAE8" w:themeColor="accent1" w:themeTint="66"/&gt;&lt;/w:tblBorders&gt;&lt;w:tblCellMar&gt;&lt;w:top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w:styleId="-120"&gt;&lt;w:name w:val="Grid Table 1 Light Accent 2"/&gt;&lt;w:basedOn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w:color="F7E8C1" w:themeColor="accent2" w:themeTint="66"/&gt;&lt;w:left w:val="single" w:sz="4" w:space="0" w:color="F7E8C1" w:themeColor="accent2" w:themeTint="66"/&gt;&lt;w:bottom w:val="single" w:sz="4" w:space="0" w:color="F7E8C1" w:themeColor="accent2" w:themeTint="66"/&gt;&lt;w:right w:val="single" w:sz="4" w:space="0" w:color="F7E8C1" w:themeColor="accent2" w:themeTint="66"/&gt;&lt;w:insideH w:val="single" w:sz="4" w:space="0" w:color="F7E8C1" w:themeColor="accent2" w:themeTint="66"/&gt;&lt;w:insideV w:val="single" w:sz="4" w:space="0" w:color="F7E8C1" w:themeColor="accent2" w:themeTint="66"/&gt;&lt;/w:tblBorders&gt;&lt;w:tblCellMar&gt;&lt;w:top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w:styleId="-130"&gt;&lt;w:name w:val="Grid Table 1 Light Accent 3"/&gt;&lt;w:basedOn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w:color="D0E9C2" w:themeColor="accent3" w:themeTint="66"/&gt;&lt;w:left w:val="single" w:sz="4" w:space="0" w:color="D0E9C2" w:themeColor="accent3" w:themeTint="66"/&gt;&lt;w:bottom w:val="single" w:sz="4" w:space="0" w:color="D0E9C2" w:themeColor="accent3" w:themeTint="66"/&gt;&lt;w:right w:val="single" w:sz="4" w:space="0" w:color="D0E9C2" w:themeColor="accent3" w:themeTint="66"/&gt;&lt;w:insideH w:val="single" w:sz="4" w:space="0" w:color="D0E9C2" w:themeColor="accent3" w:themeTint="66"/&gt;&lt;w:insideV w:val="single" w:sz="4" w:space="0" w:color="D0E9C2" w:themeColor="accent3" w:themeTint="66"/&gt;&lt;/w:tblBorders&gt;&lt;w:tblCellMar&gt;&lt;w:top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w:styleId="-14"&gt;&lt;w:name w:val="Grid Table 1 Light Accent 4"/&gt;&lt;w:basedOn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w:color="F9D3B7" w:themeColor="accent4" w:themeTint="66"/&gt;&lt;w:left w:val="single" w:sz="4" w:space="0" w:color="F9D3B7" w:themeColor="accent4" w:themeTint="66"/&gt;&lt;w:bottom w:val="single" w:sz="4" w:space="0" w:color="F9D3B7" w:themeColor="accent4" w:themeTint="66"/&gt;&lt;w:right w:val="single" w:sz="4" w:space="0" w:color="F9D3B7" w:themeColor="accent4" w:themeTint="66"/&gt;&lt;w:insideH w:val="single" w:sz="4" w:space="0" w:color="F9D3B7" w:themeColor="accent4" w:themeTint="66"/&gt;&lt;w:insideV w:val="single" w:sz="4" w:space="0" w:color="F9D3B7" w:themeColor="accent4" w:themeTint="66"/&gt;&lt;/w:tblBorders&gt;&lt;w:tblCellMar&gt;&lt;w:top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w:styleId="-15"&gt;&lt;w:name w:val="Grid Table 1 Light Accent 5"/&gt;&lt;w:basedOn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w:color="D2CAE0" w:themeColor="accent5" w:themeTint="66"/&gt;&lt;w:left w:val="single" w:sz="4" w:space="0" w:color="D2CAE0" w:themeColor="accent5" w:themeTint="66"/&gt;&lt;w:bottom w:val="single" w:sz="4" w:space="0" w:color="D2CAE0" w:themeColor="accent5" w:themeTint="66"/&gt;&lt;w:right w:val="single" w:sz="4" w:space="0" w:color="D2CAE0" w:themeColor="accent5" w:themeTint="66"/&gt;&lt;w:insideH w:val="single" w:sz="4" w:space="0" w:color="D2CAE0" w:themeColor="accent5" w:themeTint="66"/&gt;&lt;w:insideV w:val="single" w:sz="4" w:space="0" w:color="D2CAE0" w:themeColor="accent5" w:themeTint="66"/&gt;&lt;/w:tblBorders&gt;&lt;w:tblCellMar&gt;&lt;w:top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w:styleId="-16"&gt;&lt;w:name w:val="Grid Table 1 Light Accent 6"/&gt;&lt;w:basedOn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w:color="F5CAD1" w:themeColor="accent6" w:themeTint="66"/&gt;&lt;w:left w:val="single" w:sz="4" w:space="0" w:color="F5CAD1" w:themeColor="accent6" w:themeTint="66"/&gt;&lt;w:bottom w:val="single" w:sz="4" w:space="0" w:color="F5CAD1" w:themeColor="accent6" w:themeTint="66"/&gt;&lt;w:right w:val="single" w:sz="4" w:space="0" w:color="F5CAD1" w:themeColor="accent6" w:themeTint="66"/&gt;&lt;w:insideH w:val="single" w:sz="4" w:space="0" w:color="F5CAD1" w:themeColor="accent6" w:themeTint="66"/&gt;&lt;w:insideV w:val="single" w:sz="4" w:space="0" w:color="F5CAD1" w:themeColor="accent6" w:themeTint="66"/&gt;&lt;/w:tblBorders&gt;&lt;w:tblCellMar&gt;&lt;w:top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w:styleId="-23"&gt;&lt;w:name w:val="Grid Table 2"/&gt;&lt;w:basedOn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w:sz="2" w:space="0" w:color="666666" w:themeColor="text1" w:themeTint="99"/&gt;&lt;w:bottom w:val="single" w:sz="2" w:space="0" w:color="666666" w:themeColor="text1" w:themeTint="99"/&gt;&lt;w:insideH w:val="single" w:sz="2" w:space="0" w:color="666666" w:themeColor="text1" w:themeTint="99"/&gt;&lt;w:insideV w:val="single" w:sz="2" w:space="0" w:color="666666" w:themeColor="text1"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w:val="nil"/&gt;&lt;w:bottom w:val="single" w:sz="12" w:space="0" w:color="666666"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w:styleId="-210"&gt;&lt;w:name w:val="Grid Table 2 Accent 1"/&gt;&lt;w:basedOn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w:sz="2" w:space="0" w:color="ABDFDD" w:themeColor="accent1" w:themeTint="99"/&gt;&lt;w:bottom w:val="single" w:sz="2" w:space="0" w:color="ABDFDD" w:themeColor="accent1" w:themeTint="99"/&gt;&lt;w:insideH w:val="single" w:sz="2" w:space="0" w:color="ABDFDD" w:themeColor="accent1" w:themeTint="99"/&gt;&lt;w:insideV w:val="single" w:sz="2" w:space="0" w:color="ABDFDD" w:themeColor="accent1"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w:val="nil"/&gt;&lt;w:bottom w:val="single" w:sz="12" w:space="0" w:color="ABDFDD"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w:styleId="-220"&gt;&lt;w:name w:val="Grid Table 2 Accent 2"/&gt;&lt;w:basedOn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w:sz="2" w:space="0" w:color="F4DDA2" w:themeColor="accent2" w:themeTint="99"/&gt;&lt;w:bottom w:val="single" w:sz="2" w:space="0" w:color="F4DDA2" w:themeColor="accent2" w:themeTint="99"/&gt;&lt;w:insideH w:val="single" w:sz="2" w:space="0" w:color="F4DDA2" w:themeColor="accent2" w:themeTint="99"/&gt;&lt;w:insideV w:val="single" w:sz="2" w:space="0" w:color="F4DDA2" w:themeColor="accent2"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w:val="nil"/&gt;&lt;w:bottom w:val="single" w:sz="12" w:space="0" w:color="F4DDA2"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w:styleId="-230"&gt;&lt;w:name w:val="Grid Table 2 Accent 3"/&gt;&lt;w:basedOn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w:sz="2" w:space="0" w:color="B8DEA3" w:themeColor="accent3" w:themeTint="99"/&gt;&lt;w:bottom w:val="single" w:sz="2" w:space="0" w:color="B8DEA3" w:themeColor="accent3" w:themeTint="99"/&gt;&lt;w:insideH w:val="single" w:sz="2" w:space="0" w:color="B8DEA3" w:themeColor="accent3" w:themeTint="99"/&gt;&lt;w:insideV w:val="single" w:sz="2" w:space="0" w:color="B8DEA3" w:themeColor="accent3"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w:val="nil"/&gt;&lt;w:bottom w:val="single" w:sz="12" w:space="0" w:color="B8DEA3"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w:styleId="-24"&gt;&lt;w:name w:val="Grid Table 2 Accent 4"/&gt;&lt;w:basedOn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w:sz="2" w:space="0" w:color="F6BD93" w:themeColor="accent4" w:themeTint="99"/&gt;&lt;w:bottom w:val="single" w:sz="2" w:space="0" w:color="F6BD93" w:themeColor="accent4" w:themeTint="99"/&gt;&lt;w:insideH w:val="single" w:sz="2" w:space="0" w:color="F6BD93" w:themeColor="accent4" w:themeTint="99"/&gt;&lt;w:insideV w:val="single" w:sz="2" w:space="0" w:color="F6BD93"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w:val="nil"/&gt;&lt;w:bottom w:val="single" w:sz="12" w:space="0" w:color="F6BD93"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w:styleId="-25"&gt;&lt;w:name w:val="Grid Table 2 Accent 5"/&gt;&lt;w:basedOn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w:sz="2" w:space="0" w:color="BCB0D1" w:themeColor="accent5" w:themeTint="99"/&gt;&lt;w:bottom w:val="single" w:sz="2" w:space="0" w:color="BCB0D1" w:themeColor="accent5" w:themeTint="99"/&gt;&lt;w:insideH w:val="single" w:sz="2" w:space="0" w:color="BCB0D1" w:themeColor="accent5" w:themeTint="99"/&gt;&lt;w:insideV w:val="single" w:sz="2" w:space="0" w:color="BCB0D1" w:themeColor="accent5"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w:val="nil"/&gt;&lt;w:bottom w:val="single" w:sz="12" w:space="0" w:color="BCB0D1"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w:styleId="-26"&gt;&lt;w:name w:val="Grid Table 2 Accent 6"/&gt;&lt;w:basedOn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w:sz="2" w:space="0" w:color="F1B0BA" w:themeColor="accent6" w:themeTint="99"/&gt;&lt;w:bottom w:val="single" w:sz="2" w:space="0" w:color="F1B0BA" w:themeColor="accent6" w:themeTint="99"/&gt;&lt;w:insideH w:val="single" w:sz="2" w:space="0" w:color="F1B0BA" w:themeColor="accent6" w:themeTint="99"/&gt;&lt;w:insideV w:val="single" w:sz="2" w:space="0" w:color="F1B0BA" w:themeColor="accent6"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w:val="nil"/&gt;&lt;w:bottom w:val="single" w:sz="12" w:space="0" w:color="F1B0BA"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w:styleId="-33"&gt;&lt;w:name w:val="Grid Table 3"/&gt;&lt;w:basedOn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w:styleId="-310"&gt;&lt;w:name w:val="Grid Table 3 Accent 1"/&gt;&lt;w:basedOn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w:styleId="-320"&gt;&lt;w:name w:val="Grid Table 3 Accent 2"/&gt;&lt;w:basedOn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w:styleId="-330"&gt;&lt;w:name w:val="Grid Table 3 Accent 3"/&gt;&lt;w:basedOn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w:styleId="-34"&gt;&lt;w:name w:val="Grid Table 3 Accent 4"/&gt;&lt;w:basedOn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w:styleId="-35"&gt;&lt;w:name w:val="Grid Table 3 Accent 5"/&gt;&lt;w:basedOn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w:styleId="-36"&gt;&lt;w:name w:val="Grid Table 3 Accent 6"/&gt;&lt;w:basedOn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w:type="table" w:styleId="-43"&gt;&lt;w:name w:val="Grid Table 4"/&gt;&lt;w:basedOn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w:styleId="-410"&gt;&lt;w:name w:val="Grid Table 4 Accent 1"/&gt;&lt;w:basedOn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w:styleId="-420"&gt;&lt;w:name w:val="Grid Table 4 Accent 2"/&gt;&lt;w:basedOn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w:styleId="-430"&gt;&lt;w:name w:val="Grid Table 4 Accent 3"/&gt;&lt;w:basedOn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w:styleId="-44"&gt;&lt;w:name w:val="Grid Table 4 Accent 4"/&gt;&lt;w:basedOn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w:styleId="-45"&gt;&lt;w:name w:val="Grid Table 4 Accent 5"/&gt;&lt;w:basedOn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w:styleId="-46"&gt;&lt;w:name w:val="Grid Table 4 Accent 6"/&gt;&lt;w:basedOn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w:styleId="-53"&gt;&lt;w:name w:val="Grid Table 5 Dark"/&gt;&lt;w:basedOn w:val="a3"/&gt;&lt;w:uiPriority w:val="50"/&gt;&lt;w:rsid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w:fill="CCCCCC"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w:fill="000000" w:themeFill="text1"/&gt;&lt;/w:tcPr&gt;&lt;/w:tblStylePr&gt;&lt;w:tblStylePr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w:fill="999999" w:themeFill="text1" w:themeFillTint="66"/&gt;&lt;/w:tcPr&gt;&lt;/w:tblStylePr&gt;&lt;/w:style&gt;&lt;w:style w:type="table" w:styleId="-510"&gt;&lt;w:name w:val="Grid Table 5 Dark Accent 1"/&gt;&lt;w:basedOn w:val="a3"/&gt;&lt;w:uiPriority w:val="50"/&gt;&lt;w:rsid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w:fill="E3F4F4"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w:fill="74CBC8" w:themeFill="accent1"/&gt;&lt;/w:tcPr&gt;&lt;/w:tblStylePr&gt;&lt;w:tblStylePr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w:fill="C7EAE8" w:themeFill="accent1" w:themeFillTint="66"/&gt;&lt;/w:tcPr&gt;&lt;/w:tblStylePr&gt;&lt;/w:style&gt;&lt;w:style w:type="table" w:styleId="-520"&gt;&lt;w:name w:val="Grid Table 5 Dark Accent 2"/&gt;&lt;w:basedOn w:val="a3"/&gt;&lt;w:uiPriority w:val="50"/&gt;&lt;w:rsid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w:fill="FBF3DF"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w:fill="EDC765" w:themeFill="accent2"/&gt;&lt;/w:tcPr&gt;&lt;/w:tblStylePr&gt;&lt;w:tblStylePr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w:fill="F7E8C1" w:themeFill="accent2" w:themeFillTint="66"/&gt;&lt;/w:tcPr&gt;&lt;/w:tblStylePr&gt;&lt;/w:style&gt;&lt;w:style w:type="table" w:styleId="-530"&gt;&lt;w:name w:val="Grid Table 5 Dark Accent 3"/&gt;&lt;w:basedOn w:val="a3"/&gt;&lt;w:uiPriority w:val="50"/&gt;&lt;w:rsid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w:fill="E7F4E0"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w:fill="8AC867" w:themeFill="accent3"/&gt;&lt;/w:tcPr&gt;&lt;/w:tblStylePr&gt;&lt;w:tblStylePr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w:fill="D0E9C2" w:themeFill="accent3" w:themeFillTint="66"/&gt;&lt;/w:tcPr&gt;&lt;/w:tblStylePr&gt;&lt;/w:style&gt;&lt;w:style w:type="table" w:styleId="-54"&gt;&lt;w:name w:val="Grid Table 5 Dark Accent 4"/&gt;&lt;w:basedOn w:val="a3"/&gt;&lt;w:uiPriority w:val="50"/&gt;&lt;w:rsid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w:fill="FCE8DB"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w:fill="F0924C" w:themeFill="accent4"/&gt;&lt;/w:tcPr&gt;&lt;/w:tblStylePr&gt;&lt;w:tblStylePr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w:fill="F9D3B7" w:themeFill="accent4" w:themeFillTint="66"/&gt;&lt;/w:tcPr&gt;&lt;/w:tblStylePr&gt;&lt;/w:style&gt;&lt;w:style w:type="table" w:styleId="-55"&gt;&lt;w:name w:val="Grid Table 5 Dark Accent 5"/&gt;&lt;w:basedOn w:val="a3"/&gt;&lt;w:uiPriority w:val="50"/&gt;&lt;w:rsid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w:fill="E8E4EF"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w:fill="907CB3" w:themeFill="accent5"/&gt;&lt;/w:tcPr&gt;&lt;/w:tblStylePr&gt;&lt;w:tblStylePr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w:fill="D2CAE0" w:themeFill="accent5" w:themeFillTint="66"/&gt;&lt;/w:tcPr&gt;&lt;/w:tblStylePr&gt;&lt;/w:style&gt;&lt;w:style w:type="table" w:styleId="-56"&gt;&lt;w:name w:val="Grid Table 5 Dark Accent 6"/&gt;&lt;w:basedOn w:val="a3"/&gt;&lt;w:uiPriority w:val="50"/&gt;&lt;w:rsid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w:fill="FAE4E7"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w:fill="E87C8D" w:themeFill="accent6"/&gt;&lt;/w:tcPr&gt;&lt;/w:tblStylePr&gt;&lt;w:tblStylePr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w:fill="F5CAD1" w:themeFill="accent6" w:themeFillTint="66"/&gt;&lt;/w:tcPr&gt;&lt;/w:tblStylePr&gt;&lt;/w:style&gt;&lt;w:style w:type="table" w:styleId="-63"&gt;&lt;w:name w:val="Grid Table 6 Colorful"/&gt;&lt;w:basedOn w:val="a3"/&gt;&lt;w:uiPriority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w:styleId="-610"&gt;&lt;w:name w:val="Grid Table 6 Colorful Accent 1"/&gt;&lt;w:basedOn w:val="a3"/&gt;&lt;w:uiPriority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w:val="1"/&gt;&lt;w:tblInd w:w="0" w:type="dxa"/&gt;&lt;w:tblBorders&gt;&lt;w:top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w:styleId="-620"&gt;&lt;w:name w:val="Grid Table 6 Colorful Accent 2"/&gt;&lt;w:basedOn w:val="a3"/&gt;&lt;w:uiPriority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w:val="1"/&gt;&lt;w:tblInd w:w="0" w:type="dxa"/&gt;&lt;w:tblBorders&gt;&lt;w:top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w:styleId="-630"&gt;&lt;w:name w:val="Grid Table 6 Colorful Accent 3"/&gt;&lt;w:basedOn w:val="a3"/&gt;&lt;w:uiPriority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w:val="1"/&gt;&lt;w:tblInd w:w="0" w:type="dxa"/&gt;&lt;w:tblBorders&gt;&lt;w:top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w:styleId="-64"&gt;&lt;w:name w:val="Grid Table 6 Colorful Accent 4"/&gt;&lt;w:basedOn w:val="a3"/&gt;&lt;w:uiPriority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w:val="1"/&gt;&lt;w:tblInd w:w="0" w:type="dxa"/&gt;&lt;w:tblBorders&gt;&lt;w:top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w:styleId="-65"&gt;&lt;w:name w:val="Grid Table 6 Colorful Accent 5"/&gt;&lt;w:basedOn w:val="a3"/&gt;&lt;w:uiPriority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w:val="1"/&gt;&lt;w:tblInd w:w="0" w:type="dxa"/&gt;&lt;w:tblBorders&gt;&lt;w:top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w:styleId="-66"&gt;&lt;w:name w:val="Grid Table 6 Colorful Accent 6"/&gt;&lt;w:basedOn w:val="a3"/&gt;&lt;w:uiPriority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w:val="1"/&gt;&lt;w:tblInd w:w="0" w:type="dxa"/&gt;&lt;w:tblBorders&gt;&lt;w:top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w:styleId="-7"&gt;&lt;w:name w:val="Grid Table 7 Colorful"/&gt;&lt;w:basedOn w:val="a3"/&gt;&lt;w:uiPriority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w:styleId="-71"&gt;&lt;w:name w:val="Grid Table 7 Colorful Accent 1"/&gt;&lt;w:basedOn w:val="a3"/&gt;&lt;w:uiPriority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w:val="1"/&gt;&lt;w:tblInd w:w="0" w:type="dxa"/&gt;&lt;w:tblBorders&gt;&lt;w:top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w:styleId="-72"&gt;&lt;w:name w:val="Grid Table 7 Colorful Accent 2"/&gt;&lt;w:basedOn w:val="a3"/&gt;&lt;w:uiPriority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w:val="1"/&gt;&lt;w:tblInd w:w="0" w:type="dxa"/&gt;&lt;w:tblBorders&gt;&lt;w:top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w:styleId="-73"&gt;&lt;w:name w:val="Grid Table 7 Colorful Accent 3"/&gt;&lt;w:basedOn w:val="a3"/&gt;&lt;w:uiPriority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w:val="1"/&gt;&lt;w:tblInd w:w="0" w:type="dxa"/&gt;&lt;w:tblBorders&gt;&lt;w:top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w:styleId="-74"&gt;&lt;w:name w:val="Grid Table 7 Colorful Accent 4"/&gt;&lt;w:basedOn w:val="a3"/&gt;&lt;w:uiPriority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w:val="1"/&gt;&lt;w:tblInd w:w="0" w:type="dxa"/&gt;&lt;w:tblBorders&gt;&lt;w:top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w:styleId="-75"&gt;&lt;w:name w:val="Grid Table 7 Colorful Accent 5"/&gt;&lt;w:basedOn w:val="a3"/&gt;&lt;w:uiPriority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w:val="1"/&gt;&lt;w:tblInd w:w="0" w:type="dxa"/&gt;&lt;w:tblBorders&gt;&lt;w:top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w:styleId="-76"&gt;&lt;w:name w:val="Grid Table 7 Colorful Accent 6"/&gt;&lt;w:basedOn w:val="a3"/&gt;&lt;w:uiPriority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w:val="1"/&gt;&lt;w:tblInd w:w="0" w:type="dxa"/&gt;&lt;w:tblBorders&gt;&lt;w:top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w:type="paragraph" w:styleId="afffd"&gt;&lt;w:name w:val="header"/&gt;&lt;w:basedOn w:val="a1"/&gt;&lt;w:link w:val="afffe"/&gt;&lt;w:uiPriority w:val="99"/&gt;&lt;w:unhideWhenUsed/&gt;&lt;w:rsid w:val="00632BB1"/&gt;&lt;w:pPr&gt;&lt;w:spacing w:after="0" w:line="240" w:lineRule="auto"/&gt;&lt;/w:pPr&gt;&lt;/w:style&gt;&lt;w:style w:type="character" w:customStyle="1" w:styleId="afffe"&gt;&lt;w:name w:val="Верхний колонтитул Знак"/&gt;&lt;w:basedOn w:val="a2"/&gt;&lt;w:link w:val="afffd"/&gt;&lt;w:uiPriority w:val="99"/&gt;&lt;w:rsid w:val="00632BB1"/&gt;&lt;/w:style&gt;&lt;w:style w:type="character" w:customStyle="1" w:styleId="70"&gt;&lt;w:name w:val="Заголовок 7 Знак"/&gt;&lt;w:basedOn w:val="a2"/&gt;&lt;w:link w:val="7"/&gt;&lt;w:uiPriority w:val="8"/&gt;&lt;w:semiHidden/&gt;&lt;w:rsid w:val="00555FE1"/&gt;&lt;w:rPr&gt;&lt;w:rFonts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w:type="character" w:customStyle="1" w:styleId="80"&gt;&lt;w:name w:val="Заголовок 8 Знак"/&gt;&lt;w:basedOn w:val="a2"/&gt;&lt;w:link w:val="8"/&gt;&lt;w:uiPriority w:val="8"/&gt;&lt;w:semiHidden/&gt;&lt;w:rsid w:val="00555FE1"/&gt;&lt;w:rPr&gt;&lt;w:rFonts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w:type="character" w:customStyle="1" w:styleId="90"&gt;&lt;w:name w:val="Заголовок 9 Знак"/&gt;&lt;w:basedOn w:val="a2"/&gt;&lt;w:link w:val="9"/&gt;&lt;w:uiPriority w:val="8"/&gt;&lt;w:semiHidden/&gt;&lt;w:rsid w:val="00555FE1"/&gt;&lt;w:rPr&gt;&lt;w:rFonts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w:styleId="HTML"&gt;&lt;w:name w:val="HTML Acronym"/&gt;&lt;w:basedOn w:val="a2"/&gt;&lt;w:uiPriority w:val="99"/&gt;&lt;w:semiHidden/&gt;&lt;w:unhideWhenUsed/&gt;&lt;w:rsid w:val="00A92C80"/&gt;&lt;/w:style&gt;&lt;w:style w:type="paragraph" w:styleId="HTML0"&gt;&lt;w:name w:val="HTML Address"/&gt;&lt;w:basedOn w:val="a1"/&gt;&lt;w:link w:val="HTML1"/&gt;&lt;w:uiPriority w:val="99"/&gt;&lt;w:semiHidden/&gt;&lt;w:unhideWhenUsed/&gt;&lt;w:rsid w:val="00A92C80"/&gt;&lt;w:pPr&gt;&lt;w:spacing w:after="0" w:line="240" w:lineRule="auto"/&gt;&lt;/w:pPr&gt;&lt;w:rPr&gt;&lt;w:i/&gt;&lt;w:iCs/&gt;&lt;/w:rPr&gt;&lt;/w:style&gt;&lt;w:style w:type="character" w:customStyle="1" w:styleId="HTML1"&gt;&lt;w:name w:val="Адрес HTML Знак"/&gt;&lt;w:basedOn w:val="a2"/&gt;&lt;w:link w:val="HTML0"/&gt;&lt;w:uiPriority w:val="99"/&gt;&lt;w:semiHidden/&gt;&lt;w:rsid w:val="00A92C80"/&gt;&lt;w:rPr&gt;&lt;w:i/&gt;&lt;w:iCs/&gt;&lt;/w:rPr&gt;&lt;/w:style&gt;&lt;w:style w:type="character" w:styleId="HTML2"&gt;&lt;w:name w:val="HTML Cite"/&gt;&lt;w:basedOn w:val="a2"/&gt;&lt;w:uiPriority w:val="99"/&gt;&lt;w:semiHidden/&gt;&lt;w:unhideWhenUsed/&gt;&lt;w:rsid w:val="00A92C80"/&gt;&lt;w:rPr&gt;&lt;w:i/&gt;&lt;w:iCs/&gt;&lt;/w:rPr&gt;&lt;/w:style&gt;&lt;w:style w:type="character" w:styleId="HTML3"&gt;&lt;w:name w:val="HTML Code"/&gt;&lt;w:basedOn w:val="a2"/&gt;&lt;w:uiPriority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w:styleId="HTML4"&gt;&lt;w:name w:val="HTML Definition"/&gt;&lt;w:basedOn w:val="a2"/&gt;&lt;w:uiPriority w:val="99"/&gt;&lt;w:semiHidden/&gt;&lt;w:unhideWhenUsed/&gt;&lt;w:rsid w:val="00A92C80"/&gt;&lt;w:rPr&gt;&lt;w:i/&gt;&lt;w:iCs/&gt;&lt;/w:rPr&gt;&lt;/w:style&gt;&lt;w:style w:type="character" w:styleId="HTML5"&gt;&lt;w:name w:val="HTML Keyboard"/&gt;&lt;w:basedOn w:val="a2"/&gt;&lt;w:uiPriority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w:type="paragraph" w:styleId="HTML6"&gt;&lt;w:name w:val="HTML Preformatted"/&gt;&lt;w:basedOn w:val="a1"/&gt;&lt;w:link w:val="HTML7"/&gt;&lt;w:uiPriority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w:val="20"/&gt;&lt;/w:rPr&gt;&lt;/w:style&gt;&lt;w:style w:type="character" w:customStyle="1" w:styleId="HTML7"&gt;&lt;w:name w:val="Стандартный HTML Знак"/&gt;&lt;w:basedOn w:val="a2"/&gt;&lt;w:link w:val="HTML6"/&gt;&lt;w:uiPriority w:val="99"/&gt;&lt;w:semiHidden/&gt;&lt;w:rsid w:val="00A92C80"/&gt;&lt;w:rPr&gt;&lt;w:rFonts w:ascii="Consolas" w:hAnsi="Consolas"/&gt;&lt;w:szCs w:val="20"/&gt;&lt;/w:rPr&gt;&lt;/w:style&gt;&lt;w:style w:type="character" w:styleId="HTML8"&gt;&lt;w:name w:val="HTML Sample"/&gt;&lt;w:basedOn w:val="a2"/&gt;&lt;w:uiPriority w:val="99"/&gt;&lt;w:semiHidden/&gt;&lt;w:unhideWhenUsed/&gt;&lt;w:rsid w:val="00A92C80"/&gt;&lt;w:rPr&gt;&lt;w:rFonts w:ascii="Consolas" w:hAnsi="Consolas"/&gt;&lt;w:sz w:val="24"/&gt;&lt;w:szCs w:val="24"/&gt;&lt;/w:rPr&gt;&lt;/w:style&gt;&lt;w:style w:type="character" w:styleId="HTML9"&gt;&lt;w:name w:val="HTML Typewriter"/&gt;&lt;w:basedOn w:val="a2"/&gt;&lt;w:uiPriority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w:styleId="HTMLa"&gt;&lt;w:name w:val="HTML Variable"/&gt;&lt;w:basedOn w:val="a2"/&gt;&lt;w:uiPriority w:val="99"/&gt;&lt;w:semiHidden/&gt;&lt;w:unhideWhenUsed/&gt;&lt;w:rsid w:val="00A92C80"/&gt;&lt;w:rPr&gt;&lt;w:i/&gt;&lt;w:iCs/&gt;&lt;/w:rPr&gt;&lt;/w:style&gt;&lt;w:style w:type="character" w:styleId="affff"&gt;&lt;w:name w:val="Hyperlink"/&gt;&lt;w:basedOn w:val="a2"/&gt;&lt;w:uiPriority w:val="99"/&gt;&lt;w:semiHidden/&gt;&lt;w:unhideWhenUsed/&gt;&lt;w:rsid w:val="00E75E55"/&gt;&lt;w:rPr&gt;&lt;w:color w:val="2B7471" w:themeColor="accent1" w:themeShade="80"/&gt;&lt;w:u w:val="single"/&gt;&lt;/w:rPr&gt;&lt;/w:style&gt;&lt;w:style w:type="paragraph" w:styleId="11"&gt;&lt;w:name w:val="index 1"/&gt;&lt;w:basedOn w:val="a1"/&gt;&lt;w:next w:val="a1"/&gt;&lt;w:autoRedefine/&gt;&lt;w:uiPriority w:val="99"/&gt;&lt;w:semiHidden/&gt;&lt;w:unhideWhenUsed/&gt;&lt;w:rsid w:val="00A92C80"/&gt;&lt;w:pPr&gt;&lt;w:spacing w:after="0" w:line="240" w:lineRule="auto"/&gt;&lt;w:ind w:left="220" w:hanging="220"/&gt;&lt;/w:pPr&gt;&lt;/w:style&gt;&lt;w:style w:type="paragraph" w:styleId="2c"&gt;&lt;w:name w:val="index 2"/&gt;&lt;w:basedOn w:val="a1"/&gt;&lt;w:next w:val="a1"/&gt;&lt;w:autoRedefine/&gt;&lt;w:uiPriority w:val="99"/&gt;&lt;w:semiHidden/&gt;&lt;w:unhideWhenUsed/&gt;&lt;w:rsid w:val="00A92C80"/&gt;&lt;w:pPr&gt;&lt;w:spacing w:after="0" w:line="240" w:lineRule="auto"/&gt;&lt;w:ind w:left="440" w:hanging="220"/&gt;&lt;/w:pPr&gt;&lt;/w:style&gt;&lt;w:style w:type="paragraph" w:styleId="37"&gt;&lt;w:name w:val="index 3"/&gt;&lt;w:basedOn w:val="a1"/&gt;&lt;w:next w:val="a1"/&gt;&lt;w:autoRedefine/&gt;&lt;w:uiPriority w:val="99"/&gt;&lt;w:semiHidden/&gt;&lt;w:unhideWhenUsed/&gt;&lt;w:rsid w:val="00A92C80"/&gt;&lt;w:pPr&gt;&lt;w:spacing w:after="0" w:line="240" w:lineRule="auto"/&gt;&lt;w:ind w:left="660" w:hanging="220"/&gt;&lt;/w:pPr&gt;&lt;/w:style&gt;&lt;w:style w:type="paragraph" w:styleId="43"&gt;&lt;w:name w:val="index 4"/&gt;&lt;w:basedOn w:val="a1"/&gt;&lt;w:next w:val="a1"/&gt;&lt;w:autoRedefine/&gt;&lt;w:uiPriority w:val="99"/&gt;&lt;w:semiHidden/&gt;&lt;w:unhideWhenUsed/&gt;&lt;w:rsid w:val="00A92C80"/&gt;&lt;w:pPr&gt;&lt;w:spacing w:after="0" w:line="240" w:lineRule="auto"/&gt;&lt;w:ind w:left="880" w:hanging="220"/&gt;&lt;/w:pPr&gt;&lt;/w:style&gt;&lt;w:style w:type="paragraph" w:styleId="53"&gt;&lt;w:name w:val="index 5"/&gt;&lt;w:basedOn w:val="a1"/&gt;&lt;w:next w:val="a1"/&gt;&lt;w:autoRedefine/&gt;&lt;w:uiPriority w:val="99"/&gt;&lt;w:semiHidden/&gt;&lt;w:unhideWhenUsed/&gt;&lt;w:rsid w:val="00A92C80"/&gt;&lt;w:pPr&gt;&lt;w:spacing w:after="0" w:line="240" w:lineRule="auto"/&gt;&lt;w:ind w:left="1100" w:hanging="220"/&gt;&lt;/w:pPr&gt;&lt;/w:style&gt;&lt;w:style w:type="paragraph" w:styleId="61"&gt;&lt;w:name w:val="index 6"/&gt;&lt;w:basedOn w:val="a1"/&gt;&lt;w:next w:val="a1"/&gt;&lt;w:autoRedefine/&gt;&lt;w:uiPriority w:val="99"/&gt;&lt;w:semiHidden/&gt;&lt;w:unhideWhenUsed/&gt;&lt;w:rsid w:val="00A92C80"/&gt;&lt;w:pPr&gt;&lt;w:spacing w:after="0" w:line="240" w:lineRule="auto"/&gt;&lt;w:ind w:left="1320" w:hanging="220"/&gt;&lt;/w:pPr&gt;&lt;/w:style&gt;&lt;w:style w:type="paragraph" w:styleId="71"&gt;&lt;w:name w:val="index 7"/&gt;&lt;w:basedOn w:val="a1"/&gt;&lt;w:next w:val="a1"/&gt;&lt;w:autoRedefine/&gt;&lt;w:uiPriority w:val="99"/&gt;&lt;w:semiHidden/&gt;&lt;w:unhideWhenUsed/&gt;&lt;w:rsid w:val="00A92C80"/&gt;&lt;w:pPr&gt;&lt;w:spacing w:after="0" w:line="240" w:lineRule="auto"/&gt;&lt;w:ind w:left="1540" w:hanging="220"/&gt;&lt;/w:pPr&gt;&lt;/w:style&gt;&lt;w:style w:type="paragraph" w:styleId="81"&gt;&lt;w:name w:val="index 8"/&gt;&lt;w:basedOn w:val="a1"/&gt;&lt;w:next w:val="a1"/&gt;&lt;w:autoRedefine/&gt;&lt;w:uiPriority w:val="99"/&gt;&lt;w:semiHidden/&gt;&lt;w:unhideWhenUsed/&gt;&lt;w:rsid w:val="00A92C80"/&gt;&lt;w:pPr&gt;&lt;w:spacing w:after="0" w:line="240" w:lineRule="auto"/&gt;&lt;w:ind w:left="1760" w:hanging="220"/&gt;&lt;/w:pPr&gt;&lt;/w:style&gt;&lt;w:style w:type="paragraph" w:styleId="91"&gt;&lt;w:name w:val="index 9"/&gt;&lt;w:basedOn w:val="a1"/&gt;&lt;w:next w:val="a1"/&gt;&lt;w:autoRedefine/&gt;&lt;w:uiPriority w:val="99"/&gt;&lt;w:semiHidden/&gt;&lt;w:unhideWhenUsed/&gt;&lt;w:rsid w:val="00A92C80"/&gt;&lt;w:pPr&gt;&lt;w:spacing w:after="0" w:line="240" w:lineRule="auto"/&gt;&lt;w:ind w:left="1980" w:hanging="220"/&gt;&lt;/w:pPr&gt;&lt;/w:style&gt;&lt;w:style w:type="paragraph" w:styleId="affff0"&gt;&lt;w:name w:val="index heading"/&gt;&lt;w:basedOn w:val="a1"/&gt;&lt;w:next w:val="11"/&gt;&lt;w:uiPriority w:val="99"/&gt;&lt;w:semiHidden/&gt;&lt;w:unhideWhenUsed/&gt;&lt;w:rsid w:val="00A92C80"/&gt;&lt;w:rPr&gt;&lt;w:rFonts w:asciiTheme="majorHAnsi" w:eastAsiaTheme="majorEastAsia" w:hAnsiTheme="majorHAnsi" w:cstheme="majorBidi"/&gt;&lt;w:b/&gt;&lt;w:bCs/&gt;&lt;/w:rPr&gt;&lt;/w:style&gt;&lt;w:style w:type="table" w:styleId="affff1"&gt;&lt;w:name w:val="Light Grid"/&gt;&lt;w:basedOn w:val="a3"/&gt;&lt;w:uiPriority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w:sz="18"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w:themeColor="text1"/&gt;&lt;/w:tcBorders&gt;&lt;w:shd w:val="clear" w:color="auto" w:fill="C0C0C0" w:themeFill="text1" w:themeFillTint="3F"/&gt;&lt;/w:tcPr&gt;&lt;/w:tblStylePr&gt;&lt;w:tblStylePr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w:themeColor="text1"/&gt;&lt;/w:tcBorders&gt;&lt;w:shd w:val="clear" w:color="auto" w:fill="C0C0C0" w:themeFill="text1" w:themeFillTint="3F"/&gt;&lt;/w:tcPr&gt;&lt;/w:tblStylePr&gt;&lt;w:tblStylePr w:type="band2Horz"&gt;&lt;w:tblPr/&gt;&lt;w:tcPr&gt;&lt;w:tcBorders&gt;&lt;w:top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w:themeColor="text1"/&gt;&lt;/w:tcBorders&gt;&lt;/w:tcPr&gt;&lt;/w:tblStylePr&gt;&lt;/w:style&gt;&lt;w:style w:type="table" w:styleId="-17"&gt;&lt;w:name w:val="Light Grid Accent 1"/&gt;&lt;w:basedOn w:val="a3"/&gt;&lt;w:uiPriority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w:sz="18"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w:themeColor="accent1"/&gt;&lt;/w:tcBorders&gt;&lt;w:shd w:val="clear" w:color="auto" w:fill="DCF2F1" w:themeFill="accent1" w:themeFillTint="3F"/&gt;&lt;/w:tcPr&gt;&lt;/w:tblStylePr&gt;&lt;w:tblStylePr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w:themeColor="accent1"/&gt;&lt;/w:tcBorders&gt;&lt;w:shd w:val="clear" w:color="auto" w:fill="DCF2F1" w:themeFill="accent1" w:themeFillTint="3F"/&gt;&lt;/w:tcPr&gt;&lt;/w:tblStylePr&gt;&lt;w:tblStylePr w:type="band2Horz"&gt;&lt;w:tblPr/&gt;&lt;w:tcPr&gt;&lt;w:tcBorders&gt;&lt;w:top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w:themeColor="accent1"/&gt;&lt;/w:tcBorders&gt;&lt;/w:tcPr&gt;&lt;/w:tblStylePr&gt;&lt;/w:style&gt;&lt;w:style w:type="table" w:styleId="-27"&gt;&lt;w:name w:val="Light Grid Accent 2"/&gt;&lt;w:basedOn w:val="a3"/&gt;&lt;w:uiPriority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w:sz="18"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w:themeColor="accent2"/&gt;&lt;/w:tcBorders&gt;&lt;w:shd w:val="clear" w:color="auto" w:fill="FAF1D8" w:themeFill="accent2" w:themeFillTint="3F"/&gt;&lt;/w:tcPr&gt;&lt;/w:tblStylePr&gt;&lt;w:tblStylePr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w:themeColor="accent2"/&gt;&lt;/w:tcBorders&gt;&lt;w:shd w:val="clear" w:color="auto" w:fill="FAF1D8" w:themeFill="accent2" w:themeFillTint="3F"/&gt;&lt;/w:tcPr&gt;&lt;/w:tblStylePr&gt;&lt;w:tblStylePr w:type="band2Horz"&gt;&lt;w:tblPr/&gt;&lt;w:tcPr&gt;&lt;w:tcBorders&gt;&lt;w:top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w:themeColor="accent2"/&gt;&lt;/w:tcBorders&gt;&lt;/w:tcPr&gt;&lt;/w:tblStylePr&gt;&lt;/w:style&gt;&lt;w:style w:type="table" w:styleId="-37"&gt;&lt;w:name w:val="Light Grid Accent 3"/&gt;&lt;w:basedOn w:val="a3"/&gt;&lt;w:uiPriority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w:sz="18"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w:themeColor="accent3"/&gt;&lt;/w:tcBorders&gt;&lt;w:shd w:val="clear" w:color="auto" w:fill="E1F1D9" w:themeFill="accent3" w:themeFillTint="3F"/&gt;&lt;/w:tcPr&gt;&lt;/w:tblStylePr&gt;&lt;w:tblStylePr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w:themeColor="accent3"/&gt;&lt;/w:tcBorders&gt;&lt;w:shd w:val="clear" w:color="auto" w:fill="E1F1D9" w:themeFill="accent3" w:themeFillTint="3F"/&gt;&lt;/w:tcPr&gt;&lt;/w:tblStylePr&gt;&lt;w:tblStylePr w:type="band2Horz"&gt;&lt;w:tblPr/&gt;&lt;w:tcPr&gt;&lt;w:tcBorders&gt;&lt;w:top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w:themeColor="accent3"/&gt;&lt;/w:tcBorders&gt;&lt;/w:tcPr&gt;&lt;/w:tblStylePr&gt;&lt;/w:style&gt;&lt;w:style w:type="table" w:styleId="-47"&gt;&lt;w:name w:val="Light Grid Accent 4"/&gt;&lt;w:basedOn w:val="a3"/&gt;&lt;w:uiPriority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w:sz="18"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w:themeColor="accent4"/&gt;&lt;/w:tcBorders&gt;&lt;w:shd w:val="clear" w:color="auto" w:fill="FBE3D2" w:themeFill="accent4" w:themeFillTint="3F"/&gt;&lt;/w:tcPr&gt;&lt;/w:tblStylePr&gt;&lt;w:tblStylePr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w:themeColor="accent4"/&gt;&lt;/w:tcBorders&gt;&lt;w:shd w:val="clear" w:color="auto" w:fill="FBE3D2" w:themeFill="accent4" w:themeFillTint="3F"/&gt;&lt;/w:tcPr&gt;&lt;/w:tblStylePr&gt;&lt;w:tblStylePr w:type="band2Horz"&gt;&lt;w:tblPr/&gt;&lt;w:tcPr&gt;&lt;w:tcBorders&gt;&lt;w:top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w:themeColor="accent4"/&gt;&lt;/w:tcBorders&gt;&lt;/w:tcPr&gt;&lt;/w:tblStylePr&gt;&lt;/w:style&gt;&lt;w:style w:type="table" w:styleId="-57"&gt;&lt;w:name w:val="Light Grid Accent 5"/&gt;&lt;w:basedOn w:val="a3"/&gt;&lt;w:uiPriority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w:sz="18"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w:themeColor="accent5"/&gt;&lt;/w:tcBorders&gt;&lt;w:shd w:val="clear" w:color="auto" w:fill="E3DEEC" w:themeFill="accent5" w:themeFillTint="3F"/&gt;&lt;/w:tcPr&gt;&lt;/w:tblStylePr&gt;&lt;w:tblStylePr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w:themeColor="accent5"/&gt;&lt;/w:tcBorders&gt;&lt;w:shd w:val="clear" w:color="auto" w:fill="E3DEEC" w:themeFill="accent5" w:themeFillTint="3F"/&gt;&lt;/w:tcPr&gt;&lt;/w:tblStylePr&gt;&lt;w:tblStylePr w:type="band2Horz"&gt;&lt;w:tblPr/&gt;&lt;w:tcPr&gt;&lt;w:tcBorders&gt;&lt;w:top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w:themeColor="accent5"/&gt;&lt;/w:tcBorders&gt;&lt;/w:tcPr&gt;&lt;/w:tblStylePr&gt;&lt;/w:style&gt;&lt;w:style w:type="table" w:styleId="-67"&gt;&lt;w:name w:val="Light Grid Accent 6"/&gt;&lt;w:basedOn w:val="a3"/&gt;&lt;w:uiPriority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w:sz="18"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w:themeColor="accent6"/&gt;&lt;/w:tcBorders&gt;&lt;w:shd w:val="clear" w:color="auto" w:fill="F9DEE2" w:themeFill="accent6" w:themeFillTint="3F"/&gt;&lt;/w:tcPr&gt;&lt;/w:tblStylePr&gt;&lt;w:tblStylePr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w:themeColor="accent6"/&gt;&lt;/w:tcBorders&gt;&lt;w:shd w:val="clear" w:color="auto" w:fill="F9DEE2" w:themeFill="accent6" w:themeFillTint="3F"/&gt;&lt;/w:tcPr&gt;&lt;/w:tblStylePr&gt;&lt;w:tblStylePr w:type="band2Horz"&gt;&lt;w:tblPr/&gt;&lt;w:tcPr&gt;&lt;w:tcBorders&gt;&lt;w:top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w:themeColor="accent6"/&gt;&lt;/w:tcBorders&gt;&lt;/w:tcPr&gt;&lt;/w:tblStylePr&gt;&lt;/w:style&gt;&lt;w:style w:type="table" w:styleId="affff2"&gt;&lt;w:name w:val="Light List"/&gt;&lt;w:basedOn w:val="a3"/&gt;&lt;w:uiPriority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w:themeColor="text1"/&gt;&lt;/w:tcBorders&gt;&lt;/w:tcPr&gt;&lt;/w:tblStylePr&gt;&lt;/w:style&gt;&lt;w:style w:type="table" w:styleId="-18"&gt;&lt;w:name w:val="Light List Accent 1"/&gt;&lt;w:basedOn w:val="a3"/&gt;&lt;w:uiPriority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w:themeColor="accent1"/&gt;&lt;/w:tcBorders&gt;&lt;/w:tcPr&gt;&lt;/w:tblStylePr&gt;&lt;/w:style&gt;&lt;w:style w:type="table" w:styleId="-28"&gt;&lt;w:name w:val="Light List Accent 2"/&gt;&lt;w:basedOn w:val="a3"/&gt;&lt;w:uiPriority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w:themeColor="accent2"/&gt;&lt;/w:tcBorders&gt;&lt;/w:tcPr&gt;&lt;/w:tblStylePr&gt;&lt;/w:style&gt;&lt;w:style w:type="table" w:styleId="-38"&gt;&lt;w:name w:val="Light List Accent 3"/&gt;&lt;w:basedOn w:val="a3"/&gt;&lt;w:uiPriority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w:themeColor="accent3"/&gt;&lt;/w:tcBorders&gt;&lt;/w:tcPr&gt;&lt;/w:tblStylePr&gt;&lt;/w:style&gt;&lt;w:style w:type="table" w:styleId="-48"&gt;&lt;w:name w:val="Light List Accent 4"/&gt;&lt;w:basedOn w:val="a3"/&gt;&lt;w:uiPriority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w:themeColor="accent4"/&gt;&lt;/w:tcBorders&gt;&lt;/w:tcPr&gt;&lt;/w:tblStylePr&gt;&lt;/w:style&gt;&lt;w:style w:type="table" w:styleId="-58"&gt;&lt;w:name w:val="Light List Accent 5"/&gt;&lt;w:basedOn w:val="a3"/&gt;&lt;w:uiPriority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w:themeColor="accent5"/&gt;&lt;/w:tcBorders&gt;&lt;/w:tcPr&gt;&lt;/w:tblStylePr&gt;&lt;/w:style&gt;&lt;w:style w:type="table" w:styleId="-68"&gt;&lt;w:name w:val="Light List Accent 6"/&gt;&lt;w:basedOn w:val="a3"/&gt;&lt;w:uiPriority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w:themeColor="accent6"/&gt;&lt;/w:tcBorders&gt;&lt;/w:tcPr&gt;&lt;/w:tblStylePr&gt;&lt;/w:style&gt;&lt;w:style w:type="table" w:styleId="affff3"&gt;&lt;w:name w:val="Light Shading"/&gt;&lt;w:basedOn w:val="a3"/&gt;&lt;w:uiPriority w:val="60"/&gt;&lt;w:semiHidden/&gt;&lt;w:unhideWhenUsed/&gt;&lt;w:rsid w:val="00A92C80"/&gt;&lt;w:pPr&gt;&lt;w:spacing w:after="0" w:line="240" w:lineRule="auto"/&gt;&lt;/w:pPr&gt;&lt;w:rPr&gt;&lt;w:color w:val="000000" w:themeColor="text1" w:themeShade="BF"/&gt;&lt;/w:rPr&gt;&lt;w:tblPr&gt;&lt;w:tblStyleRowBandSize w:val="1"/&gt;&lt;w:tblStyleColBandSize w:val="1"/&gt;&lt;w:tblInd w:w="0" w:type="dxa"/&gt;&lt;w:tblBorders&gt;&lt;w:top w:val="single" w:sz="8" w:space="0" w:color="000000" w:themeColor="text1"/&gt;&lt;w:bottom w:val="single" w:sz="8"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w:themeFillTint="3F"/&gt;&lt;/w:tcPr&gt;&lt;/w:tblStylePr&gt;&lt;/w:style&gt;&lt;w:style w:type="table" w:styleId="-19"&gt;&lt;w:name w:val="Light Shading Accent 1"/&gt;&lt;w:basedOn w:val="a3"/&gt;&lt;w:uiPriority w:val="60"/&gt;&lt;w:semiHidden/&gt;&lt;w:unhideWhenUsed/&gt;&lt;w:rsid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w:val="1"/&gt;&lt;w:tblInd w:w="0" w:type="dxa"/&gt;&lt;w:tblBorders&gt;&lt;w:top w:val="single" w:sz="8" w:space="0" w:color="74CBC8" w:themeColor="accent1"/&gt;&lt;w:bottom w:val="single" w:sz="8" w:space="0" w:color="74CBC8" w:themeColor="accent1"/&gt;&lt;/w:tblBorders&gt;&lt;w:tblCellMar&gt;&lt;w:top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w:themeFillTint="3F"/&gt;&lt;/w:tcPr&gt;&lt;/w:tblStylePr&gt;&lt;/w:style&gt;&lt;w:style w:type="table" w:styleId="-29"&gt;&lt;w:name w:val="Light Shading Accent 2"/&gt;&lt;w:basedOn w:val="a3"/&gt;&lt;w:uiPriority w:val="60"/&gt;&lt;w:semiHidden/&gt;&lt;w:unhideWhenUsed/&gt;&lt;w:rsid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w:val="1"/&gt;&lt;w:tblInd w:w="0" w:type="dxa"/&gt;&lt;w:tblBorders&gt;&lt;w:top w:val="single" w:sz="8" w:space="0" w:color="EDC765" w:themeColor="accent2"/&gt;&lt;w:bottom w:val="single" w:sz="8" w:space="0" w:color="EDC765" w:themeColor="accent2"/&gt;&lt;/w:tblBorders&gt;&lt;w:tblCellMar&gt;&lt;w:top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w:themeFillTint="3F"/&gt;&lt;/w:tcPr&gt;&lt;/w:tblStylePr&gt;&lt;/w:style&gt;&lt;w:style w:type="table" w:styleId="-39"&gt;&lt;w:name w:val="Light Shading Accent 3"/&gt;&lt;w:basedOn w:val="a3"/&gt;&lt;w:uiPriority w:val="60"/&gt;&lt;w:semiHidden/&gt;&lt;w:unhideWhenUsed/&gt;&lt;w:rsid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w:val="1"/&gt;&lt;w:tblInd w:w="0" w:type="dxa"/&gt;&lt;w:tblBorders&gt;&lt;w:top w:val="single" w:sz="8" w:space="0" w:color="8AC867" w:themeColor="accent3"/&gt;&lt;w:bottom w:val="single" w:sz="8" w:space="0" w:color="8AC867" w:themeColor="accent3"/&gt;&lt;/w:tblBorders&gt;&lt;w:tblCellMar&gt;&lt;w:top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w:themeFillTint="3F"/&gt;&lt;/w:tcPr&gt;&lt;/w:tblStylePr&gt;&lt;/w:style&gt;&lt;w:style w:type="table" w:styleId="-49"&gt;&lt;w:name w:val="Light Shading Accent 4"/&gt;&lt;w:basedOn w:val="a3"/&gt;&lt;w:uiPriority w:val="60"/&gt;&lt;w:semiHidden/&gt;&lt;w:unhideWhenUsed/&gt;&lt;w:rsid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w:val="1"/&gt;&lt;w:tblInd w:w="0" w:type="dxa"/&gt;&lt;w:tblBorders&gt;&lt;w:top w:val="single" w:sz="8" w:space="0" w:color="F0924C" w:themeColor="accent4"/&gt;&lt;w:bottom w:val="single" w:sz="8" w:space="0" w:color="F0924C" w:themeColor="accent4"/&gt;&lt;/w:tblBorders&gt;&lt;w:tblCellMar&gt;&lt;w:top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w:themeFillTint="3F"/&gt;&lt;/w:tcPr&gt;&lt;/w:tblStylePr&gt;&lt;/w:style&gt;&lt;w:style w:type="table" w:styleId="-59"&gt;&lt;w:name w:val="Light Shading Accent 5"/&gt;&lt;w:basedOn w:val="a3"/&gt;&lt;w:uiPriority w:val="60"/&gt;&lt;w:semiHidden/&gt;&lt;w:unhideWhenUsed/&gt;&lt;w:rsid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w:val="1"/&gt;&lt;w:tblInd w:w="0" w:type="dxa"/&gt;&lt;w:tblBorders&gt;&lt;w:top w:val="single" w:sz="8" w:space="0" w:color="907CB3" w:themeColor="accent5"/&gt;&lt;w:bottom w:val="single" w:sz="8" w:space="0" w:color="907CB3" w:themeColor="accent5"/&gt;&lt;/w:tblBorders&gt;&lt;w:tblCellMar&gt;&lt;w:top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w:themeFillTint="3F"/&gt;&lt;/w:tcPr&gt;&lt;/w:tblStylePr&gt;&lt;/w:style&gt;&lt;w:style w:type="table" w:styleId="-69"&gt;&lt;w:name w:val="Light Shading Accent 6"/&gt;&lt;w:basedOn w:val="a3"/&gt;&lt;w:uiPriority w:val="60"/&gt;&lt;w:semiHidden/&gt;&lt;w:unhideWhenUsed/&gt;&lt;w:rsid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w:val="1"/&gt;&lt;w:tblInd w:w="0" w:type="dxa"/&gt;&lt;w:tblBorders&gt;&lt;w:top w:val="single" w:sz="8" w:space="0" w:color="E87C8D" w:themeColor="accent6"/&gt;&lt;w:bottom w:val="single" w:sz="8" w:space="0" w:color="E87C8D" w:themeColor="accent6"/&gt;&lt;/w:tblBorders&gt;&lt;w:tblCellMar&gt;&lt;w:top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w:themeFillTint="3F"/&gt;&lt;/w:tcPr&gt;&lt;/w:tblStylePr&gt;&lt;/w:style&gt;&lt;w:style w:type="character" w:styleId="affff4"&gt;&lt;w:name w:val="line number"/&gt;&lt;w:basedOn w:val="a2"/&gt;&lt;w:uiPriority w:val="99"/&gt;&lt;w:semiHidden/&gt;&lt;w:unhideWhenUsed/&gt;&lt;w:rsid w:val="00A92C80"/&gt;&lt;/w:style&gt;&lt;w:style w:type="paragraph" w:styleId="affff5"&gt;&lt;w:name w:val="List"/&gt;&lt;w:basedOn w:val="a1"/&gt;&lt;w:uiPriority w:val="99"/&gt;&lt;w:semiHidden/&gt;&lt;w:unhideWhenUsed/&gt;&lt;w:rsid w:val="00A92C80"/&gt;&lt;w:pPr&gt;&lt;w:ind w:left="360" w:hanging="360"/&gt;&lt;w:contextualSpacing/&gt;&lt;/w:pPr&gt;&lt;/w:style&gt;&lt;w:style w:type="paragraph" w:styleId="2d"&gt;&lt;w:name w:val="List 2"/&gt;&lt;w:basedOn w:val="a1"/&gt;&lt;w:uiPriority w:val="99"/&gt;&lt;w:semiHidden/&gt;&lt;w:unhideWhenUsed/&gt;&lt;w:rsid w:val="00A92C80"/&gt;&lt;w:pPr&gt;&lt;w:ind w:left="720" w:hanging="360"/&gt;&lt;w:contextualSpacing/&gt;&lt;/w:pPr&gt;&lt;/w:style&gt;&lt;w:style w:type="paragraph" w:styleId="38"&gt;&lt;w:name w:val="List 3"/&gt;&lt;w:basedOn w:val="a1"/&gt;&lt;w:uiPriority w:val="99"/&gt;&lt;w:semiHidden/&gt;&lt;w:unhideWhenUsed/&gt;&lt;w:rsid w:val="00A92C80"/&gt;&lt;w:pPr&gt;&lt;w:ind w:left="1080" w:hanging="360"/&gt;&lt;w:contextualSpacing/&gt;&lt;/w:pPr&gt;&lt;/w:style&gt;&lt;w:style w:type="paragraph" w:styleId="44"&gt;&lt;w:name w:val="List 4"/&gt;&lt;w:basedOn w:val="a1"/&gt;&lt;w:uiPriority w:val="99"/&gt;&lt;w:semiHidden/&gt;&lt;w:unhideWhenUsed/&gt;&lt;w:rsid w:val="00A92C80"/&gt;&lt;w:pPr&gt;&lt;w:ind w:left="1440" w:hanging="360"/&gt;&lt;w:contextualSpacing/&gt;&lt;/w:pPr&gt;&lt;/w:style&gt;&lt;w:style w:type="paragraph" w:styleId="54"&gt;&lt;w:name w:val="List 5"/&gt;&lt;w:basedOn w:val="a1"/&gt;&lt;w:uiPriority w:val="99"/&gt;&lt;w:semiHidden/&gt;&lt;w:unhideWhenUsed/&gt;&lt;w:rsid w:val="00A92C80"/&gt;&lt;w:pPr&gt;&lt;w:ind w:left="1800" w:hanging="360"/&gt;&lt;w:contextualSpacing/&gt;&lt;/w:pPr&gt;&lt;/w:style&gt;&lt;w:style w:type="paragraph" w:styleId="20"&gt;&lt;w:name w:val="List Bullet 2"/&gt;&lt;w:basedOn w:val="a1"/&gt;&lt;w:uiPriority w:val="99"/&gt;&lt;w:semiHidden/&gt;&lt;w:unhideWhenUsed/&gt;&lt;w:rsid w:val="00A92C80"/&gt;&lt;w:pPr&gt;&lt;w:numPr&gt;&lt;w:numId w:val="6"/&gt;&lt;/w:numPr&gt;&lt;w:contextualSpacing/&gt;&lt;/w:pPr&gt;&lt;/w:style&gt;&lt;w:style w:type="paragraph" w:styleId="30"&gt;&lt;w:name w:val="List Bullet 3"/&gt;&lt;w:basedOn w:val="a1"/&gt;&lt;w:uiPriority w:val="99"/&gt;&lt;w:semiHidden/&gt;&lt;w:unhideWhenUsed/&gt;&lt;w:rsid w:val="00A92C80"/&gt;&lt;w:pPr&gt;&lt;w:numPr&gt;&lt;w:numId w:val="7"/&gt;&lt;/w:numPr&gt;&lt;w:contextualSpacing/&gt;&lt;/w:pPr&gt;&lt;/w:style&gt;&lt;w:style w:type="paragraph" w:styleId="40"&gt;&lt;w:name w:val="List Bullet 4"/&gt;&lt;w:basedOn w:val="a1"/&gt;&lt;w:uiPriority w:val="99"/&gt;&lt;w:semiHidden/&gt;&lt;w:unhideWhenUsed/&gt;&lt;w:rsid w:val="00A92C80"/&gt;&lt;w:pPr&gt;&lt;w:numPr&gt;&lt;w:numId w:val="8"/&gt;&lt;/w:numPr&gt;&lt;w:contextualSpacing/&gt;&lt;/w:pPr&gt;&lt;/w:style&gt;&lt;w:style w:type="paragraph" w:styleId="50"&gt;&lt;w:name w:val="List Bullet 5"/&gt;&lt;w:basedOn w:val="a1"/&gt;&lt;w:uiPriority w:val="99"/&gt;&lt;w:semiHidden/&gt;&lt;w:unhideWhenUsed/&gt;&lt;w:rsid w:val="00A92C80"/&gt;&lt;w:pPr&gt;&lt;w:numPr&gt;&lt;w:numId w:val="9"/&gt;&lt;/w:numPr&gt;&lt;w:contextualSpacing/&gt;&lt;/w:pPr&gt;&lt;/w:style&gt;&lt;w:style w:type="paragraph" w:styleId="affff6"&gt;&lt;w:name w:val="List Continue"/&gt;&lt;w:basedOn w:val="a1"/&gt;&lt;w:uiPriority w:val="99"/&gt;&lt;w:semiHidden/&gt;&lt;w:unhideWhenUsed/&gt;&lt;w:rsid w:val="00A92C80"/&gt;&lt;w:pPr&gt;&lt;w:spacing w:after="120"/&gt;&lt;w:ind w:left="360"/&gt;&lt;w:contextualSpacing/&gt;&lt;/w:pPr&gt;&lt;/w:style&gt;&lt;w:style w:type="paragraph" w:styleId="2e"&gt;&lt;w:name w:val="List Continue 2"/&gt;&lt;w:basedOn w:val="a1"/&gt;&lt;w:uiPriority w:val="99"/&gt;&lt;w:semiHidden/&gt;&lt;w:unhideWhenUsed/&gt;&lt;w:rsid w:val="00A92C80"/&gt;&lt;w:pPr&gt;&lt;w:spacing w:after="120"/&gt;&lt;w:ind w:left="720"/&gt;&lt;w:contextualSpacing/&gt;&lt;/w:pPr&gt;&lt;/w:style&gt;&lt;w:style w:type="paragraph" w:styleId="39"&gt;&lt;w:name w:val="List Continue 3"/&gt;&lt;w:basedOn w:val="a1"/&gt;&lt;w:uiPriority w:val="99"/&gt;&lt;w:semiHidden/&gt;&lt;w:unhideWhenUsed/&gt;&lt;w:rsid w:val="00A92C80"/&gt;&lt;w:pPr&gt;&lt;w:spacing w:after="120"/&gt;&lt;w:ind w:left="1080"/&gt;&lt;w:contextualSpacing/&gt;&lt;/w:pPr&gt;&lt;/w:style&gt;&lt;w:style w:type="paragraph" w:styleId="45"&gt;&lt;w:name w:val="List Continue 4"/&gt;&lt;w:basedOn w:val="a1"/&gt;&lt;w:uiPriority w:val="99"/&gt;&lt;w:semiHidden/&gt;&lt;w:unhideWhenUsed/&gt;&lt;w:rsid w:val="00A92C80"/&gt;&lt;w:pPr&gt;&lt;w:spacing w:after="120"/&gt;&lt;w:ind w:left="1440"/&gt;&lt;w:contextualSpacing/&gt;&lt;/w:pPr&gt;&lt;/w:style&gt;&lt;w:style w:type="paragraph" w:styleId="55"&gt;&lt;w:name w:val="List Continue 5"/&gt;&lt;w:basedOn w:val="a1"/&gt;&lt;w:uiPriority w:val="99"/&gt;&lt;w:semiHidden/&gt;&lt;w:unhideWhenUsed/&gt;&lt;w:rsid w:val="00A92C80"/&gt;&lt;w:pPr&gt;&lt;w:spacing w:after="120"/&gt;&lt;w:ind w:left="1800"/&gt;&lt;w:contextualSpacing/&gt;&lt;/w:pPr&gt;&lt;/w:style&gt;&lt;w:style w:type="paragraph" w:styleId="2"&gt;&lt;w:name w:val="List Number 2"/&gt;&lt;w:basedOn w:val="a1"/&gt;&lt;w:uiPriority w:val="99"/&gt;&lt;w:semiHidden/&gt;&lt;w:unhideWhenUsed/&gt;&lt;w:rsid w:val="00A92C80"/&gt;&lt;w:pPr&gt;&lt;w:numPr&gt;&lt;w:numId w:val="10"/&gt;&lt;/w:numPr&gt;&lt;w:contextualSpacing/&gt;&lt;/w:pPr&gt;&lt;/w:style&gt;&lt;w:style w:type="paragraph" w:styleId="3"&gt;&lt;w:name w:val="List Number 3"/&gt;&lt;w:basedOn w:val="a1"/&gt;&lt;w:uiPriority w:val="99"/&gt;&lt;w:semiHidden/&gt;&lt;w:unhideWhenUsed/&gt;&lt;w:rsid w:val="00A92C80"/&gt;&lt;w:pPr&gt;&lt;w:numPr&gt;&lt;w:numId w:val="11"/&gt;&lt;/w:numPr&gt;&lt;w:contextualSpacing/&gt;&lt;/w:pPr&gt;&lt;/w:style&gt;&lt;w:style w:type="paragraph" w:styleId="4"&gt;&lt;w:name w:val="List Number 4"/&gt;&lt;w:basedOn w:val="a1"/&gt;&lt;w:uiPriority w:val="99"/&gt;&lt;w:semiHidden/&gt;&lt;w:unhideWhenUsed/&gt;&lt;w:rsid w:val="00A92C80"/&gt;&lt;w:pPr&gt;&lt;w:numPr&gt;&lt;w:numId w:val="12"/&gt;&lt;/w:numPr&gt;&lt;w:contextualSpacing/&gt;&lt;/w:pPr&gt;&lt;/w:style&gt;&lt;w:style w:type="paragraph" w:styleId="5"&gt;&lt;w:name w:val="List Number 5"/&gt;&lt;w:basedOn w:val="a1"/&gt;&lt;w:uiPriority w:val="99"/&gt;&lt;w:semiHidden/&gt;&lt;w:unhideWhenUsed/&gt;&lt;w:rsid w:val="00A92C80"/&gt;&lt;w:pPr&gt;&lt;w:numPr&gt;&lt;w:numId w:val="13"/&gt;&lt;/w:numPr&gt;&lt;w:contextualSpacing/&gt;&lt;/w:pPr&gt;&lt;/w:style&gt;&lt;w:style w:type="paragraph" w:styleId="affff7"&gt;&lt;w:name w:val="List Paragraph"/&gt;&lt;w:basedOn w:val="a1"/&gt;&lt;w:uiPriority w:val="34"/&gt;&lt;w:semiHidden/&gt;&lt;w:unhideWhenUsed/&gt;&lt;w:qFormat/&gt;&lt;w:rsid w:val="00A92C80"/&gt;&lt;w:pPr&gt;&lt;w:ind w:left="720"/&gt;&lt;w:contextualSpacing/&gt;&lt;/w:pPr&gt;&lt;/w:style&gt;&lt;w:style w:type="table" w:styleId="-1a"&gt;&lt;w:name w:val="List Table 1 Light"/&gt;&lt;w:basedOn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w:styleId="-111"&gt;&lt;w:name w:val="List Table 1 Light Accent 1"/&gt;&lt;w:basedOn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w:styleId="-121"&gt;&lt;w:name w:val="List Table 1 Light Accent 2"/&gt;&lt;w:basedOn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w:styleId="-131"&gt;&lt;w:name w:val="List Table 1 Light Accent 3"/&gt;&lt;w:basedOn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w:styleId="-140"&gt;&lt;w:name w:val="List Table 1 Light Accent 4"/&gt;&lt;w:basedOn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w:styleId="-150"&gt;&lt;w:name w:val="List Table 1 Light Accent 5"/&gt;&lt;w:basedOn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w:styleId="-160"&gt;&lt;w:name w:val="List Table 1 Light Accent 6"/&gt;&lt;w:basedOn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w:styleId="-2a"&gt;&lt;w:name w:val="List Table 2"/&gt;&lt;w:basedOn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w:color="666666" w:themeColor="text1" w:themeTint="99"/&gt;&lt;w:bottom w:val="single" w:sz="4" w:space="0" w:color="666666" w:themeColor="text1" w:themeTint="99"/&gt;&lt;w:insideH w:val="single" w:sz="4" w:space="0" w:color="666666" w:themeColor="text1"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w:styleId="-211"&gt;&lt;w:name w:val="List Table 2 Accent 1"/&gt;&lt;w:basedOn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w:color="ABDFDD" w:themeColor="accent1" w:themeTint="99"/&gt;&lt;w:bottom w:val="single" w:sz="4" w:space="0" w:color="ABDFDD" w:themeColor="accent1" w:themeTint="99"/&gt;&lt;w:insideH w:val="single" w:sz="4" w:space="0" w:color="ABDFDD" w:themeColor="accent1"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w:styleId="-221"&gt;&lt;w:name w:val="List Table 2 Accent 2"/&gt;&lt;w:basedOn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w:color="F4DDA2" w:themeColor="accent2" w:themeTint="99"/&gt;&lt;w:bottom w:val="single" w:sz="4" w:space="0" w:color="F4DDA2" w:themeColor="accent2" w:themeTint="99"/&gt;&lt;w:insideH w:val="single" w:sz="4" w:space="0" w:color="F4DDA2" w:themeColor="accent2"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w:styleId="-231"&gt;&lt;w:name w:val="List Table 2 Accent 3"/&gt;&lt;w:basedOn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w:color="B8DEA3" w:themeColor="accent3" w:themeTint="99"/&gt;&lt;w:bottom w:val="single" w:sz="4" w:space="0" w:color="B8DEA3" w:themeColor="accent3" w:themeTint="99"/&gt;&lt;w:insideH w:val="single" w:sz="4" w:space="0" w:color="B8DEA3" w:themeColor="accent3"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w:styleId="-240"&gt;&lt;w:name w:val="List Table 2 Accent 4"/&gt;&lt;w:basedOn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w:color="F6BD93" w:themeColor="accent4" w:themeTint="99"/&gt;&lt;w:bottom w:val="single" w:sz="4" w:space="0" w:color="F6BD93" w:themeColor="accent4" w:themeTint="99"/&gt;&lt;w:insideH w:val="single" w:sz="4" w:space="0" w:color="F6BD93"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w:styleId="-250"&gt;&lt;w:name w:val="List Table 2 Accent 5"/&gt;&lt;w:basedOn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w:color="BCB0D1" w:themeColor="accent5" w:themeTint="99"/&gt;&lt;w:bottom w:val="single" w:sz="4" w:space="0" w:color="BCB0D1" w:themeColor="accent5" w:themeTint="99"/&gt;&lt;w:insideH w:val="single" w:sz="4" w:space="0" w:color="BCB0D1" w:themeColor="accent5"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w:styleId="-260"&gt;&lt;w:name w:val="List Table 2 Accent 6"/&gt;&lt;w:basedOn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w:color="F1B0BA" w:themeColor="accent6" w:themeTint="99"/&gt;&lt;w:bottom w:val="single" w:sz="4" w:space="0" w:color="F1B0BA" w:themeColor="accent6" w:themeTint="99"/&gt;&lt;w:insideH w:val="single" w:sz="4" w:space="0" w:color="F1B0BA" w:themeColor="accent6"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w:styleId="-3a"&gt;&lt;w:name w:val="List Table 3"/&gt;&lt;w:basedOn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w:color="000000" w:themeColor="text1"/&gt;&lt;w:right w:val="single" w:sz="4" w:space="0" w:color="000000" w:themeColor="text1"/&gt;&lt;/w:tcBorders&gt;&lt;/w:tcPr&gt;&lt;/w:tblStylePr&gt;&lt;w:tblStylePr w:type="band1Horz"&gt;&lt;w:tblPr/&gt;&lt;w:tcPr&gt;&lt;w:tcBorders&gt;&lt;w:top w:val="single" w:sz="4" w:space="0" w:color="000000" w:themeColor="text1"/&gt;&lt;w:bottom w:val="single" w:sz="4" w:space="0" w:color="000000"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w:color="000000" w:themeColor="text1"/&gt;&lt;w:left w:val="nil"/&gt;&lt;/w:tcBorders&gt;&lt;/w:tcPr&gt;&lt;/w:tblStylePr&gt;&lt;w:tblStylePr w:type="swCell"&gt;&lt;w:tblPr/&gt;&lt;w:tcPr&gt;&lt;w:tcBorders&gt;&lt;w:top w:val="double" w:sz="4" w:space="0" w:color="000000" w:themeColor="text1"/&gt;&lt;w:right w:val="nil"/&gt;&lt;/w:tcBorders&gt;&lt;/w:tcPr&gt;&lt;/w:tblStylePr&gt;&lt;/w:style&gt;&lt;w:style w:type="table" w:styleId="-311"&gt;&lt;w:name w:val="List Table 3 Accent 1"/&gt;&lt;w:basedOn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w:color="74CBC8" w:themeColor="accent1"/&gt;&lt;w:right w:val="single" w:sz="4" w:space="0" w:color="74CBC8" w:themeColor="accent1"/&gt;&lt;/w:tcBorders&gt;&lt;/w:tcPr&gt;&lt;/w:tblStylePr&gt;&lt;w:tblStylePr w:type="band1Horz"&gt;&lt;w:tblPr/&gt;&lt;w:tcPr&gt;&lt;w:tcBorders&gt;&lt;w:top w:val="single" w:sz="4" w:space="0" w:color="74CBC8" w:themeColor="accent1"/&gt;&lt;w:bottom w:val="single" w:sz="4" w:space="0" w:color="74CBC8"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w:color="74CBC8" w:themeColor="accent1"/&gt;&lt;w:left w:val="nil"/&gt;&lt;/w:tcBorders&gt;&lt;/w:tcPr&gt;&lt;/w:tblStylePr&gt;&lt;w:tblStylePr w:type="swCell"&gt;&lt;w:tblPr/&gt;&lt;w:tcPr&gt;&lt;w:tcBorders&gt;&lt;w:top w:val="double" w:sz="4" w:space="0" w:color="74CBC8" w:themeColor="accent1"/&gt;&lt;w:right w:val="nil"/&gt;&lt;/w:tcBorders&gt;&lt;/w:tcPr&gt;&lt;/w:tblStylePr&gt;&lt;/w:style&gt;&lt;w:style w:type="table" w:styleId="-321"&gt;&lt;w:name w:val="List Table 3 Accent 2"/&gt;&lt;w:basedOn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w:color="EDC765" w:themeColor="accent2"/&gt;&lt;w:right w:val="single" w:sz="4" w:space="0" w:color="EDC765" w:themeColor="accent2"/&gt;&lt;/w:tcBorders&gt;&lt;/w:tcPr&gt;&lt;/w:tblStylePr&gt;&lt;w:tblStylePr w:type="band1Horz"&gt;&lt;w:tblPr/&gt;&lt;w:tcPr&gt;&lt;w:tcBorders&gt;&lt;w:top w:val="single" w:sz="4" w:space="0" w:color="EDC765" w:themeColor="accent2"/&gt;&lt;w:bottom w:val="single" w:sz="4" w:space="0" w:color="EDC765"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w:color="EDC765" w:themeColor="accent2"/&gt;&lt;w:left w:val="nil"/&gt;&lt;/w:tcBorders&gt;&lt;/w:tcPr&gt;&lt;/w:tblStylePr&gt;&lt;w:tblStylePr w:type="swCell"&gt;&lt;w:tblPr/&gt;&lt;w:tcPr&gt;&lt;w:tcBorders&gt;&lt;w:top w:val="double" w:sz="4" w:space="0" w:color="EDC765" w:themeColor="accent2"/&gt;&lt;w:right w:val="nil"/&gt;&lt;/w:tcBorders&gt;&lt;/w:tcPr&gt;&lt;/w:tblStylePr&gt;&lt;/w:style&gt;&lt;w:style w:type="table" w:styleId="-331"&gt;&lt;w:name w:val="List Table 3 Accent 3"/&gt;&lt;w:basedOn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w:color="8AC867" w:themeColor="accent3"/&gt;&lt;w:right w:val="single" w:sz="4" w:space="0" w:color="8AC867" w:themeColor="accent3"/&gt;&lt;/w:tcBorders&gt;&lt;/w:tcPr&gt;&lt;/w:tblStylePr&gt;&lt;w:tblStylePr w:type="band1Horz"&gt;&lt;w:tblPr/&gt;&lt;w:tcPr&gt;&lt;w:tcBorders&gt;&lt;w:top w:val="single" w:sz="4" w:space="0" w:color="8AC867" w:themeColor="accent3"/&gt;&lt;w:bottom w:val="single" w:sz="4" w:space="0" w:color="8AC867"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w:color="8AC867" w:themeColor="accent3"/&gt;&lt;w:left w:val="nil"/&gt;&lt;/w:tcBorders&gt;&lt;/w:tcPr&gt;&lt;/w:tblStylePr&gt;&lt;w:tblStylePr w:type="swCell"&gt;&lt;w:tblPr/&gt;&lt;w:tcPr&gt;&lt;w:tcBorders&gt;&lt;w:top w:val="double" w:sz="4" w:space="0" w:color="8AC867" w:themeColor="accent3"/&gt;&lt;w:right w:val="nil"/&gt;&lt;/w:tcBorders&gt;&lt;/w:tcPr&gt;&lt;/w:tblStylePr&gt;&lt;/w:style&gt;&lt;w:style w:type="table" w:styleId="-340"&gt;&lt;w:name w:val="List Table 3 Accent 4"/&gt;&lt;w:basedOn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w:color="F0924C" w:themeColor="accent4"/&gt;&lt;w:right w:val="single" w:sz="4" w:space="0" w:color="F0924C" w:themeColor="accent4"/&gt;&lt;/w:tcBorders&gt;&lt;/w:tcPr&gt;&lt;/w:tblStylePr&gt;&lt;w:tblStylePr w:type="band1Horz"&gt;&lt;w:tblPr/&gt;&lt;w:tcPr&gt;&lt;w:tcBorders&gt;&lt;w:top w:val="single" w:sz="4" w:space="0" w:color="F0924C" w:themeColor="accent4"/&gt;&lt;w:bottom w:val="single" w:sz="4" w:space="0" w:color="F0924C"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w:color="F0924C" w:themeColor="accent4"/&gt;&lt;w:left w:val="nil"/&gt;&lt;/w:tcBorders&gt;&lt;/w:tcPr&gt;&lt;/w:tblStylePr&gt;&lt;w:tblStylePr w:type="swCell"&gt;&lt;w:tblPr/&gt;&lt;w:tcPr&gt;&lt;w:tcBorders&gt;&lt;w:top w:val="double" w:sz="4" w:space="0" w:color="F0924C" w:themeColor="accent4"/&gt;&lt;w:right w:val="nil"/&gt;&lt;/w:tcBorders&gt;&lt;/w:tcPr&gt;&lt;/w:tblStylePr&gt;&lt;/w:style&gt;&lt;w:style w:type="table" w:styleId="-350"&gt;&lt;w:name w:val="List Table 3 Accent 5"/&gt;&lt;w:basedOn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w:color="907CB3" w:themeColor="accent5"/&gt;&lt;w:right w:val="single" w:sz="4" w:space="0" w:color="907CB3" w:themeColor="accent5"/&gt;&lt;/w:tcBorders&gt;&lt;/w:tcPr&gt;&lt;/w:tblStylePr&gt;&lt;w:tblStylePr w:type="band1Horz"&gt;&lt;w:tblPr/&gt;&lt;w:tcPr&gt;&lt;w:tcBorders&gt;&lt;w:top w:val="single" w:sz="4" w:space="0" w:color="907CB3" w:themeColor="accent5"/&gt;&lt;w:bottom w:val="single" w:sz="4" w:space="0" w:color="907CB3"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w:color="907CB3" w:themeColor="accent5"/&gt;&lt;w:left w:val="nil"/&gt;&lt;/w:tcBorders&gt;&lt;/w:tcPr&gt;&lt;/w:tblStylePr&gt;&lt;w:tblStylePr w:type="swCell"&gt;&lt;w:tblPr/&gt;&lt;w:tcPr&gt;&lt;w:tcBorders&gt;&lt;w:top w:val="double" w:sz="4" w:space="0" w:color="907CB3" w:themeColor="accent5"/&gt;&lt;w:right w:val="nil"/&gt;&lt;/w:tcBorders&gt;&lt;/w:tcPr&gt;&lt;/w:tblStylePr&gt;&lt;/w:style&gt;&lt;w:style w:type="table" w:styleId="-360"&gt;&lt;w:name w:val="List Table 3 Accent 6"/&gt;&lt;w:basedOn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w:color="E87C8D" w:themeColor="accent6"/&gt;&lt;w:right w:val="single" w:sz="4" w:space="0" w:color="E87C8D" w:themeColor="accent6"/&gt;&lt;/w:tcBorders&gt;&lt;/w:tcPr&gt;&lt;/w:tblStylePr&gt;&lt;w:tblStylePr w:type="band1Horz"&gt;&lt;w:tblPr/&gt;&lt;w:tcPr&gt;&lt;w:tcBorders&gt;&lt;w:top w:val="single" w:sz="4" w:space="0" w:color="E87C8D" w:themeColor="accent6"/&gt;&lt;w:bottom w:val="single" w:sz="4" w:space="0" w:color="E87C8D"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w:color="E87C8D" w:themeColor="accent6"/&gt;&lt;w:left w:val="nil"/&gt;&lt;/w:tcBorders&gt;&lt;/w:tcPr&gt;&lt;/w:tblStylePr&gt;&lt;w:tblStylePr w:type="swCell"&gt;&lt;w:tblPr/&gt;&lt;w:tcPr&gt;&lt;w:tcBorders&gt;&lt;w:top w:val="double" w:sz="4" w:space="0" w:color="E87C8D" w:themeColor="accent6"/&gt;&lt;w:right w:val="nil"/&gt;&lt;/w:tcBorders&gt;&lt;/w:tcPr&gt;&lt;/w:tblStylePr&gt;&lt;/w:style&gt;&lt;w:style w:type="table" w:styleId="-4a"&gt;&lt;w:name w:val="List Table 4"/&gt;&lt;w:basedOn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w:styleId="-411"&gt;&lt;w:name w:val="List Table 4 Accent 1"/&gt;&lt;w:basedOn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w:styleId="-421"&gt;&lt;w:name w:val="List Table 4 Accent 2"/&gt;&lt;w:basedOn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w:styleId="-431"&gt;&lt;w:name w:val="List Table 4 Accent 3"/&gt;&lt;w:basedOn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w:styleId="-440"&gt;&lt;w:name w:val="List Table 4 Accent 4"/&gt;&lt;w:basedOn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w:styleId="-450"&gt;&lt;w:name w:val="List Table 4 Accent 5"/&gt;&lt;w:basedOn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w:styleId="-460"&gt;&lt;w:name w:val="List Table 4 Accent 6"/&gt;&lt;w:basedOn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w:styleId="-5a"&gt;&lt;w:name w:val="List Table 5 Dark"/&gt;&lt;w:basedOn w:val="a3"/&gt;&lt;w:uiPriority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w:type="dxa"/&gt;&lt;w:tblBorders&gt;&lt;w:top w:val="single" w:sz="24" w:space="0" w:color="000000" w:themeColor="text1"/&gt;&lt;w:left w:val="single" w:sz="24" w:space="0" w:color="000000" w:themeColor="text1"/&gt;&lt;w:bottom w:val="single" w:sz="24" w:space="0" w:color="000000" w:themeColor="text1"/&gt;&lt;w:right w:val="single" w:sz="24"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w:fill="000000"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w:styleId="-511"&gt;&lt;w:name w:val="List Table 5 Dark Accent 1"/&gt;&lt;w:basedOn w:val="a3"/&gt;&lt;w:uiPriority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w:type="dxa"/&gt;&lt;w:tblBorders&gt;&lt;w:top w:val="single" w:sz="24" w:space="0" w:color="74CBC8" w:themeColor="accent1"/&gt;&lt;w:left w:val="single" w:sz="24" w:space="0" w:color="74CBC8" w:themeColor="accent1"/&gt;&lt;w:bottom w:val="single" w:sz="24" w:space="0" w:color="74CBC8" w:themeColor="accent1"/&gt;&lt;w:right w:val="single" w:sz="24" w:space="0" w:color="74CBC8" w:themeColor="accent1"/&gt;&lt;/w:tblBorders&gt;&lt;w:tblCellMar&gt;&lt;w:top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w:fill="74CBC8"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w:styleId="-521"&gt;&lt;w:name w:val="List Table 5 Dark Accent 2"/&gt;&lt;w:basedOn w:val="a3"/&gt;&lt;w:uiPriority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w:type="dxa"/&gt;&lt;w:tblBorders&gt;&lt;w:top w:val="single" w:sz="24" w:space="0" w:color="EDC765" w:themeColor="accent2"/&gt;&lt;w:left w:val="single" w:sz="24" w:space="0" w:color="EDC765" w:themeColor="accent2"/&gt;&lt;w:bottom w:val="single" w:sz="24" w:space="0" w:color="EDC765" w:themeColor="accent2"/&gt;&lt;w:right w:val="single" w:sz="24" w:space="0" w:color="EDC765" w:themeColor="accent2"/&gt;&lt;/w:tblBorders&gt;&lt;w:tblCellMar&gt;&lt;w:top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w:fill="EDC765"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w:styleId="-531"&gt;&lt;w:name w:val="List Table 5 Dark Accent 3"/&gt;&lt;w:basedOn w:val="a3"/&gt;&lt;w:uiPriority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w:type="dxa"/&gt;&lt;w:tblBorders&gt;&lt;w:top w:val="single" w:sz="24" w:space="0" w:color="8AC867" w:themeColor="accent3"/&gt;&lt;w:left w:val="single" w:sz="24" w:space="0" w:color="8AC867" w:themeColor="accent3"/&gt;&lt;w:bottom w:val="single" w:sz="24" w:space="0" w:color="8AC867" w:themeColor="accent3"/&gt;&lt;w:right w:val="single" w:sz="24" w:space="0" w:color="8AC867" w:themeColor="accent3"/&gt;&lt;/w:tblBorders&gt;&lt;w:tblCellMar&gt;&lt;w:top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w:fill="8AC867"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w:styleId="-540"&gt;&lt;w:name w:val="List Table 5 Dark Accent 4"/&gt;&lt;w:basedOn w:val="a3"/&gt;&lt;w:uiPriority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w:type="dxa"/&gt;&lt;w:tblBorders&gt;&lt;w:top w:val="single" w:sz="24" w:space="0" w:color="F0924C" w:themeColor="accent4"/&gt;&lt;w:left w:val="single" w:sz="24" w:space="0" w:color="F0924C" w:themeColor="accent4"/&gt;&lt;w:bottom w:val="single" w:sz="24" w:space="0" w:color="F0924C" w:themeColor="accent4"/&gt;&lt;w:right w:val="single" w:sz="24" w:space="0" w:color="F0924C" w:themeColor="accent4"/&gt;&lt;/w:tblBorders&gt;&lt;w:tblCellMar&gt;&lt;w:top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w:fill="F0924C"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w:styleId="-550"&gt;&lt;w:name w:val="List Table 5 Dark Accent 5"/&gt;&lt;w:basedOn w:val="a3"/&gt;&lt;w:uiPriority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w:type="dxa"/&gt;&lt;w:tblBorders&gt;&lt;w:top w:val="single" w:sz="24" w:space="0" w:color="907CB3" w:themeColor="accent5"/&gt;&lt;w:left w:val="single" w:sz="24" w:space="0" w:color="907CB3" w:themeColor="accent5"/&gt;&lt;w:bottom w:val="single" w:sz="24" w:space="0" w:color="907CB3" w:themeColor="accent5"/&gt;&lt;w:right w:val="single" w:sz="24" w:space="0" w:color="907CB3" w:themeColor="accent5"/&gt;&lt;/w:tblBorders&gt;&lt;w:tblCellMar&gt;&lt;w:top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w:fill="907CB3"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w:styleId="-560"&gt;&lt;w:name w:val="List Table 5 Dark Accent 6"/&gt;&lt;w:basedOn w:val="a3"/&gt;&lt;w:uiPriority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w:type="dxa"/&gt;&lt;w:tblBorders&gt;&lt;w:top w:val="single" w:sz="24" w:space="0" w:color="E87C8D" w:themeColor="accent6"/&gt;&lt;w:left w:val="single" w:sz="24" w:space="0" w:color="E87C8D" w:themeColor="accent6"/&gt;&lt;w:bottom w:val="single" w:sz="24" w:space="0" w:color="E87C8D" w:themeColor="accent6"/&gt;&lt;w:right w:val="single" w:sz="24" w:space="0" w:color="E87C8D" w:themeColor="accent6"/&gt;&lt;/w:tblBorders&gt;&lt;w:tblCellMar&gt;&lt;w:top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w:fill="E87C8D"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w:styleId="-6a"&gt;&lt;w:name w:val="List Table 6 Colorful"/&gt;&lt;w:basedOn w:val="a3"/&gt;&lt;w:uiPriority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w:sz="4" w:space="0" w:color="000000" w:themeColor="text1"/&gt;&lt;w:bottom w:val="single" w:sz="4"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w:color="000000" w:themeColor="text1"/&gt;&lt;/w:tcBorders&gt;&lt;/w:tcPr&gt;&lt;/w:tblStylePr&gt;&lt;w:tblStylePr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w:styleId="-611"&gt;&lt;w:name w:val="List Table 6 Colorful Accent 1"/&gt;&lt;w:basedOn w:val="a3"/&gt;&lt;w:uiPriority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w:val="1"/&gt;&lt;w:tblInd w:w="0" w:type="dxa"/&gt;&lt;w:tblBorders&gt;&lt;w:top w:val="single" w:sz="4" w:space="0" w:color="74CBC8" w:themeColor="accent1"/&gt;&lt;w:bottom w:val="single" w:sz="4" w:space="0" w:color="74CBC8" w:themeColor="accent1"/&gt;&lt;/w:tblBorders&gt;&lt;w:tblCellMar&gt;&lt;w:top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w:color="74CBC8" w:themeColor="accent1"/&gt;&lt;/w:tcBorders&gt;&lt;/w:tcPr&gt;&lt;/w:tblStylePr&gt;&lt;w:tblStylePr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w:styleId="-621"&gt;&lt;w:name w:val="List Table 6 Colorful Accent 2"/&gt;&lt;w:basedOn w:val="a3"/&gt;&lt;w:uiPriority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w:val="1"/&gt;&lt;w:tblInd w:w="0" w:type="dxa"/&gt;&lt;w:tblBorders&gt;&lt;w:top w:val="single" w:sz="4" w:space="0" w:color="EDC765" w:themeColor="accent2"/&gt;&lt;w:bottom w:val="single" w:sz="4" w:space="0" w:color="EDC765" w:themeColor="accent2"/&gt;&lt;/w:tblBorders&gt;&lt;w:tblCellMar&gt;&lt;w:top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w:color="EDC765" w:themeColor="accent2"/&gt;&lt;/w:tcBorders&gt;&lt;/w:tcPr&gt;&lt;/w:tblStylePr&gt;&lt;w:tblStylePr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w:styleId="-631"&gt;&lt;w:name w:val="List Table 6 Colorful Accent 3"/&gt;&lt;w:basedOn w:val="a3"/&gt;&lt;w:uiPriority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w:val="1"/&gt;&lt;w:tblInd w:w="0" w:type="dxa"/&gt;&lt;w:tblBorders&gt;&lt;w:top w:val="single" w:sz="4" w:space="0" w:color="8AC867" w:themeColor="accent3"/&gt;&lt;w:bottom w:val="single" w:sz="4" w:space="0" w:color="8AC867" w:themeColor="accent3"/&gt;&lt;/w:tblBorders&gt;&lt;w:tblCellMar&gt;&lt;w:top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w:color="8AC867"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w:styleId="-640"&gt;&lt;w:name w:val="List Table 6 Colorful Accent 4"/&gt;&lt;w:basedOn w:val="a3"/&gt;&lt;w:uiPriority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w:val="1"/&gt;&lt;w:tblInd w:w="0" w:type="dxa"/&gt;&lt;w:tblBorders&gt;&lt;w:top w:val="single" w:sz="4" w:space="0" w:color="F0924C" w:themeColor="accent4"/&gt;&lt;w:bottom w:val="single" w:sz="4" w:space="0" w:color="F0924C" w:themeColor="accent4"/&gt;&lt;/w:tblBorders&gt;&lt;w:tblCellMar&gt;&lt;w:top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w:color="F0924C" w:themeColor="accent4"/&gt;&lt;/w:tcBorders&gt;&lt;/w:tcPr&gt;&lt;/w:tblStylePr&gt;&lt;w:tblStylePr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w:styleId="-650"&gt;&lt;w:name w:val="List Table 6 Colorful Accent 5"/&gt;&lt;w:basedOn w:val="a3"/&gt;&lt;w:uiPriority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w:val="1"/&gt;&lt;w:tblInd w:w="0" w:type="dxa"/&gt;&lt;w:tblBorders&gt;&lt;w:top w:val="single" w:sz="4" w:space="0" w:color="907CB3" w:themeColor="accent5"/&gt;&lt;w:bottom w:val="single" w:sz="4" w:space="0" w:color="907CB3" w:themeColor="accent5"/&gt;&lt;/w:tblBorders&gt;&lt;w:tblCellMar&gt;&lt;w:top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w:color="907CB3" w:themeColor="accent5"/&gt;&lt;/w:tcBorders&gt;&lt;/w:tcPr&gt;&lt;/w:tblStylePr&gt;&lt;w:tblStylePr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w:styleId="-660"&gt;&lt;w:name w:val="List Table 6 Colorful Accent 6"/&gt;&lt;w:basedOn w:val="a3"/&gt;&lt;w:uiPriority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w:val="1"/&gt;&lt;w:tblInd w:w="0" w:type="dxa"/&gt;&lt;w:tblBorders&gt;&lt;w:top w:val="single" w:sz="4" w:space="0" w:color="E87C8D" w:themeColor="accent6"/&gt;&lt;w:bottom w:val="single" w:sz="4" w:space="0" w:color="E87C8D" w:themeColor="accent6"/&gt;&lt;/w:tblBorders&gt;&lt;w:tblCellMar&gt;&lt;w:top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w:color="E87C8D" w:themeColor="accent6"/&gt;&lt;/w:tcBorders&gt;&lt;/w:tcPr&gt;&lt;/w:tblStylePr&gt;&lt;w:tblStylePr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w:styleId="-70"&gt;&lt;w:name w:val="List Table 7 Colorful"/&gt;&lt;w:basedOn w:val="a3"/&gt;&lt;w:uiPriority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w:color="000000"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w:color="000000"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w:color="000000"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w:color="000000"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w:styleId="-710"&gt;&lt;w:name w:val="List Table 7 Colorful Accent 1"/&gt;&lt;w:basedOn w:val="a3"/&gt;&lt;w:uiPriority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w:color="74CBC8"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w:color="74CBC8"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w:color="74CBC8"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w:color="74CBC8"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w:styleId="-720"&gt;&lt;w:name w:val="List Table 7 Colorful Accent 2"/&gt;&lt;w:basedOn w:val="a3"/&gt;&lt;w:uiPriority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w:color="EDC765"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w:color="EDC765"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w:color="EDC765"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w:color="EDC765"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w:styleId="-730"&gt;&lt;w:name w:val="List Table 7 Colorful Accent 3"/&gt;&lt;w:basedOn w:val="a3"/&gt;&lt;w:uiPriority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w:color="8AC867"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w:color="8AC867"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w:color="8AC867"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w:color="8AC867"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w:styleId="-740"&gt;&lt;w:name w:val="List Table 7 Colorful Accent 4"/&gt;&lt;w:basedOn w:val="a3"/&gt;&lt;w:uiPriority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w:color="F0924C"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w:color="F0924C"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w:color="F0924C"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w:color="F0924C"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w:styleId="-750"&gt;&lt;w:name w:val="List Table 7 Colorful Accent 5"/&gt;&lt;w:basedOn w:val="a3"/&gt;&lt;w:uiPriority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w:color="907CB3"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w:color="907CB3"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w:color="907CB3"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w:color="907CB3"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w:styleId="-760"&gt;&lt;w:name w:val="List Table 7 Colorful Accent 6"/&gt;&lt;w:basedOn w:val="a3"/&gt;&lt;w:uiPriority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w:color="E87C8D"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w:color="E87C8D"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w:color="E87C8D"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w:color="E87C8D"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w:styleId="affff8"&gt;&lt;w:name w:val="macro"/&gt;&lt;w:link w:val="affff9"/&gt;&lt;w:uiPriority w:val="99"/&gt;&lt;w:semiHidden/&gt;&lt;w:unhideWhenUsed/&gt;&lt;w:rsid w:val="00A92C80"/&gt;&lt;w:pPr&gt;&lt;w:tabs&gt;&lt;w:tab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w:hAnsi="Consolas"/&gt;&lt;w:szCs w:val="20"/&gt;&lt;/w:rPr&gt;&lt;/w:style&gt;&lt;w:style w:type="character" w:customStyle="1" w:styleId="affff9"&gt;&lt;w:name w:val="Текст макроса Знак"/&gt;&lt;w:basedOn w:val="a2"/&gt;&lt;w:link w:val="affff8"/&gt;&lt;w:uiPriority w:val="99"/&gt;&lt;w:semiHidden/&gt;&lt;w:rsid w:val="00A92C80"/&gt;&lt;w:rPr&gt;&lt;w:rFonts w:ascii="Consolas" w:hAnsi="Consolas"/&gt;&lt;w:szCs w:val="20"/&gt;&lt;/w:rPr&gt;&lt;/w:style&gt;&lt;w:style w:type="table" w:styleId="12"&gt;&lt;w:name w:val="Medium Grid 1"/&gt;&lt;w:basedOn w:val="a3"/&gt;&lt;w:uiPriority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w:themeTint="BF"/&gt;&lt;w:insideV w:val="single" w:sz="8" w:space="0" w:color="404040" w:themeColor="text1" w:themeTint="BF"/&gt;&lt;/w:tblBorders&gt;&lt;w:tblCellMar&gt;&lt;w:top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w:fill="C0C0C0"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w:color="404040"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w:styleId="1-1"&gt;&lt;w:name w:val="Medium Grid 1 Accent 1"/&gt;&lt;w:basedOn w:val="a3"/&gt;&lt;w:uiPriority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w:themeTint="BF"/&gt;&lt;w:insideV w:val="single" w:sz="8" w:space="0" w:color="96D8D5" w:themeColor="accent1" w:themeTint="BF"/&gt;&lt;/w:tblBorders&gt;&lt;w:tblCellMar&gt;&lt;w:top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w:fill="DCF2F1"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w:color="96D8D5"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w:styleId="1-2"&gt;&lt;w:name w:val="Medium Grid 1 Accent 2"/&gt;&lt;w:basedOn w:val="a3"/&gt;&lt;w:uiPriority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w:themeTint="BF"/&gt;&lt;w:insideV w:val="single" w:sz="8" w:space="0" w:color="F1D48B" w:themeColor="accent2" w:themeTint="BF"/&gt;&lt;/w:tblBorders&gt;&lt;w:tblCellMar&gt;&lt;w:top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w:fill="FAF1D8"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w:color="F1D48B"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w:styleId="1-3"&gt;&lt;w:name w:val="Medium Grid 1 Accent 3"/&gt;&lt;w:basedOn w:val="a3"/&gt;&lt;w:uiPriority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w:themeTint="BF"/&gt;&lt;w:insideV w:val="single" w:sz="8" w:space="0" w:color="A7D58C" w:themeColor="accent3" w:themeTint="BF"/&gt;&lt;/w:tblBorders&gt;&lt;w:tblCellMar&gt;&lt;w:top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w:fill="E1F1D9"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w:color="A7D58C"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w:styleId="1-4"&gt;&lt;w:name w:val="Medium Grid 1 Accent 4"/&gt;&lt;w:basedOn w:val="a3"/&gt;&lt;w:uiPriority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w:themeTint="BF"/&gt;&lt;w:insideV w:val="single" w:sz="8" w:space="0" w:color="F3AC78" w:themeColor="accent4" w:themeTint="BF"/&gt;&lt;/w:tblBorders&gt;&lt;w:tblCellMar&gt;&lt;w:top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w:fill="FBE3D2"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w:color="F3AC78"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w:styleId="1-5"&gt;&lt;w:name w:val="Medium Grid 1 Accent 5"/&gt;&lt;w:basedOn w:val="a3"/&gt;&lt;w:uiPriority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w:themeTint="BF"/&gt;&lt;w:insideV w:val="single" w:sz="8" w:space="0" w:color="AB9CC6" w:themeColor="accent5" w:themeTint="BF"/&gt;&lt;/w:tblBorders&gt;&lt;w:tblCellMar&gt;&lt;w:top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w:fill="E3DEEC"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w:color="AB9CC6"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w:styleId="1-6"&gt;&lt;w:name w:val="Medium Grid 1 Accent 6"/&gt;&lt;w:basedOn w:val="a3"/&gt;&lt;w:uiPriority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w:themeTint="BF"/&gt;&lt;w:insideV w:val="single" w:sz="8" w:space="0" w:color="ED9CA9" w:themeColor="accent6" w:themeTint="BF"/&gt;&lt;/w:tblBorders&gt;&lt;w:tblCellMar&gt;&lt;w:top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w:fill="F9DEE2"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w:color="ED9CA9"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w:styleId="2f"&gt;&lt;w:name w:val="Medium Grid 2"/&gt;&lt;w:basedOn w:val="a3"/&gt;&lt;w:uiPriority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w:fill="C0C0C0" w:themeFill="text1" w:themeFillTint="3F"/&gt;&lt;/w:tcPr&gt;&lt;w:tblStylePr w:type="firstRow"&gt;&lt;w:rPr&gt;&lt;w:b/&gt;&lt;w:bCs/&gt;&lt;w:color w:val="000000" w:themeColor="text1"/&gt;&lt;/w:rPr&gt;&lt;w:tblPr/&gt;&lt;w:tcPr&gt;&lt;w:shd w:val="clear" w:color="auto" w:fill="E6E6E6" w:themeFill="text1"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w:fill="CCCCCC" w:themeFill="text1" w:themeFillTint="33"/&gt;&lt;/w:tcPr&gt;&lt;/w:tblStylePr&gt;&lt;w:tblStylePr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w:type="band1Horz"&gt;&lt;w:tblPr/&gt;&lt;w:tcPr&gt;&lt;w:tcBorders&gt;&lt;w:insideH w:val="single" w:sz="6" w:space="0" w:color="000000" w:themeColor="text1"/&gt;&lt;w:insideV w:val="single" w:sz="6" w:space="0" w:color="000000" w:themeColor="text1"/&gt;&lt;/w:tcBorders&gt;&lt;w:shd w:val="clear" w:color="auto" w:fill="808080"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w:styleId="2-1"&gt;&lt;w:name w:val="Medium Grid 2 Accent 1"/&gt;&lt;w:basedOn w:val="a3"/&gt;&lt;w:uiPriority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w:fill="DCF2F1" w:themeFill="accent1" w:themeFillTint="3F"/&gt;&lt;/w:tcPr&gt;&lt;w:tblStylePr w:type="firstRow"&gt;&lt;w:rPr&gt;&lt;w:b/&gt;&lt;w:bCs/&gt;&lt;w:color w:val="000000" w:themeColor="text1"/&gt;&lt;/w:rPr&gt;&lt;w:tblPr/&gt;&lt;w:tcPr&gt;&lt;w:shd w:val="clear" w:color="auto" w:fill="F1F9F9" w:themeFill="accent1"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w:fill="E3F4F4" w:themeFill="accent1" w:themeFillTint="33"/&gt;&lt;/w:tcPr&gt;&lt;/w:tblStylePr&gt;&lt;w:tblStylePr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w:type="band1Horz"&gt;&lt;w:tblPr/&gt;&lt;w:tcPr&gt;&lt;w:tcBorders&gt;&lt;w:insideH w:val="single" w:sz="6" w:space="0" w:color="74CBC8" w:themeColor="accent1"/&gt;&lt;w:insideV w:val="single" w:sz="6" w:space="0" w:color="74CBC8" w:themeColor="accent1"/&gt;&lt;/w:tcBorders&gt;&lt;w:shd w:val="clear" w:color="auto" w:fill="B9E5E3"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w:styleId="2-2"&gt;&lt;w:name w:val="Medium Grid 2 Accent 2"/&gt;&lt;w:basedOn w:val="a3"/&gt;&lt;w:uiPriority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w:fill="FAF1D8" w:themeFill="accent2" w:themeFillTint="3F"/&gt;&lt;/w:tcPr&gt;&lt;w:tblStylePr w:type="firstRow"&gt;&lt;w:rPr&gt;&lt;w:b/&gt;&lt;w:bCs/&gt;&lt;w:color w:val="000000" w:themeColor="text1"/&gt;&lt;/w:rPr&gt;&lt;w:tblPr/&gt;&lt;w:tcPr&gt;&lt;w:shd w:val="clear" w:color="auto" w:fill="FDF9EF" w:themeFill="accent2"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w:fill="FBF3DF" w:themeFill="accent2" w:themeFillTint="33"/&gt;&lt;/w:tcPr&gt;&lt;/w:tblStylePr&gt;&lt;w:tblStylePr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w:type="band1Horz"&gt;&lt;w:tblPr/&gt;&lt;w:tcPr&gt;&lt;w:tcBorders&gt;&lt;w:insideH w:val="single" w:sz="6" w:space="0" w:color="EDC765" w:themeColor="accent2"/&gt;&lt;w:insideV w:val="single" w:sz="6" w:space="0" w:color="EDC765" w:themeColor="accent2"/&gt;&lt;/w:tcBorders&gt;&lt;w:shd w:val="clear" w:color="auto" w:fill="F6E2B2"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w:styleId="2-3"&gt;&lt;w:name w:val="Medium Grid 2 Accent 3"/&gt;&lt;w:basedOn w:val="a3"/&gt;&lt;w:uiPriority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w:fill="E1F1D9" w:themeFill="accent3" w:themeFillTint="3F"/&gt;&lt;/w:tcPr&gt;&lt;w:tblStylePr w:type="firstRow"&gt;&lt;w:rPr&gt;&lt;w:b/&gt;&lt;w:bCs/&gt;&lt;w:color w:val="000000" w:themeColor="text1"/&gt;&lt;/w:rPr&gt;&lt;w:tblPr/&gt;&lt;w:tcPr&gt;&lt;w:shd w:val="clear" w:color="auto" w:fill="F3F9F0" w:themeFill="accent3"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w:fill="E7F4E0" w:themeFill="accent3" w:themeFillTint="33"/&gt;&lt;/w:tcPr&gt;&lt;/w:tblStylePr&gt;&lt;w:tblStylePr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w:type="band1Horz"&gt;&lt;w:tblPr/&gt;&lt;w:tcPr&gt;&lt;w:tcBorders&gt;&lt;w:insideH w:val="single" w:sz="6" w:space="0" w:color="8AC867" w:themeColor="accent3"/&gt;&lt;w:insideV w:val="single" w:sz="6" w:space="0" w:color="8AC867" w:themeColor="accent3"/&gt;&lt;/w:tcBorders&gt;&lt;w:shd w:val="clear" w:color="auto" w:fill="C4E3B3"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w:styleId="2-4"&gt;&lt;w:name w:val="Medium Grid 2 Accent 4"/&gt;&lt;w:basedOn w:val="a3"/&gt;&lt;w:uiPriority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w:fill="FBE3D2" w:themeFill="accent4" w:themeFillTint="3F"/&gt;&lt;/w:tcPr&gt;&lt;w:tblStylePr w:type="firstRow"&gt;&lt;w:rPr&gt;&lt;w:b/&gt;&lt;w:bCs/&gt;&lt;w:color w:val="000000" w:themeColor="text1"/&gt;&lt;/w:rPr&gt;&lt;w:tblPr/&gt;&lt;w:tcPr&gt;&lt;w:shd w:val="clear" w:color="auto" w:fill="FDF4ED" w:themeFill="accent4"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w:fill="FCE8DB" w:themeFill="accent4" w:themeFillTint="33"/&gt;&lt;/w:tcPr&gt;&lt;/w:tblStylePr&gt;&lt;w:tblStylePr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w:type="band1Horz"&gt;&lt;w:tblPr/&gt;&lt;w:tcPr&gt;&lt;w:tcBorders&gt;&lt;w:insideH w:val="single" w:sz="6" w:space="0" w:color="F0924C" w:themeColor="accent4"/&gt;&lt;w:insideV w:val="single" w:sz="6" w:space="0" w:color="F0924C" w:themeColor="accent4"/&gt;&lt;/w:tcBorders&gt;&lt;w:shd w:val="clear" w:color="auto" w:fill="F7C8A5"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w:styleId="2-5"&gt;&lt;w:name w:val="Medium Grid 2 Accent 5"/&gt;&lt;w:basedOn w:val="a3"/&gt;&lt;w:uiPriority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w:fill="E3DEEC" w:themeFill="accent5" w:themeFillTint="3F"/&gt;&lt;/w:tcPr&gt;&lt;w:tblStylePr w:type="firstRow"&gt;&lt;w:rPr&gt;&lt;w:b/&gt;&lt;w:bCs/&gt;&lt;w:color w:val="000000" w:themeColor="text1"/&gt;&lt;/w:rPr&gt;&lt;w:tblPr/&gt;&lt;w:tcPr&gt;&lt;w:shd w:val="clear" w:color="auto" w:fill="F4F2F7" w:themeFill="accent5"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w:fill="E8E4EF" w:themeFill="accent5" w:themeFillTint="33"/&gt;&lt;/w:tcPr&gt;&lt;/w:tblStylePr&gt;&lt;w:tblStylePr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w:type="band1Horz"&gt;&lt;w:tblPr/&gt;&lt;w:tcPr&gt;&lt;w:tcBorders&gt;&lt;w:insideH w:val="single" w:sz="6" w:space="0" w:color="907CB3" w:themeColor="accent5"/&gt;&lt;w:insideV w:val="single" w:sz="6" w:space="0" w:color="907CB3" w:themeColor="accent5"/&gt;&lt;/w:tcBorders&gt;&lt;w:shd w:val="clear" w:color="auto" w:fill="C7BDD9"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w:styleId="2-6"&gt;&lt;w:name w:val="Medium Grid 2 Accent 6"/&gt;&lt;w:basedOn w:val="a3"/&gt;&lt;w:uiPriority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w:fill="F9DEE2" w:themeFill="accent6" w:themeFillTint="3F"/&gt;&lt;/w:tcPr&gt;&lt;w:tblStylePr w:type="firstRow"&gt;&lt;w:rPr&gt;&lt;w:b/&gt;&lt;w:bCs/&gt;&lt;w:color w:val="000000" w:themeColor="text1"/&gt;&lt;/w:rPr&gt;&lt;w:tblPr/&gt;&lt;w:tcPr&gt;&lt;w:shd w:val="clear" w:color="auto" w:fill="FCF1F3" w:themeFill="accent6"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w:fill="FAE4E7" w:themeFill="accent6" w:themeFillTint="33"/&gt;&lt;/w:tcPr&gt;&lt;/w:tblStylePr&gt;&lt;w:tblStylePr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w:type="band1Horz"&gt;&lt;w:tblPr/&gt;&lt;w:tcPr&gt;&lt;w:tcBorders&gt;&lt;w:insideH w:val="single" w:sz="6" w:space="0" w:color="E87C8D" w:themeColor="accent6"/&gt;&lt;w:insideV w:val="single" w:sz="6" w:space="0" w:color="E87C8D" w:themeColor="accent6"/&gt;&lt;/w:tcBorders&gt;&lt;w:shd w:val="clear" w:color="auto" w:fill="F3BDC5"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w:styleId="3a"&gt;&lt;w:name w:val="Medium Grid 3"/&gt;&lt;w:basedOn w:val="a3"/&gt;&lt;w:uiPriority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w:fill="C0C0C0"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w:fill="808080"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w:fill="808080" w:themeFill="text1" w:themeFillTint="7F"/&gt;&lt;/w:tcPr&gt;&lt;/w:tblStylePr&gt;&lt;/w:style&gt;&lt;w:style w:type="table" w:styleId="3-1"&gt;&lt;w:name w:val="Medium Grid 3 Accent 1"/&gt;&lt;w:basedOn w:val="a3"/&gt;&lt;w:uiPriority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w:fill="DCF2F1"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w:fill="B9E5E3"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w:fill="B9E5E3" w:themeFill="accent1" w:themeFillTint="7F"/&gt;&lt;/w:tcPr&gt;&lt;/w:tblStylePr&gt;&lt;/w:style&gt;&lt;w:style w:type="table" w:styleId="3-2"&gt;&lt;w:name w:val="Medium Grid 3 Accent 2"/&gt;&lt;w:basedOn w:val="a3"/&gt;&lt;w:uiPriority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w:fill="FAF1D8"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w:fill="F6E2B2"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w:fill="F6E2B2" w:themeFill="accent2" w:themeFillTint="7F"/&gt;&lt;/w:tcPr&gt;&lt;/w:tblStylePr&gt;&lt;/w:style&gt;&lt;w:style w:type="table" w:styleId="3-3"&gt;&lt;w:name w:val="Medium Grid 3 Accent 3"/&gt;&lt;w:basedOn w:val="a3"/&gt;&lt;w:uiPriority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w:fill="E1F1D9"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w:fill="C4E3B3"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w:fill="C4E3B3" w:themeFill="accent3" w:themeFillTint="7F"/&gt;&lt;/w:tcPr&gt;&lt;/w:tblStylePr&gt;&lt;/w:style&gt;&lt;w:style w:type="table" w:styleId="3-4"&gt;&lt;w:name w:val="Medium Grid 3 Accent 4"/&gt;&lt;w:basedOn w:val="a3"/&gt;&lt;w:uiPriority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w:fill="FBE3D2"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w:fill="F7C8A5"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w:fill="F7C8A5" w:themeFill="accent4" w:themeFillTint="7F"/&gt;&lt;/w:tcPr&gt;&lt;/w:tblStylePr&gt;&lt;/w:style&gt;&lt;w:style w:type="table" w:styleId="3-5"&gt;&lt;w:name w:val="Medium Grid 3 Accent 5"/&gt;&lt;w:basedOn w:val="a3"/&gt;&lt;w:uiPriority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w:fill="E3DEEC"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w:fill="C7BDD9"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w:fill="C7BDD9" w:themeFill="accent5" w:themeFillTint="7F"/&gt;&lt;/w:tcPr&gt;&lt;/w:tblStylePr&gt;&lt;/w:style&gt;&lt;w:style w:type="table" w:styleId="3-6"&gt;&lt;w:name w:val="Medium Grid 3 Accent 6"/&gt;&lt;w:basedOn w:val="a3"/&gt;&lt;w:uiPriority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w:fill="F9DEE2"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w:fill="F3BDC5"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w:fill="F3BDC5" w:themeFill="accent6" w:themeFillTint="7F"/&gt;&lt;/w:tcPr&gt;&lt;/w:tblStylePr&gt;&lt;/w:style&gt;&lt;w:style w:type="table" w:styleId="13"&gt;&lt;w:name w:val="Medium List 1"/&gt;&lt;w:basedOn w:val="a3"/&gt;&lt;w:uiPriority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w:sz="8" w:space="0" w:color="000000" w:themeColor="text1"/&gt;&lt;w:bottom w:val="single" w:sz="8"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w:color="000000" w:themeColor="text1"/&gt;&lt;/w:tcBorders&gt;&lt;/w:tcPr&gt;&lt;/w:tblStylePr&gt;&lt;w:tblStylePr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w:type="band1Horz"&gt;&lt;w:tblPr/&gt;&lt;w:tcPr&gt;&lt;w:shd w:val="clear" w:color="auto" w:fill="C0C0C0" w:themeFill="text1" w:themeFillTint="3F"/&gt;&lt;/w:tcPr&gt;&lt;/w:tblStylePr&gt;&lt;/w:style&gt;&lt;w:style w:type="table" w:styleId="1-10"&gt;&lt;w:name w:val="Medium List 1 Accent 1"/&gt;&lt;w:basedOn w:val="a3"/&gt;&lt;w:uiPriority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w:sz="8" w:space="0" w:color="74CBC8" w:themeColor="accent1"/&gt;&lt;w:bottom w:val="single" w:sz="8" w:space="0" w:color="74CBC8" w:themeColor="accent1"/&gt;&lt;/w:tblBorders&gt;&lt;w:tblCellMar&gt;&lt;w:top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w:color="74CBC8" w:themeColor="accent1"/&gt;&lt;/w:tcBorders&gt;&lt;/w:tcPr&gt;&lt;/w:tblStylePr&gt;&lt;w:tblStylePr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w:type="band1Horz"&gt;&lt;w:tblPr/&gt;&lt;w:tcPr&gt;&lt;w:shd w:val="clear" w:color="auto" w:fill="DCF2F1" w:themeFill="accent1" w:themeFillTint="3F"/&gt;&lt;/w:tcPr&gt;&lt;/w:tblStylePr&gt;&lt;/w:style&gt;&lt;w:style w:type="table" w:styleId="1-20"&gt;&lt;w:name w:val="Medium List 1 Accent 2"/&gt;&lt;w:basedOn w:val="a3"/&gt;&lt;w:uiPriority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w:sz="8" w:space="0" w:color="EDC765" w:themeColor="accent2"/&gt;&lt;w:bottom w:val="single" w:sz="8" w:space="0" w:color="EDC765" w:themeColor="accent2"/&gt;&lt;/w:tblBorders&gt;&lt;w:tblCellMar&gt;&lt;w:top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w:color="EDC765" w:themeColor="accent2"/&gt;&lt;/w:tcBorders&gt;&lt;/w:tcPr&gt;&lt;/w:tblStylePr&gt;&lt;w:tblStylePr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w:type="band1Horz"&gt;&lt;w:tblPr/&gt;&lt;w:tcPr&gt;&lt;w:shd w:val="clear" w:color="auto" w:fill="FAF1D8" w:themeFill="accent2" w:themeFillTint="3F"/&gt;&lt;/w:tcPr&gt;&lt;/w:tblStylePr&gt;&lt;/w:style&gt;&lt;w:style w:type="table" w:styleId="1-30"&gt;&lt;w:name w:val="Medium List 1 Accent 3"/&gt;&lt;w:basedOn w:val="a3"/&gt;&lt;w:uiPriority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w:sz="8" w:space="0" w:color="8AC867" w:themeColor="accent3"/&gt;&lt;w:bottom w:val="single" w:sz="8" w:space="0" w:color="8AC867" w:themeColor="accent3"/&gt;&lt;/w:tblBorders&gt;&lt;w:tblCellMar&gt;&lt;w:top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w:color="8AC867" w:themeColor="accent3"/&gt;&lt;/w:tcBorders&gt;&lt;/w:tcPr&gt;&lt;/w:tblStylePr&gt;&lt;w:tblStylePr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w:type="band1Horz"&gt;&lt;w:tblPr/&gt;&lt;w:tcPr&gt;&lt;w:shd w:val="clear" w:color="auto" w:fill="E1F1D9" w:themeFill="accent3" w:themeFillTint="3F"/&gt;&lt;/w:tcPr&gt;&lt;/w:tblStylePr&gt;&lt;/w:style&gt;&lt;w:style w:type="table" w:styleId="1-40"&gt;&lt;w:name w:val="Medium List 1 Accent 4"/&gt;&lt;w:basedOn w:val="a3"/&gt;&lt;w:uiPriority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w:sz="8" w:space="0" w:color="F0924C" w:themeColor="accent4"/&gt;&lt;w:bottom w:val="single" w:sz="8" w:space="0" w:color="F0924C" w:themeColor="accent4"/&gt;&lt;/w:tblBorders&gt;&lt;w:tblCellMar&gt;&lt;w:top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w:color="F0924C" w:themeColor="accent4"/&gt;&lt;/w:tcBorders&gt;&lt;/w:tcPr&gt;&lt;/w:tblStylePr&gt;&lt;w:tblStylePr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w:type="band1Horz"&gt;&lt;w:tblPr/&gt;&lt;w:tcPr&gt;&lt;w:shd w:val="clear" w:color="auto" w:fill="FBE3D2" w:themeFill="accent4" w:themeFillTint="3F"/&gt;&lt;/w:tcPr&gt;&lt;/w:tblStylePr&gt;&lt;/w:style&gt;&lt;w:style w:type="table" w:styleId="1-50"&gt;&lt;w:name w:val="Medium List 1 Accent 5"/&gt;&lt;w:basedOn w:val="a3"/&gt;&lt;w:uiPriority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w:sz="8" w:space="0" w:color="907CB3" w:themeColor="accent5"/&gt;&lt;w:bottom w:val="single" w:sz="8" w:space="0" w:color="907CB3" w:themeColor="accent5"/&gt;&lt;/w:tblBorders&gt;&lt;w:tblCellMar&gt;&lt;w:top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w:color="907CB3" w:themeColor="accent5"/&gt;&lt;/w:tcBorders&gt;&lt;/w:tcPr&gt;&lt;/w:tblStylePr&gt;&lt;w:tblStylePr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w:type="band1Horz"&gt;&lt;w:tblPr/&gt;&lt;w:tcPr&gt;&lt;w:shd w:val="clear" w:color="auto" w:fill="E3DEEC" w:themeFill="accent5" w:themeFillTint="3F"/&gt;&lt;/w:tcPr&gt;&lt;/w:tblStylePr&gt;&lt;/w:style&gt;&lt;w:style w:type="table" w:styleId="1-60"&gt;&lt;w:name w:val="Medium List 1 Accent 6"/&gt;&lt;w:basedOn w:val="a3"/&gt;&lt;w:uiPriority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w:sz="8" w:space="0" w:color="E87C8D" w:themeColor="accent6"/&gt;&lt;w:bottom w:val="single" w:sz="8" w:space="0" w:color="E87C8D" w:themeColor="accent6"/&gt;&lt;/w:tblBorders&gt;&lt;w:tblCellMar&gt;&lt;w:top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w:color="E87C8D" w:themeColor="accent6"/&gt;&lt;/w:tcBorders&gt;&lt;/w:tcPr&gt;&lt;/w:tblStylePr&gt;&lt;w:tblStylePr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w:type="band1Horz"&gt;&lt;w:tblPr/&gt;&lt;w:tcPr&gt;&lt;w:shd w:val="clear" w:color="auto" w:fill="F9DEE2" w:themeFill="accent6" w:themeFillTint="3F"/&gt;&lt;/w:tcPr&gt;&lt;/w:tblStylePr&gt;&lt;/w:style&gt;&lt;w:style w:type="table" w:styleId="2f0"&gt;&lt;w:name w:val="Medium List 2"/&gt;&lt;w:basedOn w:val="a3"/&gt;&lt;w:uiPriority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w:color="000000"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w:color="000000"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w:color="000000"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w:fill="C0C0C0"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w:styleId="2-10"&gt;&lt;w:name w:val="Medium List 2 Accent 1"/&gt;&lt;w:basedOn w:val="a3"/&gt;&lt;w:uiPriority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w:color="74CBC8"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w:color="74CBC8"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w:color="74CBC8"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w:fill="DCF2F1"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w:styleId="2-20"&gt;&lt;w:name w:val="Medium List 2 Accent 2"/&gt;&lt;w:basedOn w:val="a3"/&gt;&lt;w:uiPriority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w:color="EDC765"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w:color="EDC765"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w:fill="FAF1D8"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w:styleId="2-30"&gt;&lt;w:name w:val="Medium List 2 Accent 3"/&gt;&lt;w:basedOn w:val="a3"/&gt;&lt;w:uiPriority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w:color="8AC867"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w:color="8AC867"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w:fill="E1F1D9"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w:styleId="2-40"&gt;&lt;w:name w:val="Medium List 2 Accent 4"/&gt;&lt;w:basedOn w:val="a3"/&gt;&lt;w:uiPriority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w:color="F0924C"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w:color="F0924C"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w:fill="FBE3D2"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w:styleId="2-50"&gt;&lt;w:name w:val="Medium List 2 Accent 5"/&gt;&lt;w:basedOn w:val="a3"/&gt;&lt;w:uiPriority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w:color="907CB3"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w:color="907CB3"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w:fill="E3DEEC"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w:styleId="2-60"&gt;&lt;w:name w:val="Medium List 2 Accent 6"/&gt;&lt;w:basedOn w:val="a3"/&gt;&lt;w:uiPriority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w:color="E87C8D"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w:color="E87C8D"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w:fill="F9DEE2"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w:styleId="14"&gt;&lt;w:name w:val="Medium Shading 1"/&gt;&lt;w:basedOn w:val="a3"/&gt;&lt;w:uiPriority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w:fill="C0C0C0"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w:styleId="1-11"&gt;&lt;w:name w:val="Medium Shading 1 Accent 1"/&gt;&lt;w:basedOn w:val="a3"/&gt;&lt;w:uiPriority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w:fill="DCF2F1"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w:styleId="1-21"&gt;&lt;w:name w:val="Medium Shading 1 Accent 2"/&gt;&lt;w:basedOn w:val="a3"/&gt;&lt;w:uiPriority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w:fill="FAF1D8"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w:styleId="1-31"&gt;&lt;w:name w:val="Medium Shading 1 Accent 3"/&gt;&lt;w:basedOn w:val="a3"/&gt;&lt;w:uiPriority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w:fill="E1F1D9"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w:styleId="1-41"&gt;&lt;w:name w:val="Medium Shading 1 Accent 4"/&gt;&lt;w:basedOn w:val="a3"/&gt;&lt;w:uiPriority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w:fill="FBE3D2"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w:styleId="1-51"&gt;&lt;w:name w:val="Medium Shading 1 Accent 5"/&gt;&lt;w:basedOn w:val="a3"/&gt;&lt;w:uiPriority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w:fill="E3DEEC"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w:styleId="1-61"&gt;&lt;w:name w:val="Medium Shading 1 Accent 6"/&gt;&lt;w:basedOn w:val="a3"/&gt;&lt;w:uiPriority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w:fill="F9DEE2"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w:styleId="2f1"&gt;&lt;w:name w:val="Medium Shading 2"/&gt;&lt;w:basedOn w:val="a3"/&gt;&lt;w:uiPriority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w:sz="18" w:space="0" w:color="auto"/&gt;&lt;w:bottom w:val="single" w:sz="18"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w:styleId="2-11"&gt;&lt;w:name w:val="Medium Shading 2 Accent 1"/&gt;&lt;w:basedOn w:val="a3"/&gt;&lt;w:uiPriority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w:sz="18" w:space="0" w:color="auto"/&gt;&lt;w:bottom w:val="single" w:sz="18"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w:styleId="2-21"&gt;&lt;w:name w:val="Medium Shading 2 Accent 2"/&gt;&lt;w:basedOn w:val="a3"/&gt;&lt;w:uiPriority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w:sz="18" w:space="0" w:color="auto"/&gt;&lt;w:bottom w:val="single" w:sz="18"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w:styleId="2-31"&gt;&lt;w:name w:val="Medium Shading 2 Accent 3"/&gt;&lt;w:basedOn w:val="a3"/&gt;&lt;w:uiPriority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w:sz="18" w:space="0" w:color="auto"/&gt;&lt;w:bottom w:val="single" w:sz="18"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w:styleId="2-41"&gt;&lt;w:name w:val="Medium Shading 2 Accent 4"/&gt;&lt;w:basedOn w:val="a3"/&gt;&lt;w:uiPriority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w:sz="18" w:space="0" w:color="auto"/&gt;&lt;w:bottom w:val="single" w:sz="18"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w:styleId="2-51"&gt;&lt;w:name w:val="Medium Shading 2 Accent 5"/&gt;&lt;w:basedOn w:val="a3"/&gt;&lt;w:uiPriority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w:sz="18" w:space="0" w:color="auto"/&gt;&lt;w:bottom w:val="single" w:sz="18"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w:styleId="2-61"&gt;&lt;w:name w:val="Medium Shading 2 Accent 6"/&gt;&lt;w:basedOn w:val="a3"/&gt;&lt;w:uiPriority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w:sz="18" w:space="0" w:color="auto"/&gt;&lt;w:bottom w:val="single" w:sz="18"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w:type="paragraph" w:styleId="affffa"&gt;&lt;w:name w:val="Message Header"/&gt;&lt;w:basedOn w:val="a1"/&gt;&lt;w:link w:val="affffb"/&gt;&lt;w:uiPriority w:val="99"/&gt;&lt;w:semiHidden/&gt;&lt;w:unhideWhenUsed/&gt;&lt;w:rsid w:val="00A92C80"/&gt;&lt;w:pPr&gt;&lt;w:pBdr&gt;&lt;w:top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w:left="1080" w:hanging="1080"/&gt;&lt;/w:pPr&gt;&lt;w:rPr&gt;&lt;w:rFonts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w:styleId="affffb"&gt;&lt;w:name w:val="Шапка Знак"/&gt;&lt;w:basedOn w:val="a2"/&gt;&lt;w:link w:val="affffa"/&gt;&lt;w:uiPriority w:val="99"/&gt;&lt;w:semiHidden/&gt;&lt;w:rsid w:val="00A92C80"/&gt;&lt;w:rPr&gt;&lt;w:rFonts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w:styleId="affffc"&gt;&lt;w:name w:val="No Spacing"/&gt;&lt;w:uiPriority w:val="7"/&gt;&lt;w:qFormat/&gt;&lt;w:rsid w:val="00A92C80"/&gt;&lt;w:pPr&gt;&lt;w:spacing w:after="0" w:line="240" w:lineRule="auto"/&gt;&lt;/w:pPr&gt;&lt;/w:style&gt;&lt;w:style w:type="paragraph" w:styleId="affffd"&gt;&lt;w:name w:val="Normal (Web)"/&gt;&lt;w:basedOn w:val="a1"/&gt;&lt;w:uiPriority w:val="99"/&gt;&lt;w:semiHidden/&gt;&lt;w:unhideWhenUsed/&gt;&lt;w:rsid w:val="00A92C80"/&gt;&lt;w:rPr&gt;&lt;w:rFonts w:ascii="Times New Roman" w:hAnsi="Times New Roman" w:cs="Times New Roman"/&gt;&lt;w:sz w:val="24"/&gt;&lt;w:szCs w:val="24"/&gt;&lt;/w:rPr&gt;&lt;/w:style&gt;&lt;w:style w:type="paragraph" w:styleId="affffe"&gt;&lt;w:name w:val="Normal Indent"/&gt;&lt;w:basedOn w:val="a1"/&gt;&lt;w:uiPriority w:val="99"/&gt;&lt;w:semiHidden/&gt;&lt;w:unhideWhenUsed/&gt;&lt;w:rsid w:val="00A92C80"/&gt;&lt;w:pPr&gt;&lt;w:ind w:left="720"/&gt;&lt;/w:pPr&gt;&lt;/w:style&gt;&lt;w:style w:type="paragraph" w:styleId="afffff"&gt;&lt;w:name w:val="Note Heading"/&gt;&lt;w:basedOn w:val="a1"/&gt;&lt;w:next w:val="a1"/&gt;&lt;w:link w:val="afffff0"/&gt;&lt;w:uiPriority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w:styleId="afffff0"&gt;&lt;w:name w:val="Заголовок записки Знак"/&gt;&lt;w:basedOn w:val="a2"/&gt;&lt;w:link w:val="afffff"/&gt;&lt;w:uiPriority w:val="99"/&gt;&lt;w:semiHidden/&gt;&lt;w:rsid w:val="00A92C80"/&gt;&lt;/w:style&gt;&lt;w:style w:type="character" w:styleId="afffff1"&gt;&lt;w:name w:val="page number"/&gt;&lt;w:basedOn w:val="a2"/&gt;&lt;w:uiPriority w:val="99"/&gt;&lt;w:semiHidden/&gt;&lt;w:unhideWhenUsed/&gt;&lt;w:rsid w:val="00A92C80"/&gt;&lt;/w:style&gt;&lt;w:style w:type="table" w:styleId="15"&gt;&lt;w:name w:val="Plain Table 1"/&gt;&lt;w:basedOn w:val="a3"/&gt;&lt;w:uiPriority w:val="41"/&gt;&lt;w:rsid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w:styleId="2f2"&gt;&lt;w:name w:val="Plain Table 2"/&gt;&lt;w:basedOn w:val="a3"/&gt;&lt;w:uiPriority w:val="42"/&gt;&lt;w:rsid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w:color="7F7F7F" w:themeColor="text1" w:themeTint="80"/&gt;&lt;w:bottom w:val="single" w:sz="4" w:space="0" w:color="7F7F7F" w:themeColor="text1" w:themeTint="80"/&gt;&lt;/w:tblBorders&gt;&lt;w:tblCellMar&gt;&lt;w:top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w:styleId="3b"&gt;&lt;w:name w:val="Plain Table 3"/&gt;&lt;w:basedOn w:val="a3"/&gt;&lt;w:uiPriority w:val="43"/&gt;&lt;w:rsid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w:styleId="46"&gt;&lt;w:name w:val="Plain Table 4"/&gt;&lt;w:basedOn w:val="a3"/&gt;&lt;w:uiPriority w:val="44"/&gt;&lt;w:rsid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w:styleId="56"&gt;&lt;w:name w:val="Plain Table 5"/&gt;&lt;w:basedOn w:val="a3"/&gt;&lt;w:uiPriority w:val="45"/&gt;&lt;w:rsid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w:color="7F7F7F"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w:color="7F7F7F"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w:color="7F7F7F"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w:color="7F7F7F"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w:styleId="afffff2"&gt;&lt;w:name w:val="Plain Text"/&gt;&lt;w:basedOn w:val="a1"/&gt;&lt;w:link w:val="afffff3"/&gt;&lt;w:uiPriority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w:val="21"/&gt;&lt;/w:rPr&gt;&lt;/w:style&gt;&lt;w:style w:type="character" w:customStyle="1" w:styleId="afffff3"&gt;&lt;w:name w:val="Текст Знак"/&gt;&lt;w:basedOn w:val="a2"/&gt;&lt;w:link w:val="afffff2"/&gt;&lt;w:uiPriority w:val="99"/&gt;&lt;w:semiHidden/&gt;&lt;w:rsid w:val="00A92C80"/&gt;&lt;w:rPr&gt;&lt;w:rFonts w:ascii="Consolas" w:hAnsi="Consolas"/&gt;&lt;w:szCs w:val="21"/&gt;&lt;/w:rPr&gt;&lt;/w:style&gt;&lt;w:style w:type="paragraph" w:styleId="afffff4"&gt;&lt;w:name w:val="Salutation"/&gt;&lt;w:basedOn w:val="a1"/&gt;&lt;w:next w:val="a1"/&gt;&lt;w:link w:val="afffff5"/&gt;&lt;w:uiPriority w:val="99"/&gt;&lt;w:semiHidden/&gt;&lt;w:unhideWhenUsed/&gt;&lt;w:rsid w:val="00A92C80"/&gt;&lt;/w:style&gt;&lt;w:style w:type="character" w:customStyle="1" w:styleId="afffff5"&gt;&lt;w:name w:val="Приветствие Знак"/&gt;&lt;w:basedOn w:val="a2"/&gt;&lt;w:link w:val="afffff4"/&gt;&lt;w:uiPriority w:val="99"/&gt;&lt;w:semiHidden/&gt;&lt;w:rsid w:val="00A92C80"/&gt;&lt;/w:style&gt;&lt;w:style w:type="paragraph" w:styleId="afffff6"&gt;&lt;w:name w:val="Signature"/&gt;&lt;w:basedOn w:val="a1"/&gt;&lt;w:link w:val="afffff7"/&gt;&lt;w:uiPriority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w:styleId="afffff7"&gt;&lt;w:name w:val="Подпись Знак"/&gt;&lt;w:basedOn w:val="a2"/&gt;&lt;w:link w:val="afffff6"/&gt;&lt;w:uiPriority w:val="99"/&gt;&lt;w:semiHidden/&gt;&lt;w:rsid w:val="00A92C80"/&gt;&lt;/w:style&gt;&lt;w:style w:type="character" w:styleId="afffff8"&gt;&lt;w:name w:val="Strong"/&gt;&lt;w:basedOn w:val="a2"/&gt;&lt;w:uiPriority w:val="22"/&gt;&lt;w:semiHidden/&gt;&lt;w:unhideWhenUsed/&gt;&lt;w:rsid w:val="00A92C80"/&gt;&lt;w:rPr&gt;&lt;w:b/&gt;&lt;w:bCs/&gt;&lt;/w:rPr&gt;&lt;/w:style&gt;&lt;w:style w:type="character" w:styleId="afffff9"&gt;&lt;w:name w:val="Subtle Emphasis"/&gt;&lt;w:basedOn w:val="a2"/&gt;&lt;w:uiPriority w:val="19"/&gt;&lt;w:semiHidden/&gt;&lt;w:unhideWhenUsed/&gt;&lt;w:qFormat/&gt;&lt;w:rsid w:val="00A92C80"/&gt;&lt;w:rPr&gt;&lt;w:i/&gt;&lt;w:iCs/&gt;&lt;w:color w:val="404040" w:themeColor="text1" w:themeTint="BF"/&gt;&lt;/w:rPr&gt;&lt;/w:style&gt;&lt;w:style w:type="character" w:styleId="afffffa"&gt;&lt;w:name w:val="Subtle Reference"/&gt;&lt;w:basedOn w:val="a2"/&gt;&lt;w:uiPriority w:val="31"/&gt;&lt;w:semiHidden/&gt;&lt;w:unhideWhenUsed/&gt;&lt;w:qFormat/&gt;&lt;w:rsid w:val="00A92C80"/&gt;&lt;w:rPr&gt;&lt;w:smallCaps/&gt;&lt;w:color w:val="5A5A5A" w:themeColor="text1" w:themeTint="A5"/&gt;&lt;/w:rPr&gt;&lt;/w:style&gt;&lt;w:style w:type="table" w:styleId="16"&gt;&lt;w:name w:val="Table 3D effects 1"/&gt;&lt;w:basedOn w:val="a3"/&gt;&lt;w:uiPriority w:val="99"/&gt;&lt;w:semiHidden/&gt;&lt;w:unhideWhenUsed/&gt;&lt;w:rsid w:val="00A92C80"/&gt;&lt;w:rPr&gt;&lt;w:color w:val="auto"/&gt;&lt;/w:rPr&gt;&lt;w:tblPr&gt;&lt;w:tblInd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w:styleId="2f3"&gt;&lt;w:name w:val="Table 3D effects 2"/&gt;&lt;w:basedOn w:val="a3"/&gt;&lt;w:uiPriority w:val="99"/&gt;&lt;w:semiHidden/&gt;&lt;w:unhideWhenUsed/&gt;&lt;w:rsid w:val="00A92C80"/&gt;&lt;w:rPr&gt;&lt;w:color w:val="auto"/&gt;&lt;/w:rPr&gt;&lt;w:tblPr&gt;&lt;w:tblStyleRowBandSize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w:styleId="3c"&gt;&lt;w:name w:val="Table 3D effects 3"/&gt;&lt;w:basedOn w:val="a3"/&gt;&lt;w:uiPriority w:val="99"/&gt;&lt;w:semiHidden/&gt;&lt;w:unhideWhenUsed/&gt;&lt;w:rsid w:val="00A92C80"/&gt;&lt;w:rPr&gt;&lt;w:color w:val="auto"/&gt;&lt;/w:rPr&gt;&lt;w:tblPr&gt;&lt;w:tblStyleRowBandSize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w:styleId="17"&gt;&lt;w:name w:val="Table Classic 1"/&gt;&lt;w:basedOn w:val="a3"/&gt;&lt;w:uiPriority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w:color="000000"/&gt;&lt;w:bottom w:val="single" w:sz="12"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w:styleId="2f4"&gt;&lt;w:name w:val="Table Classic 2"/&gt;&lt;w:basedOn w:val="a3"/&gt;&lt;w:uiPriority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w:color="000000"/&gt;&lt;w:bottom w:val="single" w:sz="12"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w:styleId="3d"&gt;&lt;w:name w:val="Table Classic 3"/&gt;&lt;w:basedOn w:val="a3"/&gt;&lt;w:uiPriority w:val="99"/&gt;&lt;w:semiHidden/&gt;&lt;w:unhideWhenUsed/&gt;&lt;w:rsid w:val="00A92C80"/&gt;&lt;w:rPr&gt;&lt;w:color w:val="000080"/&gt;&lt;/w:rPr&gt;&lt;w:tblPr&gt;&lt;w:tblInd w:w="0" w:type="dxa"/&gt;&lt;w:tblBorders&gt;&lt;w:top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w:styleId="47"&gt;&lt;w:name w:val="Table Classic 4"/&gt;&lt;w:basedOn w:val="a3"/&gt;&lt;w:uiPriority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w:styleId="18"&gt;&lt;w:name w:val="Table Colorful 1"/&gt;&lt;w:basedOn w:val="a3"/&gt;&lt;w:uiPriority w:val="99"/&gt;&lt;w:semiHidden/&gt;&lt;w:unhideWhenUsed/&gt;&lt;w:rsid w:val="00A92C80"/&gt;&lt;w:rPr&gt;&lt;w:color w:val="FFFFFF"/&gt;&lt;/w:rPr&gt;&lt;w:tblPr&gt;&lt;w:tblInd w:w="0" w:type="dxa"/&gt;&lt;w:tblBorders&gt;&lt;w:top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w:color="00FFFF"/&gt;&lt;/w:tblBorders&gt;&lt;w:tblCellMar&gt;&lt;w:top w:w="0" w:type="dxa"/&gt;&lt;w:left w:w="108" w:type="dxa"/&gt;&lt;w:bottom w:w="0" w:type="dxa"/&gt;&lt;w:right w:w="108" w:type="dxa"/&gt;&lt;/w:tblCellMar&gt;&lt;/w:tblPr&gt;&lt;w:tcPr&gt;&lt;w:shd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w:styleId="2f5"&gt;&lt;w:name w:val="Table Colorful 2"/&gt;&lt;w:basedOn w:val="a3"/&gt;&lt;w:uiPriority w:val="99"/&gt;&lt;w:semiHidden/&gt;&lt;w:unhideWhenUsed/&gt;&lt;w:rsid w:val="00A92C80"/&gt;&lt;w:rPr&gt;&lt;w:color w:val="auto"/&gt;&lt;/w:rPr&gt;&lt;w:tblPr&gt;&lt;w:tblInd w:w="0" w:type="dxa"/&gt;&lt;w:tblBorders&gt;&lt;w:bottom w:val="single" w:sz="12"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w:styleId="3e"&gt;&lt;w:name w:val="Table Colorful 3"/&gt;&lt;w:basedOn w:val="a3"/&gt;&lt;w:uiPriority w:val="99"/&gt;&lt;w:semiHidden/&gt;&lt;w:unhideWhenUsed/&gt;&lt;w:rsid w:val="00A92C80"/&gt;&lt;w:rPr&gt;&lt;w:color w:val="auto"/&gt;&lt;/w:rPr&gt;&lt;w:tblPr&gt;&lt;w:tblInd w:w="0" w:type="dxa"/&gt;&lt;w:tblBorders&gt;&lt;w:top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w:color="C0C0C0"/&gt;&lt;/w:tblBorders&gt;&lt;w:tblCellMar&gt;&lt;w:top w:w="0" w:type="dxa"/&gt;&lt;w:left w:w="108" w:type="dxa"/&gt;&lt;w:bottom w:w="0" w:type="dxa"/&gt;&lt;w:right w:w="108" w:type="dxa"/&gt;&lt;/w:tblCellMar&gt;&lt;/w:tblPr&gt;&lt;w:tcPr&gt;&lt;w:shd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w:styleId="19"&gt;&lt;w:name w:val="Table Columns 1"/&gt;&lt;w:basedOn w:val="a3"/&gt;&lt;w:uiPriority w:val="99"/&gt;&lt;w:semiHidden/&gt;&lt;w:unhideWhenUsed/&gt;&lt;w:rsid w:val="00A92C80"/&gt;&lt;w:rPr&gt;&lt;w:b/&gt;&lt;w:bCs/&gt;&lt;w:color w:val="auto"/&gt;&lt;/w:rPr&gt;&lt;w:tblPr&gt;&lt;w:tblStyleColBandSize w:val="1"/&gt;&lt;w:tblInd w:w="0" w:type="dxa"/&gt;&lt;w:tblBorders&gt;&lt;w:top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w:styleId="2f6"&gt;&lt;w:name w:val="Table Columns 2"/&gt;&lt;w:basedOn w:val="a3"/&gt;&lt;w:uiPriority w:val="99"/&gt;&lt;w:semiHidden/&gt;&lt;w:unhideWhenUsed/&gt;&lt;w:rsid w:val="00A92C80"/&gt;&lt;w:rPr&gt;&lt;w:b/&gt;&lt;w:bCs/&gt;&lt;w:color w:val="auto"/&gt;&lt;/w:rPr&gt;&lt;w:tblPr&gt;&lt;w:tblStyleColBandSize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w:styleId="3f"&gt;&lt;w:name w:val="Table Columns 3"/&gt;&lt;w:basedOn w:val="a3"/&gt;&lt;w:uiPriority w:val="99"/&gt;&lt;w:semiHidden/&gt;&lt;w:unhideWhenUsed/&gt;&lt;w:rsid w:val="00A92C80"/&gt;&lt;w:rPr&gt;&lt;w:b/&gt;&lt;w:bCs/&gt;&lt;w:color w:val="auto"/&gt;&lt;/w:rPr&gt;&lt;w:tblPr&gt;&lt;w:tblStyleColBandSize w:val="1"/&gt;&lt;w:tblInd w:w="0" w:type="dxa"/&gt;&lt;w:tblBorders&gt;&lt;w:top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w:styleId="48"&gt;&lt;w:name w:val="Table Columns 4"/&gt;&lt;w:basedOn w:val="a3"/&gt;&lt;w:uiPriority w:val="99"/&gt;&lt;w:semiHidden/&gt;&lt;w:unhideWhenUsed/&gt;&lt;w:rsid w:val="00A92C80"/&gt;&lt;w:rPr&gt;&lt;w:color w:val="auto"/&gt;&lt;/w:rPr&gt;&lt;w:tblPr&gt;&lt;w:tblStyleColBandSize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w:styleId="57"&gt;&lt;w:name w:val="Table Columns 5"/&gt;&lt;w:basedOn w:val="a3"/&gt;&lt;w:uiPriority w:val="99"/&gt;&lt;w:semiHidden/&gt;&lt;w:unhideWhenUsed/&gt;&lt;w:rsid w:val="00A92C80"/&gt;&lt;w:rPr&gt;&lt;w:color w:val="auto"/&gt;&lt;/w:rPr&gt;&lt;w:tblPr&gt;&lt;w:tblStyleColBandSize w:val="1"/&gt;&lt;w:tblInd w:w="0" w:type="dxa"/&gt;&lt;w:tblBorders&gt;&lt;w:top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w:styleId="afffffb"&gt;&lt;w:name w:val="Table Contemporary"/&gt;&lt;w:basedOn w:val="a3"/&gt;&lt;w:uiPriority w:val="99"/&gt;&lt;w:semiHidden/&gt;&lt;w:unhideWhenUsed/&gt;&lt;w:rsid w:val="00A92C80"/&gt;&lt;w:tblPr&gt;&lt;w:tblStyleRowBandSize w:val="1"/&gt;&lt;w:tblInd w:w="0" w:type="dxa"/&gt;&lt;w:tblBorders&gt;&lt;w:insideH w:val="single" w:sz="18" w:space="0" w:color="FFFFFF"/&gt;&lt;w:insideV w:val="single" w:sz="18" w:space="0" w:color="FFFFFF"/&gt;&lt;/w:tblBorders&gt;&lt;w:tblCellMar&gt;&lt;w:top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w:styleId="afffffc"&gt;&lt;w:name w:val="Table Elegant"/&gt;&lt;w:basedOn w:val="a3"/&gt;&lt;w:uiPriority w:val="99"/&gt;&lt;w:semiHidden/&gt;&lt;w:unhideWhenUsed/&gt;&lt;w:rsid w:val="00A92C80"/&gt;&lt;w:rPr&gt;&lt;w:color w:val="auto"/&gt;&lt;/w:rPr&gt;&lt;w:tblPr&gt;&lt;w:tblInd w:w="0" w:type="dxa"/&gt;&lt;w:tblBorders&gt;&lt;w:top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w:styleId="1a"&gt;&lt;w:name w:val="Table Grid 1"/&gt;&lt;w:basedOn w:val="a3"/&gt;&lt;w:uiPriority w:val="99"/&gt;&lt;w:semiHidden/&gt;&lt;w:unhideWhenUsed/&gt;&lt;w:rsid w:val="00A92C80"/&gt;&lt;w:rPr&gt;&lt;w:color w:val="auto"/&gt;&lt;/w:rPr&gt;&lt;w:tblPr&gt;&lt;w:tblInd w:w="0" w:type="dxa"/&gt;&lt;w:tblBorders&gt;&lt;w:top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w:styleId="2f7"&gt;&lt;w:name w:val="Table Grid 2"/&gt;&lt;w:basedOn w:val="a3"/&gt;&lt;w:uiPriority w:val="99"/&gt;&lt;w:semiHidden/&gt;&lt;w:unhideWhenUsed/&gt;&lt;w:rsid w:val="00A92C80"/&gt;&lt;w:rPr&gt;&lt;w:color w:val="auto"/&gt;&lt;/w:rPr&gt;&lt;w:tblPr&gt;&lt;w:tblInd w:w="0" w:type="dxa"/&gt;&lt;w:tblBorders&gt;&lt;w:insideH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w:styleId="3f0"&gt;&lt;w:name w:val="Table Grid 3"/&gt;&lt;w:basedOn w:val="a3"/&gt;&lt;w:uiPriority w:val="99"/&gt;&lt;w:semiHidden/&gt;&lt;w:unhideWhenUsed/&gt;&lt;w:rsid w:val="00A92C80"/&gt;&lt;w:rPr&gt;&lt;w:color w:val="auto"/&gt;&lt;/w:rPr&gt;&lt;w:tblPr&gt;&lt;w:tblInd w:w="0" w:type="dxa"/&gt;&lt;w:tblBorders&gt;&lt;w:top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w:styleId="49"&gt;&lt;w:name w:val="Table Grid 4"/&gt;&lt;w:basedOn w:val="a3"/&gt;&lt;w:uiPriority w:val="99"/&gt;&lt;w:semiHidden/&gt;&lt;w:unhideWhenUsed/&gt;&lt;w:rsid w:val="00A92C80"/&gt;&lt;w:rPr&gt;&lt;w:color w:val="auto"/&gt;&lt;/w:rPr&gt;&lt;w:tblPr&gt;&lt;w:tblInd w:w="0" w:type="dxa"/&gt;&lt;w:tblBorders&gt;&lt;w:left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w:styleId="58"&gt;&lt;w:name w:val="Table Grid 5"/&gt;&lt;w:basedOn w:val="a3"/&gt;&lt;w:uiPriority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w:styleId="62"&gt;&lt;w:name w:val="Table Grid 6"/&gt;&lt;w:basedOn w:val="a3"/&gt;&lt;w:uiPriority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w:styleId="72"&gt;&lt;w:name w:val="Table Grid 7"/&gt;&lt;w:basedOn w:val="a3"/&gt;&lt;w:uiPriority w:val="99"/&gt;&lt;w:semiHidden/&gt;&lt;w:unhideWhenUsed/&gt;&lt;w:rsid w:val="00A92C80"/&gt;&lt;w:rPr&gt;&lt;w:b/&gt;&lt;w:bCs/&gt;&lt;w:color w:val="auto"/&gt;&lt;/w:rPr&gt;&lt;w:tblPr&gt;&lt;w:tblInd w:w="0" w:type="dxa"/&gt;&lt;w:tblBorders&gt;&lt;w:top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w:styleId="82"&gt;&lt;w:name w:val="Table Grid 8"/&gt;&lt;w:basedOn w:val="a3"/&gt;&lt;w:uiPriority w:val="99"/&gt;&lt;w:semiHidden/&gt;&lt;w:unhideWhenUsed/&gt;&lt;w:rsid w:val="00A92C80"/&gt;&lt;w:rPr&gt;&lt;w:color w:val="auto"/&gt;&lt;/w:rPr&gt;&lt;w:tblPr&gt;&lt;w:tblInd w:w="0" w:type="dxa"/&gt;&lt;w:tblBorders&gt;&lt;w:top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w:styleId="afffffd"&gt;&lt;w:name w:val="Grid Table Light"/&gt;&lt;w:basedOn w:val="a3"/&gt;&lt;w:uiPriority w:val="40"/&gt;&lt;w:rsid w:val="00A92C80"/&gt;&lt;w:pPr&gt;&lt;w:spacing w:after="0" w:line="240" w:lineRule="auto"/&gt;&lt;/w:pPr&gt;&lt;w:tblPr&gt;&lt;w:tblInd w:w="0" w:type="dxa"/&gt;&lt;w:tblBorders&gt;&lt;w:top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w:themeShade="BF"/&gt;&lt;/w:tblBorders&gt;&lt;w:tblCellMar&gt;&lt;w:top w:w="0" w:type="dxa"/&gt;&lt;w:left w:w="108" w:type="dxa"/&gt;&lt;w:bottom w:w="0" w:type="dxa"/&gt;&lt;w:right w:w="108" w:type="dxa"/&gt;&lt;/w:tblCellMar&gt;&lt;/w:tblPr&gt;&lt;/w:style&gt;&lt;w:style w:type="table" w:styleId="-1b"&gt;&lt;w:name w:val="Table List 1"/&gt;&lt;w:basedOn w:val="a3"/&gt;&lt;w:uiPriority w:val="99"/&gt;&lt;w:semiHidden/&gt;&lt;w:unhideWhenUsed/&gt;&lt;w:rsid w:val="00A92C80"/&gt;&lt;w:tblPr&gt;&lt;w:tblStyleRowBandSize w:val="1"/&gt;&lt;w:tblInd w:w="0" w:type="dxa"/&gt;&lt;w:tblBorders&gt;&lt;w:top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w:styleId="-2b"&gt;&lt;w:name w:val="Table List 2"/&gt;&lt;w:basedOn w:val="a3"/&gt;&lt;w:uiPriority w:val="99"/&gt;&lt;w:semiHidden/&gt;&lt;w:unhideWhenUsed/&gt;&lt;w:rsid w:val="00A92C80"/&gt;&lt;w:tblPr&gt;&lt;w:tblStyleRowBandSize w:val="2"/&gt;&lt;w:tblInd w:w="0" w:type="dxa"/&gt;&lt;w:tblBorders&gt;&lt;w:bottom w:val="single" w:sz="12" w:space="0" w:color="808080"/&gt;&lt;/w:tblBorders&gt;&lt;w:tblCellMar&gt;&lt;w:top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w:styleId="-3b"&gt;&lt;w:name w:val="Table List 3"/&gt;&lt;w:basedOn w:val="a3"/&gt;&lt;w:uiPriority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w:color="000000"/&gt;&lt;w:bottom w:val="single" w:sz="12" w:space="0" w:color="000000"/&gt;&lt;w:insideH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w:styleId="-4b"&gt;&lt;w:name w:val="Table List 4"/&gt;&lt;w:basedOn w:val="a3"/&gt;&lt;w:uiPriority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w:styleId="-5b"&gt;&lt;w:name w:val="Table List 5"/&gt;&lt;w:basedOn w:val="a3"/&gt;&lt;w:uiPriority w:val="99"/&gt;&lt;w:semiHidden/&gt;&lt;w:unhideWhenUsed/&gt;&lt;w:rsid w:val="00A92C80"/&gt;&lt;w:rPr&gt;&lt;w:color w:val="auto"/&gt;&lt;/w:rPr&gt;&lt;w:tblPr&gt;&lt;w:tblInd w:w="0" w:type="dxa"/&gt;&lt;w:tblBorders&gt;&lt;w:top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w:styleId="-6b"&gt;&lt;w:name w:val="Table List 6"/&gt;&lt;w:basedOn w:val="a3"/&gt;&lt;w:uiPriority w:val="99"/&gt;&lt;w:semiHidden/&gt;&lt;w:unhideWhenUsed/&gt;&lt;w:rsid w:val="00A92C80"/&gt;&lt;w:rPr&gt;&lt;w:color w:val="auto"/&gt;&lt;/w:rPr&gt;&lt;w:tblPr&gt;&lt;w:tblStyleRowBandSize w:val="1"/&gt;&lt;w:tblInd w:w="0" w:type="dxa"/&gt;&lt;w:tblBorders&gt;&lt;w:top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w:styleId="-77"&gt;&lt;w:name w:val="Table List 7"/&gt;&lt;w:basedOn w:val="a3"/&gt;&lt;w:uiPriority w:val="99"/&gt;&lt;w:semiHidden/&gt;&lt;w:unhideWhenUsed/&gt;&lt;w:rsid w:val="00A92C80"/&gt;&lt;w:tblPr&gt;&lt;w:tblStyleRowBandSize w:val="1"/&gt;&lt;w:tblInd w:w="0" w:type="dxa"/&gt;&lt;w:tblBorders&gt;&lt;w:top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w:styleId="-8"&gt;&lt;w:name w:val="Table List 8"/&gt;&lt;w:basedOn w:val="a3"/&gt;&lt;w:uiPriority w:val="99"/&gt;&lt;w:semiHidden/&gt;&lt;w:unhideWhenUsed/&gt;&lt;w:rsid w:val="00A92C80"/&gt;&lt;w:tblPr&gt;&lt;w:tblStyleRowBandSize w:val="1"/&gt;&lt;w:tblInd w:w="0" w:type="dxa"/&gt;&lt;w:tblBorders&gt;&lt;w:top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w:styleId="afffffe"&gt;&lt;w:name w:val="table of authorities"/&gt;&lt;w:basedOn w:val="a1"/&gt;&lt;w:next w:val="a1"/&gt;&lt;w:uiPriority w:val="99"/&gt;&lt;w:semiHidden/&gt;&lt;w:unhideWhenUsed/&gt;&lt;w:rsid w:val="00A92C80"/&gt;&lt;w:pPr&gt;&lt;w:spacing w:after="0"/&gt;&lt;w:ind w:left="220" w:hanging="220"/&gt;&lt;/w:pPr&gt;&lt;/w:style&gt;&lt;w:style w:type="paragraph" w:styleId="affffff"&gt;&lt;w:name w:val="table of figures"/&gt;&lt;w:basedOn w:val="a1"/&gt;&lt;w:next w:val="a1"/&gt;&lt;w:uiPriority w:val="99"/&gt;&lt;w:semiHidden/&gt;&lt;w:unhideWhenUsed/&gt;&lt;w:rsid w:val="00A92C80"/&gt;&lt;w:pPr&gt;&lt;w:spacing w:after="0"/&gt;&lt;/w:pPr&gt;&lt;/w:style&gt;&lt;w:style w:type="table" w:styleId="affffff0"&gt;&lt;w:name w:val="Table Professional"/&gt;&lt;w:basedOn w:val="a3"/&gt;&lt;w:uiPriority w:val="99"/&gt;&lt;w:semiHidden/&gt;&lt;w:unhideWhenUsed/&gt;&lt;w:rsid w:val="00A92C80"/&gt;&lt;w:rPr&gt;&lt;w:color w:val="auto"/&gt;&lt;/w:rPr&gt;&lt;w:tblPr&gt;&lt;w:tblInd w:w="0" w:type="dxa"/&gt;&lt;w:tblBorders&gt;&lt;w:top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w:styleId="1b"&gt;&lt;w:name w:val="Table Simple 1"/&gt;&lt;w:basedOn w:val="a3"/&gt;&lt;w:uiPriority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w:color="008000"/&gt;&lt;w:bottom w:val="single" w:sz="12" w:space="0" w:color="008000"/&gt;&lt;/w:tblBorders&gt;&lt;w:tblCellMar&gt;&lt;w:top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w:styleId="2f8"&gt;&lt;w:name w:val="Table Simple 2"/&gt;&lt;w:basedOn w:val="a3"/&gt;&lt;w:uiPriority w:val="99"/&gt;&lt;w:semiHidden/&gt;&lt;w:unhideWhenUsed/&gt;&lt;w:rsid w:val="00A92C80"/&gt;&lt;w:tblPr&gt;&lt;w:tblInd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w:styleId="3f1"&gt;&lt;w:name w:val="Table Simple 3"/&gt;&lt;w:basedOn w:val="a3"/&gt;&lt;w:uiPriority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w:styleId="1c"&gt;&lt;w:name w:val="Table Subtle 1"/&gt;&lt;w:basedOn w:val="a3"/&gt;&lt;w:uiPriority w:val="99"/&gt;&lt;w:semiHidden/&gt;&lt;w:unhideWhenUsed/&gt;&lt;w:rsid w:val="00A92C80"/&gt;&lt;w:tblPr&gt;&lt;w:tblStyleRowBandSize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w:styleId="2f9"&gt;&lt;w:name w:val="Table Subtle 2"/&gt;&lt;w:basedOn w:val="a3"/&gt;&lt;w:uiPriority w:val="99"/&gt;&lt;w:semiHidden/&gt;&lt;w:unhideWhenUsed/&gt;&lt;w:rsid w:val="00A92C80"/&gt;&lt;w:tblPr&gt;&lt;w:tblInd w:w="0" w:type="dxa"/&gt;&lt;w:tblBorders&gt;&lt;w:left w:val="single" w:sz="6" w:space="0" w:color="000000"/&gt;&lt;w:right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w:styleId="affffff1"&gt;&lt;w:name w:val="Table Theme"/&gt;&lt;w:basedOn w:val="a3"/&gt;&lt;w:uiPriority w:val="99"/&gt;&lt;w:semiHidden/&gt;&lt;w:unhideWhenUsed/&gt;&lt;w:rsid w:val="00A92C80"/&gt;&lt;w:tblPr&gt;&lt;w:tblInd w:w="0" w:type="dxa"/&gt;&lt;w:tblBorders&gt;&lt;w:top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w:color="auto"/&gt;&lt;/w:tblBorders&gt;&lt;w:tblCellMar&gt;&lt;w:top w:w="0" w:type="dxa"/&gt;&lt;w:left w:w="108" w:type="dxa"/&gt;&lt;w:bottom w:w="0" w:type="dxa"/&gt;&lt;w:right w:w="108" w:type="dxa"/&gt;&lt;/w:tblCellMar&gt;&lt;/w:tblPr&gt;&lt;/w:style&gt;&lt;w:style w:type="table" w:styleId="-1c"&gt;&lt;w:name w:val="Table Web 1"/&gt;&lt;w:basedOn w:val="a3"/&gt;&lt;w:uiPriority w:val="99"/&gt;&lt;w:semiHidden/&gt;&lt;w:unhideWhenUsed/&gt;&lt;w:rsid w:val="00A92C80"/&gt;&lt;w:rPr&gt;&lt;w:color w:val="auto"/&gt;&lt;/w:rPr&gt;&lt;w:tblPr&gt;&lt;w:tblCellSpacing w:w="20" w:type="dxa"/&gt;&lt;w:tblInd w:w="0"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w:color="auto"/&gt;&lt;/w:tblBorders&gt;&lt;w:tblCellMar&gt;&lt;w:top w:w="0" w:type="dxa"/&gt;&lt;w:left w:w="108" w:type="dxa"/&gt;&lt;w:bottom w:w="0" w:type="dxa"/&gt;&lt;w:right w:w="108" w:type="dxa"/&gt;&lt;/w:tblCellMar&gt;&lt;/w:tblPr&gt;&lt;w:trPr&gt;&lt;w:tblCellSpacing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w:styleId="-2c"&gt;&lt;w:name w:val="Table Web 2"/&gt;&lt;w:basedOn w:val="a3"/&gt;&lt;w:uiPriority w:val="99"/&gt;&lt;w:semiHidden/&gt;&lt;w:unhideWhenUsed/&gt;&lt;w:rsid w:val="00A92C80"/&gt;&lt;w:rPr&gt;&lt;w:color w:val="auto"/&gt;&lt;/w:rPr&gt;&lt;w:tblPr&gt;&lt;w:tblCellSpacing w:w="20" w:type="dxa"/&gt;&lt;w:tblInd w:w="0"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w:color="auto"/&gt;&lt;/w:tblBorders&gt;&lt;w:tblCellMar&gt;&lt;w:top w:w="0" w:type="dxa"/&gt;&lt;w:left w:w="108" w:type="dxa"/&gt;&lt;w:bottom w:w="0" w:type="dxa"/&gt;&lt;w:right w:w="108" w:type="dxa"/&gt;&lt;/w:tblCellMar&gt;&lt;/w:tblPr&gt;&lt;w:trPr&gt;&lt;w:tblCellSpacing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w:styleId="-3c"&gt;&lt;w:name w:val="Table Web 3"/&gt;&lt;w:basedOn w:val="a3"/&gt;&lt;w:uiPriority w:val="99"/&gt;&lt;w:semiHidden/&gt;&lt;w:unhideWhenUsed/&gt;&lt;w:rsid w:val="00A92C80"/&gt;&lt;w:rPr&gt;&lt;w:color w:val="auto"/&gt;&lt;/w:rPr&gt;&lt;w:tblPr&gt;&lt;w:tblCellSpacing w:w="20" w:type="dxa"/&gt;&lt;w:tblInd w:w="0"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w:color="auto"/&gt;&lt;/w:tblBorders&gt;&lt;w:tblCellMar&gt;&lt;w:top w:w="0" w:type="dxa"/&gt;&lt;w:left w:w="108" w:type="dxa"/&gt;&lt;w:bottom w:w="0" w:type="dxa"/&gt;&lt;w:right w:w="108" w:type="dxa"/&gt;&lt;/w:tblCellMar&gt;&lt;/w:tblPr&gt;&lt;w:trPr&gt;&lt;w:tblCellSpacing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w:styleId="affffff2"&gt;&lt;w:name w:val="toa heading"/&gt;&lt;w:basedOn w:val="a1"/&gt;&lt;w:next w:val="a1"/&gt;&lt;w:uiPriority w:val="99"/&gt;&lt;w:semiHidden/&gt;&lt;w:unhideWhenUsed/&gt;&lt;w:rsid w:val="00A92C80"/&gt;&lt;w:pPr&gt;&lt;w:spacing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w:styleId="1d"&gt;&lt;w:name w:val="toc 1"/&gt;&lt;w:basedOn w:val="a1"/&gt;&lt;w:next w:val="a1"/&gt;&lt;w:autoRedefine/&gt;&lt;w:uiPriority w:val="39"/&gt;&lt;w:semiHidden/&gt;&lt;w:unhideWhenUsed/&gt;&lt;w:rsid w:val="00A92C80"/&gt;&lt;w:pPr&gt;&lt;w:spacing w:after="100"/&gt;&lt;/w:pPr&gt;&lt;/w:style&gt;&lt;w:style w:type="paragraph" w:styleId="2fa"&gt;&lt;w:name w:val="toc 2"/&gt;&lt;w:basedOn w:val="a1"/&gt;&lt;w:next w:val="a1"/&gt;&lt;w:autoRedefine/&gt;&lt;w:uiPriority w:val="39"/&gt;&lt;w:semiHidden/&gt;&lt;w:unhideWhenUsed/&gt;&lt;w:rsid w:val="00A92C80"/&gt;&lt;w:pPr&gt;&lt;w:spacing w:after="100"/&gt;&lt;w:ind w:left="220"/&gt;&lt;/w:pPr&gt;&lt;/w:style&gt;&lt;w:style w:type="paragraph" w:styleId="3f2"&gt;&lt;w:name w:val="toc 3"/&gt;&lt;w:basedOn w:val="a1"/&gt;&lt;w:next w:val="a1"/&gt;&lt;w:autoRedefine/&gt;&lt;w:uiPriority w:val="39"/&gt;&lt;w:semiHidden/&gt;&lt;w:unhideWhenUsed/&gt;&lt;w:rsid w:val="00A92C80"/&gt;&lt;w:pPr&gt;&lt;w:spacing w:after="100"/&gt;&lt;w:ind w:left="440"/&gt;&lt;/w:pPr&gt;&lt;/w:style&gt;&lt;w:style w:type="paragraph" w:styleId="4a"&gt;&lt;w:name w:val="toc 4"/&gt;&lt;w:basedOn w:val="a1"/&gt;&lt;w:next w:val="a1"/&gt;&lt;w:autoRedefine/&gt;&lt;w:uiPriority w:val="39"/&gt;&lt;w:semiHidden/&gt;&lt;w:unhideWhenUsed/&gt;&lt;w:rsid w:val="00A92C80"/&gt;&lt;w:pPr&gt;&lt;w:spacing w:after="100"/&gt;&lt;w:ind w:left="660"/&gt;&lt;/w:pPr&gt;&lt;/w:style&gt;&lt;w:style w:type="paragraph" w:styleId="59"&gt;&lt;w:name w:val="toc 5"/&gt;&lt;w:basedOn w:val="a1"/&gt;&lt;w:next w:val="a1"/&gt;&lt;w:autoRedefine/&gt;&lt;w:uiPriority w:val="39"/&gt;&lt;w:semiHidden/&gt;&lt;w:unhideWhenUsed/&gt;&lt;w:rsid w:val="00A92C80"/&gt;&lt;w:pPr&gt;&lt;w:spacing w:after="100"/&gt;&lt;w:ind w:left="880"/&gt;&lt;/w:pPr&gt;&lt;/w:style&gt;&lt;w:style w:type="paragraph" w:styleId="63"&gt;&lt;w:name w:val="toc 6"/&gt;&lt;w:basedOn w:val="a1"/&gt;&lt;w:next w:val="a1"/&gt;&lt;w:autoRedefine/&gt;&lt;w:uiPriority w:val="39"/&gt;&lt;w:semiHidden/&gt;&lt;w:unhideWhenUsed/&gt;&lt;w:rsid w:val="00A92C80"/&gt;&lt;w:pPr&gt;&lt;w:spacing w:after="100"/&gt;&lt;w:ind w:left="1100"/&gt;&lt;/w:pPr&gt;&lt;/w:style&gt;&lt;w:style w:type="paragraph" w:styleId="73"&gt;&lt;w:name w:val="toc 7"/&gt;&lt;w:basedOn w:val="a1"/&gt;&lt;w:next w:val="a1"/&gt;&lt;w:autoRedefine/&gt;&lt;w:uiPriority w:val="39"/&gt;&lt;w:semiHidden/&gt;&lt;w:unhideWhenUsed/&gt;&lt;w:rsid w:val="00A92C80"/&gt;&lt;w:pPr&gt;&lt;w:spacing w:after="100"/&gt;&lt;w:ind w:left="1320"/&gt;&lt;/w:pPr&gt;&lt;/w:style&gt;&lt;w:style w:type="paragraph" w:styleId="83"&gt;&lt;w:name w:val="toc 8"/&gt;&lt;w:basedOn w:val="a1"/&gt;&lt;w:next w:val="a1"/&gt;&lt;w:autoRedefine/&gt;&lt;w:uiPriority w:val="39"/&gt;&lt;w:semiHidden/&gt;&lt;w:unhideWhenUsed/&gt;&lt;w:rsid w:val="00A92C80"/&gt;&lt;w:pPr&gt;&lt;w:spacing w:after="100"/&gt;&lt;w:ind w:left="1540"/&gt;&lt;/w:pPr&gt;&lt;/w:style&gt;&lt;w:style w:type="paragraph" w:styleId="92"&gt;&lt;w:name w:val="toc 9"/&gt;&lt;w:basedOn w:val="a1"/&gt;&lt;w:next w:val="a1"/&gt;&lt;w:autoRedefine/&gt;&lt;w:uiPriority w:val="39"/&gt;&lt;w:semiHidden/&gt;&lt;w:unhideWhenUsed/&gt;&lt;w:rsid w:val="00A92C80"/&gt;&lt;w:pPr&gt;&lt;w:spacing w:after="100"/&gt;&lt;w:ind w:left="1760"/&gt;&lt;/w:pPr&gt;&lt;/w:style&gt;&lt;/w:styles&gt;&lt;/pkg:xmlData&gt;&lt;/pkg:part&gt;&lt;pkg:part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w:abstractNumId="0"&gt;&lt;w:nsid w:val="FFFFFF7C"/&gt;&lt;w:multiLevelType w:val="singleLevel"/&gt;&lt;w:tmpl w:val="30581D3C"/&gt;&lt;w:lvl w:ilvl="0"&gt;&lt;w:start w:val="1"/&gt;&lt;w:numFmt w:val="decimal"/&gt;&lt;w:pStyle w:val="5"/&gt;&lt;w:lvlText w:val="%1."/&gt;&lt;w:lvlJc w:val="left"/&gt;&lt;w:pPr&gt;&lt;w:tabs&gt;&lt;w:tab w:val="num" w:pos="1800"/&gt;&lt;/w:tabs&gt;&lt;w:ind w:left="1800" w:hanging="360"/&gt;&lt;/w:pPr&gt;&lt;/w:lvl&gt;&lt;/w:abstractNum&gt;&lt;w:abstractNum w:abstractNumId="1"&gt;&lt;w:nsid w:val="FFFFFF7D"/&gt;&lt;w:multiLevelType w:val="singleLevel"/&gt;&lt;w:tmpl w:val="02749390"/&gt;&lt;w:lvl w:ilvl="0"&gt;&lt;w:start w:val="1"/&gt;&lt;w:numFmt w:val="decimal"/&gt;&lt;w:pStyle w:val="4"/&gt;&lt;w:lvlText w:val="%1."/&gt;&lt;w:lvlJc w:val="left"/&gt;&lt;w:pPr&gt;&lt;w:tabs&gt;&lt;w:tab w:val="num" w:pos="1440"/&gt;&lt;/w:tabs&gt;&lt;w:ind w:left="1440" w:hanging="360"/&gt;&lt;/w:pPr&gt;&lt;/w:lvl&gt;&lt;/w:abstractNum&gt;&lt;w:abstractNum w:abstractNumId="2"&gt;&lt;w:nsid w:val="FFFFFF7E"/&gt;&lt;w:multiLevelType w:val="singleLevel"/&gt;&lt;w:tmpl w:val="78FE26C6"/&gt;&lt;w:lvl w:ilvl="0"&gt;&lt;w:start w:val="1"/&gt;&lt;w:numFmt w:val="decimal"/&gt;&lt;w:pStyle w:val="3"/&gt;&lt;w:lvlText w:val="%1."/&gt;&lt;w:lvlJc w:val="left"/&gt;&lt;w:pPr&gt;&lt;w:tabs&gt;&lt;w:tab w:val="num" w:pos="1080"/&gt;&lt;/w:tabs&gt;&lt;w:ind w:left="1080" w:hanging="360"/&gt;&lt;/w:pPr&gt;&lt;/w:lvl&gt;&lt;/w:abstractNum&gt;&lt;w:abstractNum w:abstractNumId="3"&gt;&lt;w:nsid w:val="FFFFFF7F"/&gt;&lt;w:multiLevelType w:val="singleLevel"/&gt;&lt;w:tmpl w:val="89B4397C"/&gt;&lt;w:lvl w:ilvl="0"&gt;&lt;w:start w:val="1"/&gt;&lt;w:numFmt w:val="decimal"/&gt;&lt;w:pStyle w:val="2"/&gt;&lt;w:lvlText w:val="%1."/&gt;&lt;w:lvlJc w:val="left"/&gt;&lt;w:pPr&gt;&lt;w:tabs&gt;&lt;w:tab w:val="num" w:pos="720"/&gt;&lt;/w:tabs&gt;&lt;w:ind w:left="720" w:hanging="360"/&gt;&lt;/w:pPr&gt;&lt;/w:lvl&gt;&lt;/w:abstractNum&gt;&lt;w:abstractNum w:abstractNumId="4"&gt;&lt;w:nsid w:val="FFFFFF80"/&gt;&lt;w:multiLevelType w:val="singleLevel"/&gt;&lt;w:tmpl w:val="99049BCC"/&gt;&lt;w:lvl w:ilvl="0"&gt;&lt;w:start w:val="1"/&gt;&lt;w:numFmt w:val="bullet"/&gt;&lt;w:pStyle w:val="50"/&gt;&lt;w:lvlText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w:abstractNumId="5"&gt;&lt;w:nsid w:val="FFFFFF81"/&gt;&lt;w:multiLevelType w:val="singleLevel"/&gt;&lt;w:tmpl w:val="A5B0FD40"/&gt;&lt;w:lvl w:ilvl="0"&gt;&lt;w:start w:val="1"/&gt;&lt;w:numFmt w:val="bullet"/&gt;&lt;w:pStyle w:val="40"/&gt;&lt;w:lvlText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w:abstractNumId="6"&gt;&lt;w:nsid w:val="FFFFFF82"/&gt;&lt;w:multiLevelType w:val="singleLevel"/&gt;&lt;w:tmpl w:val="585E6B06"/&gt;&lt;w:lvl w:ilvl="0"&gt;&lt;w:start w:val="1"/&gt;&lt;w:numFmt w:val="bullet"/&gt;&lt;w:pStyle w:val="30"/&gt;&lt;w:lvlText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w:abstractNumId="7"&gt;&lt;w:nsid w:val="FFFFFF83"/&gt;&lt;w:multiLevelType w:val="singleLevel"/&gt;&lt;w:tmpl w:val="C8D41C74"/&gt;&lt;w:lvl w:ilvl="0"&gt;&lt;w:start w:val="1"/&gt;&lt;w:numFmt w:val="bullet"/&gt;&lt;w:pStyle w:val="20"/&gt;&lt;w:lvlText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w:abstractNumId="8"&gt;&lt;w:nsid w:val="FFFFFF88"/&gt;&lt;w:multiLevelType w:val="singleLevel"/&gt;&lt;w:tmpl w:val="7C6E0862"/&gt;&lt;w:lvl w:ilvl="0"&gt;&lt;w:start w:val="1"/&gt;&lt;w:numFmt w:val="decimal"/&gt;&lt;w:pStyle w:val="a"/&gt;&lt;w:lvlText w:val="%1."/&gt;&lt;w:lvlJc w:val="left"/&gt;&lt;w:pPr&gt;&lt;w:tabs&gt;&lt;w:tab w:val="num" w:pos="360"/&gt;&lt;/w:tabs&gt;&lt;w:ind w:left="360" w:hanging="360"/&gt;&lt;/w:pPr&gt;&lt;/w:lvl&gt;&lt;/w:abstractNum&gt;&lt;w:abstractNum w:abstractNumId="9"&gt;&lt;w:nsid w:val="FFFFFF89"/&gt;&lt;w:multiLevelType w:val="singleLevel"/&gt;&lt;w:tmpl w:val="BCF48180"/&gt;&lt;w:lvl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w:val="74CBC8" w:themeColor="accent1"/&gt;&lt;/w:rPr&gt;&lt;/w:lvl&gt;&lt;/w:abstractNum&gt;&lt;w:abstractNum w:abstractNumId="10"&gt;&lt;w:nsid w:val="34BA0F9B"/&gt;&lt;w:multiLevelType w:val="hybridMultilevel"/&gt;&lt;w:tmpl w:val="CA2E004C"/&gt;&lt;w:lvl w:ilvl="0" w:tplc="B6BE0FE0"&gt;&lt;w:start w:val="1"/&gt;&lt;w:numFmt w:val="bullet"/&gt;&lt;w:pStyle w:val="a0"/&gt;&lt;w:lvlText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w:val="2B7471" w:themeColor="accent1" w:themeShade="80"/&gt;&lt;/w:rPr&gt;&lt;/w:lvl&gt;&lt;w:lvl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w:hint="default"/&gt;&lt;/w:rPr&gt;&lt;/w:lvl&gt;&lt;/w:abstractNum&gt;&lt;w:num w:numId="1"&gt;&lt;w:abstractNumId w:val="9"/&gt;&lt;/w:num&gt;&lt;w:num w:numId="2"&gt;&lt;w:abstractNumId w:val="9"/&gt;&lt;w:lvlOverride w:ilvl="0"&gt;&lt;w:startOverride w:val="1"/&gt;&lt;/w:lvlOverride&gt;&lt;/w:num&gt;&lt;w:num w:numId="3"&gt;&lt;w:abstractNumId w:val="9"/&gt;&lt;w:lvlOverride w:ilvl="0"&gt;&lt;w:startOverride w:val="1"/&gt;&lt;/w:lvlOverride&gt;&lt;/w:num&gt;&lt;w:num w:numId="4"&gt;&lt;w:abstractNumId w:val="8"/&gt;&lt;/w:num&gt;&lt;w:num w:numId="5"&gt;&lt;w:abstractNumId w:val="9"/&gt;&lt;w:lvlOverride w:ilvl="0"&gt;&lt;w:startOverride w:val="1"/&gt;&lt;/w:lvlOverride&gt;&lt;/w:num&gt;&lt;w:num w:numId="6"&gt;&lt;w:abstractNumId w:val="7"/&gt;&lt;/w:num&gt;&lt;w:num w:numId="7"&gt;&lt;w:abstractNumId w:val="6"/&gt;&lt;/w:num&gt;&lt;w:num w:numId="8"&gt;&lt;w:abstractNumId w:val="5"/&gt;&lt;/w:num&gt;&lt;w:num w:numId="9"&gt;&lt;w:abstractNumId w:val="4"/&gt;&lt;/w:num&gt;&lt;w:num w:numId="10"&gt;&lt;w:abstractNumId w:val="3"/&gt;&lt;/w:num&gt;&lt;w:num w:numId="11"&gt;&lt;w:abstractNumId w:val="2"/&gt;&lt;/w:num&gt;&lt;w:num w:numId="12"&gt;&lt;w:abstractNumId w:val="1"/&gt;&lt;/w:num&gt;&lt;w:num w:numId="13"&gt;&lt;w:abstractNumId w:val="0"/&gt;&lt;/w:num&gt;&lt;w:num w:numId="14"&gt;&lt;w:abstractNumId w:val="10"/&gt;&lt;/w:num&gt;&lt;/w:numbering&gt;&lt;/pkg:xmlData&gt;&lt;/pkg:part&gt;&lt;/pkg:package&gt;
</CustomerName>
    <CompanyName/>
    <SenderAddress/>
    <Address/>
  </employee>
</employe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9F5E6CF-3E5E-4CB3-B637-19F2BFFE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буклета, складывающегося втрое (синего цвета).dotx</Template>
  <TotalTime>38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keywords/>
  <cp:lastModifiedBy>завуч</cp:lastModifiedBy>
  <cp:revision>2</cp:revision>
  <cp:lastPrinted>2012-07-24T20:52:00Z</cp:lastPrinted>
  <dcterms:created xsi:type="dcterms:W3CDTF">2018-11-25T08:27:00Z</dcterms:created>
  <dcterms:modified xsi:type="dcterms:W3CDTF">2018-11-25T23:15:00Z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